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17150" w14:textId="77777777" w:rsidR="003C3C6E" w:rsidRDefault="003C3C6E" w:rsidP="00D56FAA">
      <w:pPr>
        <w:rPr>
          <w:b/>
          <w:sz w:val="32"/>
          <w:szCs w:val="32"/>
        </w:rPr>
      </w:pPr>
      <w:bookmarkStart w:id="0" w:name="_Hlk35632632"/>
    </w:p>
    <w:p w14:paraId="7E54CCF8" w14:textId="77777777" w:rsidR="003C3C6E" w:rsidRPr="00A80463" w:rsidRDefault="003C3C6E" w:rsidP="003C3C6E">
      <w:pPr>
        <w:jc w:val="center"/>
        <w:rPr>
          <w:rFonts w:ascii="Lucida Calligraphy" w:hAnsi="Lucida Calligraphy"/>
          <w:sz w:val="36"/>
          <w:szCs w:val="36"/>
        </w:rPr>
      </w:pPr>
      <w:r w:rsidRPr="00A80463">
        <w:rPr>
          <w:rFonts w:ascii="Lucida Calligraphy" w:hAnsi="Lucida Calligraphy"/>
          <w:sz w:val="36"/>
          <w:szCs w:val="36"/>
        </w:rPr>
        <w:t>Domowe Przedszkole</w:t>
      </w:r>
    </w:p>
    <w:p w14:paraId="16484E2B" w14:textId="77777777" w:rsidR="003C3C6E" w:rsidRPr="00A80463" w:rsidRDefault="003C3C6E" w:rsidP="003C3C6E">
      <w:pPr>
        <w:spacing w:after="0"/>
        <w:jc w:val="center"/>
        <w:rPr>
          <w:rFonts w:ascii="Times New Roman" w:hAnsi="Times New Roman"/>
          <w:sz w:val="36"/>
          <w:szCs w:val="36"/>
        </w:rPr>
      </w:pPr>
      <w:r w:rsidRPr="00A80463">
        <w:rPr>
          <w:rFonts w:ascii="Times New Roman" w:hAnsi="Times New Roman"/>
          <w:sz w:val="36"/>
          <w:szCs w:val="36"/>
        </w:rPr>
        <w:t xml:space="preserve">Drodzy Rodzice, mamy czas kwarantanny, aby wypełnić czas dzieciom, raz w tygodniu będziemy przesyłać propozycje zadań dla chętnych przedszkolaków. </w:t>
      </w:r>
    </w:p>
    <w:p w14:paraId="6EEB75B3" w14:textId="77777777" w:rsidR="003C3C6E" w:rsidRPr="00A80463" w:rsidRDefault="003C3C6E" w:rsidP="003C3C6E">
      <w:pPr>
        <w:spacing w:after="0"/>
        <w:jc w:val="center"/>
        <w:rPr>
          <w:rFonts w:ascii="Times New Roman" w:hAnsi="Times New Roman"/>
          <w:sz w:val="36"/>
          <w:szCs w:val="36"/>
        </w:rPr>
      </w:pPr>
      <w:r w:rsidRPr="00A80463">
        <w:rPr>
          <w:rFonts w:ascii="Times New Roman" w:hAnsi="Times New Roman"/>
          <w:sz w:val="36"/>
          <w:szCs w:val="36"/>
        </w:rPr>
        <w:t xml:space="preserve">Życzymy miłej zabawy </w:t>
      </w:r>
      <w:r w:rsidRPr="00A80463">
        <w:rPr>
          <w:rFonts w:ascii="Segoe UI Emoji" w:eastAsia="Segoe UI Emoji" w:hAnsi="Segoe UI Emoji" w:cs="Segoe UI Emoji"/>
          <w:sz w:val="36"/>
          <w:szCs w:val="36"/>
        </w:rPr>
        <w:t>😊</w:t>
      </w:r>
    </w:p>
    <w:p w14:paraId="5A0F4910" w14:textId="77777777" w:rsidR="003C3C6E" w:rsidRPr="00A80463" w:rsidRDefault="003C3C6E" w:rsidP="003C3C6E">
      <w:pPr>
        <w:jc w:val="center"/>
        <w:rPr>
          <w:rFonts w:ascii="Lucida Calligraphy" w:hAnsi="Lucida Calligraphy"/>
          <w:sz w:val="36"/>
          <w:szCs w:val="36"/>
        </w:rPr>
      </w:pPr>
    </w:p>
    <w:p w14:paraId="1772E087" w14:textId="77777777" w:rsidR="003C3C6E" w:rsidRPr="00A80463" w:rsidRDefault="003C3C6E" w:rsidP="003C3C6E">
      <w:pPr>
        <w:jc w:val="center"/>
        <w:rPr>
          <w:rFonts w:ascii="Times New Roman" w:hAnsi="Times New Roman"/>
          <w:sz w:val="36"/>
          <w:szCs w:val="36"/>
        </w:rPr>
      </w:pPr>
      <w:r w:rsidRPr="00A80463">
        <w:rPr>
          <w:rFonts w:ascii="Times New Roman" w:hAnsi="Times New Roman"/>
          <w:sz w:val="36"/>
          <w:szCs w:val="36"/>
        </w:rPr>
        <w:t xml:space="preserve">Propozycje zabaw i ćwiczeń </w:t>
      </w:r>
    </w:p>
    <w:p w14:paraId="2D1C5C3B" w14:textId="77777777" w:rsidR="003C3C6E" w:rsidRPr="00A80463" w:rsidRDefault="003C3C6E" w:rsidP="003C3C6E">
      <w:pPr>
        <w:jc w:val="center"/>
        <w:rPr>
          <w:rFonts w:ascii="Times New Roman" w:hAnsi="Times New Roman"/>
          <w:sz w:val="36"/>
          <w:szCs w:val="36"/>
        </w:rPr>
      </w:pPr>
      <w:r w:rsidRPr="00A80463">
        <w:rPr>
          <w:rFonts w:ascii="Times New Roman" w:hAnsi="Times New Roman"/>
          <w:sz w:val="36"/>
          <w:szCs w:val="36"/>
        </w:rPr>
        <w:t xml:space="preserve">dla dzieci 5-6 – letnich </w:t>
      </w:r>
    </w:p>
    <w:p w14:paraId="340B1E53" w14:textId="77777777" w:rsidR="003C3C6E" w:rsidRPr="0036078E" w:rsidRDefault="0036078E" w:rsidP="003C3C6E">
      <w:pPr>
        <w:jc w:val="center"/>
        <w:rPr>
          <w:rFonts w:ascii="Times New Roman" w:hAnsi="Times New Roman"/>
          <w:b/>
          <w:bCs/>
          <w:sz w:val="36"/>
          <w:szCs w:val="36"/>
        </w:rPr>
      </w:pPr>
      <w:r w:rsidRPr="0036078E">
        <w:rPr>
          <w:rFonts w:ascii="Times New Roman" w:hAnsi="Times New Roman"/>
          <w:b/>
          <w:bCs/>
          <w:sz w:val="36"/>
          <w:szCs w:val="36"/>
        </w:rPr>
        <w:t>Tydzień I – Witaj Wiosno!</w:t>
      </w:r>
    </w:p>
    <w:p w14:paraId="2997164B" w14:textId="77777777" w:rsidR="003C3C6E" w:rsidRPr="00A80463" w:rsidRDefault="003C3C6E" w:rsidP="003C3C6E">
      <w:pPr>
        <w:jc w:val="center"/>
        <w:rPr>
          <w:rFonts w:ascii="Lucida Calligraphy" w:hAnsi="Lucida Calligraphy"/>
          <w:sz w:val="36"/>
          <w:szCs w:val="36"/>
        </w:rPr>
      </w:pPr>
    </w:p>
    <w:p w14:paraId="243F014E" w14:textId="77777777" w:rsidR="003C3C6E" w:rsidRPr="00A80463" w:rsidRDefault="003C3C6E" w:rsidP="003C3C6E">
      <w:pPr>
        <w:jc w:val="both"/>
        <w:rPr>
          <w:rFonts w:ascii="Times New Roman" w:hAnsi="Times New Roman"/>
          <w:sz w:val="36"/>
          <w:szCs w:val="36"/>
        </w:rPr>
      </w:pPr>
      <w:r w:rsidRPr="00A80463">
        <w:rPr>
          <w:rFonts w:ascii="Times New Roman" w:hAnsi="Times New Roman"/>
          <w:sz w:val="36"/>
          <w:szCs w:val="36"/>
        </w:rPr>
        <w:t>Spis treści:</w:t>
      </w:r>
    </w:p>
    <w:p w14:paraId="2021E0CF" w14:textId="77777777" w:rsidR="003C3C6E" w:rsidRDefault="003C3C6E" w:rsidP="003C3C6E">
      <w:pPr>
        <w:pStyle w:val="Akapitzlist"/>
        <w:numPr>
          <w:ilvl w:val="0"/>
          <w:numId w:val="2"/>
        </w:numPr>
        <w:spacing w:after="160" w:line="259" w:lineRule="auto"/>
        <w:jc w:val="both"/>
        <w:rPr>
          <w:rFonts w:ascii="Times New Roman" w:hAnsi="Times New Roman"/>
          <w:sz w:val="36"/>
          <w:szCs w:val="36"/>
        </w:rPr>
      </w:pPr>
      <w:r w:rsidRPr="00A80463">
        <w:rPr>
          <w:rFonts w:ascii="Times New Roman" w:hAnsi="Times New Roman"/>
          <w:sz w:val="36"/>
          <w:szCs w:val="36"/>
        </w:rPr>
        <w:t xml:space="preserve">Opowiadanie „Tajemniczy lot”  Maciej </w:t>
      </w:r>
      <w:proofErr w:type="spellStart"/>
      <w:r w:rsidRPr="00A80463">
        <w:rPr>
          <w:rFonts w:ascii="Times New Roman" w:hAnsi="Times New Roman"/>
          <w:sz w:val="36"/>
          <w:szCs w:val="36"/>
        </w:rPr>
        <w:t>Bennewicz</w:t>
      </w:r>
      <w:proofErr w:type="spellEnd"/>
    </w:p>
    <w:p w14:paraId="4EBA2603" w14:textId="77777777" w:rsidR="0036078E" w:rsidRPr="00A80463" w:rsidRDefault="0036078E" w:rsidP="003C3C6E">
      <w:pPr>
        <w:pStyle w:val="Akapitzlist"/>
        <w:numPr>
          <w:ilvl w:val="0"/>
          <w:numId w:val="2"/>
        </w:numPr>
        <w:spacing w:after="160" w:line="259" w:lineRule="auto"/>
        <w:jc w:val="both"/>
        <w:rPr>
          <w:rFonts w:ascii="Times New Roman" w:hAnsi="Times New Roman"/>
          <w:sz w:val="36"/>
          <w:szCs w:val="36"/>
        </w:rPr>
      </w:pPr>
      <w:r>
        <w:rPr>
          <w:rFonts w:ascii="Times New Roman" w:hAnsi="Times New Roman"/>
          <w:sz w:val="36"/>
          <w:szCs w:val="36"/>
        </w:rPr>
        <w:t>Wiersze wiosenne</w:t>
      </w:r>
    </w:p>
    <w:p w14:paraId="56511F80" w14:textId="77777777" w:rsidR="003C3C6E" w:rsidRPr="00A80463" w:rsidRDefault="003C3C6E" w:rsidP="003C3C6E">
      <w:pPr>
        <w:pStyle w:val="Akapitzlist"/>
        <w:numPr>
          <w:ilvl w:val="0"/>
          <w:numId w:val="2"/>
        </w:numPr>
        <w:spacing w:after="160" w:line="259" w:lineRule="auto"/>
        <w:jc w:val="both"/>
        <w:rPr>
          <w:rFonts w:ascii="Times New Roman" w:hAnsi="Times New Roman"/>
          <w:sz w:val="36"/>
          <w:szCs w:val="36"/>
        </w:rPr>
      </w:pPr>
      <w:r w:rsidRPr="00A80463">
        <w:rPr>
          <w:rFonts w:ascii="Times New Roman" w:hAnsi="Times New Roman"/>
          <w:sz w:val="36"/>
          <w:szCs w:val="36"/>
        </w:rPr>
        <w:t>Mamo, Tato poczytajmy razem „Wiosna”</w:t>
      </w:r>
    </w:p>
    <w:p w14:paraId="01324640" w14:textId="77777777" w:rsidR="003C3C6E" w:rsidRPr="00A80463" w:rsidRDefault="003C3C6E" w:rsidP="003C3C6E">
      <w:pPr>
        <w:pStyle w:val="Akapitzlist"/>
        <w:numPr>
          <w:ilvl w:val="0"/>
          <w:numId w:val="2"/>
        </w:numPr>
        <w:spacing w:after="0" w:line="259" w:lineRule="auto"/>
        <w:rPr>
          <w:rFonts w:ascii="Times New Roman" w:hAnsi="Times New Roman"/>
          <w:bCs/>
          <w:sz w:val="36"/>
          <w:szCs w:val="36"/>
        </w:rPr>
      </w:pPr>
      <w:r w:rsidRPr="00A80463">
        <w:rPr>
          <w:rFonts w:ascii="Times New Roman" w:hAnsi="Times New Roman"/>
          <w:bCs/>
          <w:sz w:val="36"/>
          <w:szCs w:val="36"/>
        </w:rPr>
        <w:t>Rachunki pani Wiosny – zabawa matematyczna wg E. Gruszczyk-Kolczyńskiej</w:t>
      </w:r>
    </w:p>
    <w:p w14:paraId="00BDA313" w14:textId="77777777" w:rsidR="003C3C6E" w:rsidRPr="00A80463" w:rsidRDefault="003C3C6E" w:rsidP="003C3C6E">
      <w:pPr>
        <w:pStyle w:val="Akapitzlist"/>
        <w:numPr>
          <w:ilvl w:val="0"/>
          <w:numId w:val="2"/>
        </w:numPr>
        <w:spacing w:after="160" w:line="259" w:lineRule="auto"/>
        <w:jc w:val="both"/>
        <w:rPr>
          <w:rFonts w:ascii="Times New Roman" w:hAnsi="Times New Roman"/>
          <w:sz w:val="36"/>
          <w:szCs w:val="36"/>
        </w:rPr>
      </w:pPr>
      <w:r w:rsidRPr="00A80463">
        <w:rPr>
          <w:rFonts w:ascii="Times New Roman" w:hAnsi="Times New Roman"/>
          <w:sz w:val="36"/>
          <w:szCs w:val="36"/>
        </w:rPr>
        <w:t>Praca plastyczna „Bocian” albo „Narcyz”</w:t>
      </w:r>
    </w:p>
    <w:p w14:paraId="0625CE9F" w14:textId="77777777" w:rsidR="003C3C6E" w:rsidRDefault="003C3C6E" w:rsidP="003C3C6E">
      <w:pPr>
        <w:pStyle w:val="Akapitzlist"/>
        <w:numPr>
          <w:ilvl w:val="0"/>
          <w:numId w:val="2"/>
        </w:numPr>
        <w:spacing w:after="160" w:line="259" w:lineRule="auto"/>
        <w:jc w:val="both"/>
        <w:rPr>
          <w:rFonts w:ascii="Times New Roman" w:hAnsi="Times New Roman"/>
          <w:sz w:val="36"/>
          <w:szCs w:val="36"/>
        </w:rPr>
      </w:pPr>
      <w:r w:rsidRPr="00A80463">
        <w:rPr>
          <w:rFonts w:ascii="Times New Roman" w:hAnsi="Times New Roman"/>
          <w:sz w:val="36"/>
          <w:szCs w:val="36"/>
        </w:rPr>
        <w:t>Zadania z matematyki</w:t>
      </w:r>
    </w:p>
    <w:p w14:paraId="73746A02" w14:textId="735D1833" w:rsidR="003C3C6E" w:rsidRDefault="003C3C6E" w:rsidP="003C3C6E">
      <w:pPr>
        <w:pStyle w:val="Akapitzlist"/>
        <w:numPr>
          <w:ilvl w:val="0"/>
          <w:numId w:val="2"/>
        </w:numPr>
        <w:spacing w:after="160" w:line="259" w:lineRule="auto"/>
        <w:jc w:val="both"/>
        <w:rPr>
          <w:rFonts w:ascii="Times New Roman" w:hAnsi="Times New Roman"/>
          <w:sz w:val="36"/>
          <w:szCs w:val="36"/>
        </w:rPr>
      </w:pPr>
      <w:r>
        <w:rPr>
          <w:rFonts w:ascii="Times New Roman" w:hAnsi="Times New Roman"/>
          <w:sz w:val="36"/>
          <w:szCs w:val="36"/>
        </w:rPr>
        <w:t>Ciekawe linki</w:t>
      </w:r>
    </w:p>
    <w:p w14:paraId="557659F5" w14:textId="33663A30" w:rsidR="00437330" w:rsidRPr="00A80463" w:rsidRDefault="00437330" w:rsidP="003C3C6E">
      <w:pPr>
        <w:pStyle w:val="Akapitzlist"/>
        <w:numPr>
          <w:ilvl w:val="0"/>
          <w:numId w:val="2"/>
        </w:numPr>
        <w:spacing w:after="160" w:line="259" w:lineRule="auto"/>
        <w:jc w:val="both"/>
        <w:rPr>
          <w:rFonts w:ascii="Times New Roman" w:hAnsi="Times New Roman"/>
          <w:sz w:val="36"/>
          <w:szCs w:val="36"/>
        </w:rPr>
      </w:pPr>
      <w:r>
        <w:rPr>
          <w:rFonts w:ascii="Times New Roman" w:hAnsi="Times New Roman"/>
          <w:sz w:val="36"/>
          <w:szCs w:val="36"/>
        </w:rPr>
        <w:t>Obserwacje przyrodnicze;</w:t>
      </w:r>
    </w:p>
    <w:p w14:paraId="5413C1CA" w14:textId="77777777" w:rsidR="003C3C6E" w:rsidRPr="00A80463" w:rsidRDefault="003C3C6E" w:rsidP="003C3C6E">
      <w:pPr>
        <w:pStyle w:val="Akapitzlist"/>
        <w:numPr>
          <w:ilvl w:val="0"/>
          <w:numId w:val="2"/>
        </w:numPr>
        <w:spacing w:after="160" w:line="259" w:lineRule="auto"/>
        <w:jc w:val="both"/>
        <w:rPr>
          <w:rFonts w:ascii="Times New Roman" w:hAnsi="Times New Roman"/>
          <w:sz w:val="36"/>
          <w:szCs w:val="36"/>
        </w:rPr>
      </w:pPr>
      <w:r w:rsidRPr="00A80463">
        <w:rPr>
          <w:rFonts w:ascii="Times New Roman" w:hAnsi="Times New Roman"/>
          <w:sz w:val="36"/>
          <w:szCs w:val="36"/>
        </w:rPr>
        <w:t>Utrwalamy Literki – plik w formie pdf</w:t>
      </w:r>
    </w:p>
    <w:p w14:paraId="14FE34E2" w14:textId="77777777" w:rsidR="003C3C6E" w:rsidRDefault="003C3C6E">
      <w:pPr>
        <w:rPr>
          <w:b/>
          <w:sz w:val="32"/>
          <w:szCs w:val="32"/>
        </w:rPr>
      </w:pPr>
      <w:r>
        <w:rPr>
          <w:b/>
          <w:sz w:val="32"/>
          <w:szCs w:val="32"/>
        </w:rPr>
        <w:br w:type="page"/>
      </w:r>
    </w:p>
    <w:p w14:paraId="773F750D" w14:textId="77777777" w:rsidR="00D56FAA" w:rsidRPr="002A5B2B" w:rsidRDefault="00D56FAA" w:rsidP="00D56FAA">
      <w:pPr>
        <w:rPr>
          <w:b/>
          <w:sz w:val="32"/>
          <w:szCs w:val="32"/>
        </w:rPr>
      </w:pPr>
      <w:r w:rsidRPr="002A5B2B">
        <w:rPr>
          <w:b/>
          <w:sz w:val="32"/>
          <w:szCs w:val="32"/>
        </w:rPr>
        <w:lastRenderedPageBreak/>
        <w:t xml:space="preserve">Tajemniczy lot </w:t>
      </w:r>
    </w:p>
    <w:p w14:paraId="587A6157" w14:textId="77777777" w:rsidR="00D56FAA" w:rsidRDefault="00D56FAA" w:rsidP="00D56FAA">
      <w:r>
        <w:t xml:space="preserve">Maciej </w:t>
      </w:r>
      <w:proofErr w:type="spellStart"/>
      <w:r>
        <w:t>Bennewicz</w:t>
      </w:r>
      <w:proofErr w:type="spellEnd"/>
      <w:r>
        <w:t xml:space="preserve"> </w:t>
      </w:r>
    </w:p>
    <w:bookmarkEnd w:id="0"/>
    <w:p w14:paraId="69F53CEA" w14:textId="77777777" w:rsidR="00D56FAA" w:rsidRDefault="00D56FAA" w:rsidP="00D56FAA">
      <w:pPr>
        <w:spacing w:after="0"/>
        <w:jc w:val="both"/>
      </w:pPr>
      <w:r>
        <w:t>− Czy to już wiosna? – Ada każdego dnia od kilku tygodni nieodmiennie zadawała to pytanie i słyszała odpowiedź, to od mamy, to od babci, to znów od wujka Alfreda: – Jeszcze nie, kochanie, jak wiosna przyjdzie, to pierwsza się o tym dowiesz. Wreszcie pewnego dnia Alfred stwierdził, że czas najwyższy uspokoić Adę i wyruszyć na poszukiwanie wiosny. Po prostu należy wyjść jej naprzeciw. W tym celu należało przygotować się jak na prawdziwą wyprawę. Do ekipy dołączyła babcia, pies Dragon i oczywiście Adam. Przygotowano prowiant, termosy z ciepłym piciem, plecaki, nieprzemakalne peleryny, ciepłe buty, czapki i </w:t>
      </w:r>
      <w:proofErr w:type="spellStart"/>
      <w:r>
        <w:t>wiatroszczelne</w:t>
      </w:r>
      <w:proofErr w:type="spellEnd"/>
      <w:r>
        <w:t xml:space="preserve"> kurtki. Dzieci sądziły, że będzie to najzwyczajniejsza wycieczka do parku, jakich odbyły już wiele. Wpatrywanie się w gałęzie drzew w poszukiwaniu pierwszych pąków, przyglądanie się młodej trawie i takie tam, zwyczajne poszukiwanie zieleni, kwiatów oraz liści. Tymczasem jeszcze przed świtem pod blok, w którym mieszkali, w zupełnej ciemności podjechał wielki samochód terenowy i to z przyczepą. Własność kolegi wujka Alfreda, pana Jarka. Nikt niczego nie mówił, nikt nic nie zdradził. Jechali bardzo długo, aż Dragon zasnął, oparłszy głowę na kolanach babci. O świcie, kiedy czerwona tarcza słońca wychyliła się zza horyzontu, znaleźli się na oszronionej łące. Na środku stała grupka ludzi wokół czegoś, co Adzie wydało się wielkim smokiem. Smocze cielsko poruszało się, falowało, jakby pęczniało, z pyska co jakiś czas buchał płomień. Ludzie ciągnęli liny jakby starali się ujarzmić bestię, pochwycić w gigantyczną sieć i nagle, zanim Ada zdążyła cokolwiek powiedzieć, smok wstał. Był ogromny, wyprężył grzbiet i zakołysał się cały. − Oto nasz pojazd, którym będzie podróżowali w poszukiwaniu wiosny – oznajmił wujek Alfred. − Latający smok? – spytała niepewnym głosem Ada. − Balon! – Zakrzyknął Adam – będziemy lecieli balonem! Hurra!</w:t>
      </w:r>
    </w:p>
    <w:p w14:paraId="002ED5F2" w14:textId="77777777" w:rsidR="00D56FAA" w:rsidRDefault="00D56FAA" w:rsidP="00D56FAA">
      <w:pPr>
        <w:spacing w:after="0"/>
        <w:jc w:val="both"/>
      </w:pPr>
      <w:r>
        <w:t xml:space="preserve">− Owszem balon – potwierdził Alfred – a to jest nasz pilot, pan Marceli – dodał przedstawiając wysokiego pana z długą, rudą brodą. Po krótkiej naradzie zdecydowano, że Dragon, choć pies spokojny i stateczny, pozostanie na ziemi z panem Jarkiem. W czasie lotu balonem psisko mogłoby się zdenerwować i próbować wyskoczyć – Dragon przecież nigdy jeszcze nie oderwał się od ziemi. </w:t>
      </w:r>
    </w:p>
    <w:p w14:paraId="1FD25ED6" w14:textId="77777777" w:rsidR="00D56FAA" w:rsidRDefault="00D56FAA" w:rsidP="00D56FAA">
      <w:pPr>
        <w:spacing w:after="0"/>
        <w:jc w:val="both"/>
      </w:pPr>
      <w:r>
        <w:t>Reszta ekipy weszła do obszernego, wiklinowego kosza, który był podwieszony pod balonem. Na środku pod otwartą czaszą balonu wisiał zbiornik z paliwem i coś w rodzaju palnika, który od czasu do czasu buchał ogniem, co Ada wzięła za smocze płomienie. Dzięki podgrzewaniu po-wietrze w balonie robiło się coraz lżejsze i dzięki temu balon zaczął się unosić. Pomocnicy pana Marcelego puścili liny. Dragon wesoło zaszczekał, a pan Jarek pomachał czapką na pożegnanie. Wzbijali się wyżej i wyżej. Po chwili z balonu widać było czubki drzew, a ludzie na polanie wyglądali jak małe figurki. Niebo najpierw zrobiło się bladoróżowe, a potem rozświetlił je fiolet i czerwień. Po chwili stało się błękitno-złote.</w:t>
      </w:r>
    </w:p>
    <w:p w14:paraId="648CFAE1" w14:textId="77777777" w:rsidR="00D56FAA" w:rsidRDefault="00D56FAA" w:rsidP="00D56FAA">
      <w:pPr>
        <w:spacing w:after="0"/>
        <w:jc w:val="both"/>
      </w:pPr>
      <w:r>
        <w:t>− Niebo wygląda jak suknia księżniczki – powiedziała Ada.</w:t>
      </w:r>
    </w:p>
    <w:p w14:paraId="0F816860" w14:textId="77777777" w:rsidR="00D56FAA" w:rsidRDefault="00D56FAA" w:rsidP="00D56FAA">
      <w:pPr>
        <w:spacing w:after="0"/>
        <w:jc w:val="both"/>
      </w:pPr>
      <w:r>
        <w:t xml:space="preserve">– A słońce jak wielki kapelusz – dodał Adam. </w:t>
      </w:r>
    </w:p>
    <w:p w14:paraId="728DEE28" w14:textId="77777777" w:rsidR="00D56FAA" w:rsidRDefault="00D56FAA" w:rsidP="00D56FAA">
      <w:pPr>
        <w:spacing w:after="0"/>
        <w:jc w:val="both"/>
      </w:pPr>
      <w:r>
        <w:t xml:space="preserve">W ślad za balonem, na ziemi, łąkami ruszył pan Jarek w swoim samochodzie terenowym. </w:t>
      </w:r>
    </w:p>
    <w:p w14:paraId="49F67914" w14:textId="77777777" w:rsidR="00D56FAA" w:rsidRDefault="00D56FAA" w:rsidP="00D56FAA">
      <w:pPr>
        <w:spacing w:after="0"/>
        <w:jc w:val="both"/>
      </w:pPr>
      <w:r>
        <w:t xml:space="preserve">Z góry wyglądał jak mała zabawka Adasia na zielono brązowym dywanie. Po chwili usłyszeli głos w krótkofalówce. Pan Marceli, pilot balonu wydawał krótkie komendy i co chwila powtarzał: odbiór. Odwiesił krótkofalówkę i wyjaśnił, że pan Jarek z ziemi będzie śledził ich lot, żeby potem, już po lądowaniu, odebrać pasażerów i pomóc zwinąć ogromną płachtę balonu. </w:t>
      </w:r>
    </w:p>
    <w:p w14:paraId="0F8FDA8C" w14:textId="77777777" w:rsidR="00D56FAA" w:rsidRDefault="00D56FAA" w:rsidP="00D56FAA">
      <w:pPr>
        <w:spacing w:after="0"/>
        <w:jc w:val="both"/>
      </w:pPr>
      <w:r>
        <w:t xml:space="preserve">− Lecimy o świcie, gdyż wtedy są słabe prądy powietrza. Nie ma porywistych wiatrów i balon może spokojnie sunąć po niebie na poszukiwanie wiosny – wytłumaczył wujek Alfred i dodał wzruszonym głosem najwyraźniej zachwycony oszałamiającym widokiem, podobnie jak pozo-stali pasażerowie. – Słyszycie jaka cisza? Wiatr lekko muskał ich policzki, było rześko, delikatny mróz szczypał w buzie. W dole mijali ogromne połacie zieleniejących łąk. W wielu miejscach leżał jeszcze śnieg. W oddali widać było kominy wiejskich domów, z których unosił się dym. Ludzie w środku przygotowywali śniadania, palili w piecach, przygotowywali się do pracy, dzieci szykowały się do przedszkoli i szkół. Balon sunął </w:t>
      </w:r>
      <w:r>
        <w:lastRenderedPageBreak/>
        <w:t>po niebie w zupełnej ciszy. Niekiedy tylko buchał nad nimi płomień i trzeszczała krótkofalówka. Pilot Marceli co jakiś czas odzywał się do pana Jarka: że idą obranym kursem, że wszystko w porządku, że humory dopisują. Pytał czy balon jest widoczny z ziemi, czy pan Jarek nie traci go z oczu oraz, na prośbę babci, jak się ma Dragon. Domy, ulice, samochody i pola wyglądały jak pokój z zabawkami. I wtedy zobaczyli wiosnę. Od strony wschodzącego słońca w ich stronę ciągnął klucz wielkich ptaków. Wujek podał dzieciom lornetkę, lecz z każdą chwilą ptaki były coraz bliżej i bliżej, więc w końcu widać je było gołym okiem. Klucz okrążył czaszę balonu i przeleciały tak blisko, że niemal słychać było szum ich ogromnych skrzydeł.</w:t>
      </w:r>
    </w:p>
    <w:p w14:paraId="1CBFDE04" w14:textId="77777777" w:rsidR="00D56FAA" w:rsidRDefault="00D56FAA" w:rsidP="00D56FAA">
      <w:pPr>
        <w:spacing w:after="0"/>
        <w:jc w:val="both"/>
      </w:pPr>
      <w:r>
        <w:t xml:space="preserve">− Już wiosna – oznajmił pan Marceli. – Kiedy z południa na Mazury lecą czaple, za nimi podąża wiosna. Zawsze tak jest w połowie marca. Najdalej za tydzień, góra dwa w lasach i na łąkach wszystko się zazieleni. Pierwsze są jednak skowronki, one przylatują najwcześniej, nawet kiedy jeszcze są mrozy. Skowronki to malutkie szaro-brązowe ptaszki, wielkości wróbelka, pięknie śpiewają. Samce skowronków, czyli panowie, przylatują do Polski czasem już w lutym, żeby założyć gniazda, a dopiero w marcu przybywają ich żony. Wtedy składają jajka, żeby wychować młode ptaszki. </w:t>
      </w:r>
    </w:p>
    <w:p w14:paraId="07B4F8ED" w14:textId="77777777" w:rsidR="00D56FAA" w:rsidRDefault="00D56FAA" w:rsidP="00D56FAA">
      <w:pPr>
        <w:spacing w:after="0"/>
        <w:jc w:val="both"/>
      </w:pPr>
      <w:r>
        <w:t xml:space="preserve">− A czaple? – spytał Adam – też były szare. </w:t>
      </w:r>
    </w:p>
    <w:p w14:paraId="44BE5BC9" w14:textId="77777777" w:rsidR="00D56FAA" w:rsidRDefault="00D56FAA" w:rsidP="00D56FAA">
      <w:pPr>
        <w:spacing w:after="0"/>
        <w:jc w:val="both"/>
      </w:pPr>
      <w:r>
        <w:t xml:space="preserve">− Tak jest, to były czaple siwe – potwierdził pan Marceli. – W czasie lotu rozpoznaje się czaple </w:t>
      </w:r>
    </w:p>
    <w:p w14:paraId="55D416FE" w14:textId="77777777" w:rsidR="00D56FAA" w:rsidRDefault="00D56FAA" w:rsidP="00D56FAA">
      <w:pPr>
        <w:spacing w:after="0"/>
        <w:jc w:val="both"/>
      </w:pPr>
      <w:r>
        <w:t>po wygiętej w kształt litery „S” szyi oraz długich, wystających poza ogon, nogach. Czaple są drugie.</w:t>
      </w:r>
    </w:p>
    <w:p w14:paraId="4482FA78" w14:textId="77777777" w:rsidR="00D56FAA" w:rsidRDefault="00D56FAA" w:rsidP="00D56FAA">
      <w:pPr>
        <w:spacing w:after="0"/>
        <w:jc w:val="both"/>
      </w:pPr>
      <w:r>
        <w:t xml:space="preserve">− Trzecie w kolejności przylatują jaskółki, dopiero w kwietniu. Mówi się, że wraz z jaskółkami przychodzi prawdziwa, zielona, bujna wiosna. Od ich przylotu wystarczą dwa, trzy dni dobrej pogody i zieleń wybucha jak oszalała. </w:t>
      </w:r>
    </w:p>
    <w:p w14:paraId="6FCFB285" w14:textId="77777777" w:rsidR="00D56FAA" w:rsidRDefault="00D56FAA" w:rsidP="00D56FAA">
      <w:pPr>
        <w:spacing w:after="0"/>
        <w:jc w:val="both"/>
      </w:pPr>
      <w:r>
        <w:t xml:space="preserve">− Co to znaczy, że wiosna wybucha? – spytała Ada. </w:t>
      </w:r>
    </w:p>
    <w:p w14:paraId="0E008BDC" w14:textId="77777777" w:rsidR="00D56FAA" w:rsidRDefault="00D56FAA" w:rsidP="00D56FAA">
      <w:pPr>
        <w:spacing w:after="0"/>
        <w:jc w:val="both"/>
      </w:pPr>
      <w:r>
        <w:t xml:space="preserve">− To znaczy, że czasem w ciągu jednej nocy pączki na drzewach i krzewach zmieniają się </w:t>
      </w:r>
    </w:p>
    <w:p w14:paraId="46022DFE" w14:textId="77777777" w:rsidR="00D56FAA" w:rsidRDefault="00D56FAA" w:rsidP="00D56FAA">
      <w:pPr>
        <w:spacing w:after="0"/>
        <w:jc w:val="both"/>
      </w:pPr>
      <w:r>
        <w:t xml:space="preserve">w liście, a drobne listki w bujne korony drzew. Zaczynają kwitnąć żarnowce. Są piękne, ciemnożółte. Wraz z nimi kwitną magnolie o wielkich mięsistych kwiatach. Bywają magnolie białe, czerwone, różowe i fioletowe. To wspaniałe rośliny, bardzo je lubię – stwierdził pan Marceli – dlatego mojej córeczce daliśmy na imię Magnolia. </w:t>
      </w:r>
    </w:p>
    <w:p w14:paraId="5CAB5684" w14:textId="77777777" w:rsidR="00D56FAA" w:rsidRDefault="00D56FAA" w:rsidP="00D56FAA">
      <w:pPr>
        <w:spacing w:after="0"/>
        <w:jc w:val="both"/>
      </w:pPr>
      <w:r>
        <w:t>− Lecz wcześniej są przebiśniegi i pierwiosnki – dodała babcia. – Łatwo zapamiętać, gdyż ich nazwy oznaczają początek wiosny. Przebijają się przez resztki śniegu, są pierwsze na wiosnę. W ślad za nimi rozkwitną krokusy, a sosny zaczną otwierać swoje szyszki. W domu pokażę wam w albumie magnolie, przebiśniegi i pierwiosnki.</w:t>
      </w:r>
    </w:p>
    <w:p w14:paraId="3422FFB6" w14:textId="77777777" w:rsidR="00D56FAA" w:rsidRDefault="00D56FAA" w:rsidP="00D56FAA">
      <w:pPr>
        <w:spacing w:after="0"/>
        <w:jc w:val="both"/>
      </w:pPr>
      <w:r>
        <w:t xml:space="preserve">− I krokusy – dodała Ada. </w:t>
      </w:r>
    </w:p>
    <w:p w14:paraId="3DB8C953" w14:textId="77777777" w:rsidR="00D56FAA" w:rsidRDefault="00D56FAA" w:rsidP="00D56FAA">
      <w:pPr>
        <w:spacing w:after="0"/>
        <w:jc w:val="both"/>
      </w:pPr>
      <w:r>
        <w:t xml:space="preserve">− I krokusy. – zgodziła się babcia. – A magnolię będziemy podziwiali przed naszym domem. </w:t>
      </w:r>
    </w:p>
    <w:p w14:paraId="751057AE" w14:textId="77777777" w:rsidR="00D56FAA" w:rsidRDefault="00D56FAA" w:rsidP="00D56FAA">
      <w:pPr>
        <w:spacing w:after="0"/>
        <w:jc w:val="both"/>
      </w:pPr>
      <w:r>
        <w:t xml:space="preserve">Pokażę wam, gdy zakwitnie. Co roku ma piękne bladoróżowe kwiaty. </w:t>
      </w:r>
    </w:p>
    <w:p w14:paraId="0F00A8F2" w14:textId="77777777" w:rsidR="00D56FAA" w:rsidRDefault="00D56FAA" w:rsidP="00D56FAA">
      <w:pPr>
        <w:spacing w:after="0"/>
        <w:jc w:val="both"/>
      </w:pPr>
      <w:r>
        <w:t xml:space="preserve">− A te małe ptaszki, widzicie? – pan Marceli wychylił się z kosza, wskazując palcem na zbliżające się ptaki – to trznadle. Są większe od skowronka i mają żółte łebki i brzuszki. Skowronki i trznadle to nasze polskie ptaki. Rzadziej się o nich mówi, bo najbardziej popularny jest bocian, ale występują na polach i łąkach bardzo licznie. Te przed nami pewnie wracają z zimniejszych okolic do cieplejszej Polski. Jak są trznadle to znaczy, że wiosna jest tuż </w:t>
      </w:r>
      <w:proofErr w:type="spellStart"/>
      <w:r>
        <w:t>tuż</w:t>
      </w:r>
      <w:proofErr w:type="spellEnd"/>
      <w:r>
        <w:t xml:space="preserve">. </w:t>
      </w:r>
    </w:p>
    <w:p w14:paraId="275E13C6" w14:textId="77777777" w:rsidR="00D56FAA" w:rsidRDefault="00D56FAA" w:rsidP="00D56FAA">
      <w:pPr>
        <w:jc w:val="both"/>
      </w:pPr>
      <w:r>
        <w:t xml:space="preserve">Wujek podał dzieciom lornetkę, dzięki której mogły dokładnie przyjrzeć się przelatującym ptaszkom. </w:t>
      </w:r>
    </w:p>
    <w:p w14:paraId="5F294DD2" w14:textId="77777777" w:rsidR="00D56FAA" w:rsidRDefault="00D56FAA" w:rsidP="00D56FAA">
      <w:pPr>
        <w:spacing w:after="0"/>
        <w:jc w:val="both"/>
      </w:pPr>
      <w:r>
        <w:t>Po chwili balon zaczął się obniżać. Z krótkofalówki dochodził głos pana Jarka oraz poszczekiwania Dragona. Pierwszy głos nakierowywał pilota na właściwe miejsce lądowania, a ten drugi – psi – oznaczał podniecenie z powodu zbliżającej się ogromnej kuli, która zniżała się ku polanie, błyskając ogniem. Wylądowali. Kosz delikatnie stuknął o ziemię, podskoczył do góry, a następnie pilot precyzyjnie posadził go na samochodowej przyczepie jakby stawiał filiżankę na spodku.</w:t>
      </w:r>
    </w:p>
    <w:p w14:paraId="4E9B68A6" w14:textId="77777777" w:rsidR="00D56FAA" w:rsidRDefault="00D56FAA" w:rsidP="00D56FAA">
      <w:pPr>
        <w:spacing w:after="0"/>
        <w:jc w:val="both"/>
      </w:pPr>
      <w:r>
        <w:t xml:space="preserve">Jakież było następnego dnia zdziwienie w zerówce, gdy dzieci, na prośbę pani, namalowały farbami wiosnę, a na obrazkach Ady i Adama widniały balony, czaple siwe i magnolie. Ada i Adam opowiedzieli o swojej przygodzie i spotkaniu klucza czapli, które ciągnęły za sobą wiosnę. Adam pokazał album z ptakami i trzy zwiastuny nadchodzącej wiosny: skowronki, czaple i jaskółki. Ada natomiast w swoim </w:t>
      </w:r>
      <w:r>
        <w:lastRenderedPageBreak/>
        <w:t>albumie zaprezentowała przebiśniegi, pierwiosnki i magnolie oraz oczywiście krokusy.  Panie skowronku skąd pan leci? Z daleka lecę, a za mną czaple. Czaplo, czaplo w słońcu się świecisz. Za mną jaskółki lecą i trznadle. A kim są trznadle? To ptaszki małe, Z którymi wiosna do nas przybywa. Wybuchnie zaraz tak okazale, że resztki zimy wnet powyrywa.</w:t>
      </w:r>
    </w:p>
    <w:p w14:paraId="3B0A8FB5" w14:textId="77777777" w:rsidR="00D56FAA" w:rsidRDefault="00D56FAA" w:rsidP="00D56FAA">
      <w:pPr>
        <w:spacing w:after="0"/>
      </w:pPr>
    </w:p>
    <w:p w14:paraId="1F37DFB5" w14:textId="77777777" w:rsidR="00D56FAA" w:rsidRPr="008348C6" w:rsidRDefault="00D56FAA" w:rsidP="00D56FAA">
      <w:pPr>
        <w:spacing w:after="0"/>
        <w:rPr>
          <w:b/>
        </w:rPr>
      </w:pPr>
      <w:r w:rsidRPr="008348C6">
        <w:rPr>
          <w:b/>
        </w:rPr>
        <w:t>Pytania do tekstu:</w:t>
      </w:r>
    </w:p>
    <w:p w14:paraId="3D8DEB23" w14:textId="77777777" w:rsidR="00D56FAA" w:rsidRDefault="00D56FAA" w:rsidP="00D56FAA">
      <w:r>
        <w:t>Czy udało ci</w:t>
      </w:r>
      <w:r w:rsidRPr="008348C6">
        <w:t xml:space="preserve"> się zapamiętać nazwy</w:t>
      </w:r>
      <w:r>
        <w:t xml:space="preserve"> ptaków, które przelaty</w:t>
      </w:r>
      <w:r w:rsidRPr="008348C6">
        <w:t>wały obok balonu? W jakiej kolejności przylatują ptaki na wio</w:t>
      </w:r>
      <w:r>
        <w:t>snę? Czy zapamiętałeś jak wy</w:t>
      </w:r>
      <w:r w:rsidRPr="008348C6">
        <w:t xml:space="preserve">gląda czapla, skowronek i trznadel? Co to znaczy, że </w:t>
      </w:r>
      <w:r>
        <w:t>wiosna „wybucha”? Czy pamiętasz</w:t>
      </w:r>
      <w:r w:rsidRPr="008348C6">
        <w:t>, które</w:t>
      </w:r>
      <w:r>
        <w:t xml:space="preserve"> </w:t>
      </w:r>
      <w:r w:rsidRPr="008348C6">
        <w:t>kwiaty są oznaką wiosny? Jaki kwiat rośnie przed domem babci?</w:t>
      </w:r>
    </w:p>
    <w:p w14:paraId="08826307" w14:textId="77777777" w:rsidR="0036078E" w:rsidRDefault="0036078E" w:rsidP="00D56FAA"/>
    <w:p w14:paraId="0D1DB7B2" w14:textId="77777777" w:rsidR="0036078E" w:rsidRPr="0036078E" w:rsidRDefault="0036078E" w:rsidP="0036078E">
      <w:pPr>
        <w:pStyle w:val="NormalnyWeb"/>
        <w:rPr>
          <w:sz w:val="40"/>
          <w:szCs w:val="40"/>
        </w:rPr>
      </w:pPr>
      <w:r>
        <w:br w:type="page"/>
      </w:r>
      <w:r w:rsidRPr="0036078E">
        <w:rPr>
          <w:sz w:val="40"/>
          <w:szCs w:val="40"/>
        </w:rPr>
        <w:lastRenderedPageBreak/>
        <w:t xml:space="preserve">Wiersze </w:t>
      </w:r>
    </w:p>
    <w:p w14:paraId="481CEB53" w14:textId="77777777" w:rsidR="0036078E" w:rsidRDefault="0036078E" w:rsidP="0036078E">
      <w:pPr>
        <w:pStyle w:val="NormalnyWeb"/>
        <w:jc w:val="center"/>
      </w:pPr>
    </w:p>
    <w:p w14:paraId="187CA9D1" w14:textId="77777777" w:rsidR="0036078E" w:rsidRDefault="0036078E" w:rsidP="0036078E">
      <w:pPr>
        <w:pStyle w:val="NormalnyWeb"/>
        <w:jc w:val="center"/>
      </w:pPr>
      <w:r>
        <w:t xml:space="preserve">autor: Monika </w:t>
      </w:r>
      <w:proofErr w:type="spellStart"/>
      <w:r>
        <w:t>Woźniewska</w:t>
      </w:r>
      <w:proofErr w:type="spellEnd"/>
    </w:p>
    <w:p w14:paraId="018B8887" w14:textId="77777777" w:rsidR="0036078E" w:rsidRDefault="0036078E" w:rsidP="0036078E">
      <w:pPr>
        <w:pStyle w:val="NormalnyWeb"/>
        <w:jc w:val="center"/>
      </w:pPr>
      <w:r>
        <w:t>Jeszcze śnieg dokoła</w:t>
      </w:r>
      <w:r>
        <w:br/>
        <w:t>I Zima marudna</w:t>
      </w:r>
      <w:r>
        <w:br/>
        <w:t>Ale w serce cicho</w:t>
      </w:r>
      <w:r>
        <w:br/>
        <w:t>Puka Wiosna cudna</w:t>
      </w:r>
    </w:p>
    <w:p w14:paraId="61014F19" w14:textId="77777777" w:rsidR="0036078E" w:rsidRDefault="0036078E" w:rsidP="0036078E">
      <w:pPr>
        <w:pStyle w:val="NormalnyWeb"/>
        <w:jc w:val="center"/>
      </w:pPr>
      <w:r>
        <w:t>Już niedługo</w:t>
      </w:r>
      <w:r>
        <w:br/>
        <w:t>Pewnym krokiem</w:t>
      </w:r>
      <w:r>
        <w:br/>
        <w:t>Wejdzie w nasze życie</w:t>
      </w:r>
      <w:r>
        <w:br/>
        <w:t>Zrzuci szale</w:t>
      </w:r>
      <w:r>
        <w:br/>
        <w:t>Śniegi stopi</w:t>
      </w:r>
      <w:r>
        <w:br/>
        <w:t>Zielenią zachwyci</w:t>
      </w:r>
    </w:p>
    <w:p w14:paraId="0A446ACC" w14:textId="77777777" w:rsidR="0036078E" w:rsidRDefault="0036078E" w:rsidP="0036078E">
      <w:pPr>
        <w:pStyle w:val="NormalnyWeb"/>
        <w:jc w:val="center"/>
      </w:pPr>
      <w:r>
        <w:t>Jeszcze tylko chwilkę</w:t>
      </w:r>
      <w:r>
        <w:br/>
        <w:t>Zima panią będzie</w:t>
      </w:r>
      <w:r>
        <w:br/>
        <w:t>Póki piękna Wiosna</w:t>
      </w:r>
      <w:r>
        <w:br/>
        <w:t>Tronu nie zdobędzie.</w:t>
      </w:r>
    </w:p>
    <w:p w14:paraId="7DC1C496" w14:textId="77777777" w:rsidR="0036078E" w:rsidRDefault="0036078E" w:rsidP="0036078E">
      <w:pPr>
        <w:pStyle w:val="NormalnyWeb"/>
        <w:jc w:val="center"/>
      </w:pPr>
      <w:r>
        <w:t xml:space="preserve"> autor: Monika </w:t>
      </w:r>
      <w:proofErr w:type="spellStart"/>
      <w:r>
        <w:t>Pyżanowska</w:t>
      </w:r>
      <w:proofErr w:type="spellEnd"/>
      <w:r>
        <w:t xml:space="preserve">                      </w:t>
      </w:r>
      <w:r>
        <w:rPr>
          <w:noProof/>
        </w:rPr>
        <w:drawing>
          <wp:inline distT="0" distB="0" distL="0" distR="0" wp14:anchorId="4351935C" wp14:editId="2B8F1B0C">
            <wp:extent cx="1905000" cy="1905000"/>
            <wp:effectExtent l="0" t="0" r="0" b="0"/>
            <wp:docPr id="12" name="Obraz 6" descr="https://www.superkid.pl/uploads/clip/wiersze/szansa-na-wios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s://www.superkid.pl/uploads/clip/wiersze/szansa-na-wios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t xml:space="preserve">          </w:t>
      </w:r>
    </w:p>
    <w:p w14:paraId="0D9F9C57" w14:textId="77777777" w:rsidR="0036078E" w:rsidRDefault="0036078E" w:rsidP="0036078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Chociaż śnieżek jeszcze leży,</w:t>
      </w:r>
      <w:r>
        <w:rPr>
          <w:rFonts w:ascii="Times New Roman" w:eastAsia="Times New Roman" w:hAnsi="Times New Roman"/>
          <w:sz w:val="24"/>
          <w:szCs w:val="24"/>
          <w:lang w:eastAsia="pl-PL"/>
        </w:rPr>
        <w:br/>
        <w:t>chociaż zimno jest na dworze,</w:t>
      </w:r>
      <w:r>
        <w:rPr>
          <w:rFonts w:ascii="Times New Roman" w:eastAsia="Times New Roman" w:hAnsi="Times New Roman"/>
          <w:sz w:val="24"/>
          <w:szCs w:val="24"/>
          <w:lang w:eastAsia="pl-PL"/>
        </w:rPr>
        <w:br/>
        <w:t>to już w wiosnę każdy wierzy</w:t>
      </w:r>
      <w:r>
        <w:rPr>
          <w:rFonts w:ascii="Times New Roman" w:eastAsia="Times New Roman" w:hAnsi="Times New Roman"/>
          <w:sz w:val="24"/>
          <w:szCs w:val="24"/>
          <w:lang w:eastAsia="pl-PL"/>
        </w:rPr>
        <w:br/>
        <w:t>i doczekać się nie może.</w:t>
      </w:r>
    </w:p>
    <w:p w14:paraId="3F3D742C" w14:textId="77777777" w:rsidR="0036078E" w:rsidRDefault="0036078E" w:rsidP="0036078E">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chowa grube futro</w:t>
      </w:r>
      <w:r>
        <w:rPr>
          <w:rFonts w:ascii="Times New Roman" w:eastAsia="Times New Roman" w:hAnsi="Times New Roman"/>
          <w:sz w:val="24"/>
          <w:szCs w:val="24"/>
          <w:lang w:eastAsia="pl-PL"/>
        </w:rPr>
        <w:br/>
        <w:t>i półbuty swe pastuje.</w:t>
      </w:r>
      <w:r>
        <w:rPr>
          <w:rFonts w:ascii="Times New Roman" w:eastAsia="Times New Roman" w:hAnsi="Times New Roman"/>
          <w:sz w:val="24"/>
          <w:szCs w:val="24"/>
          <w:lang w:eastAsia="pl-PL"/>
        </w:rPr>
        <w:br/>
        <w:t>Może wiosna przyjdzie jutro?</w:t>
      </w:r>
      <w:r>
        <w:rPr>
          <w:rFonts w:ascii="Times New Roman" w:eastAsia="Times New Roman" w:hAnsi="Times New Roman"/>
          <w:sz w:val="24"/>
          <w:szCs w:val="24"/>
          <w:lang w:eastAsia="pl-PL"/>
        </w:rPr>
        <w:br/>
        <w:t>Już w powietrzu się ją czuje!</w:t>
      </w:r>
    </w:p>
    <w:p w14:paraId="339E8929" w14:textId="77777777" w:rsidR="0036078E" w:rsidRDefault="0036078E" w:rsidP="0036078E">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Już po ptaków śpiewie słychać,</w:t>
      </w:r>
      <w:r>
        <w:rPr>
          <w:rFonts w:ascii="Times New Roman" w:eastAsia="Times New Roman" w:hAnsi="Times New Roman"/>
          <w:sz w:val="24"/>
          <w:szCs w:val="24"/>
          <w:lang w:eastAsia="pl-PL"/>
        </w:rPr>
        <w:br/>
        <w:t>że złą zimę żegnać pora</w:t>
      </w:r>
      <w:r>
        <w:rPr>
          <w:rFonts w:ascii="Times New Roman" w:eastAsia="Times New Roman" w:hAnsi="Times New Roman"/>
          <w:sz w:val="24"/>
          <w:szCs w:val="24"/>
          <w:lang w:eastAsia="pl-PL"/>
        </w:rPr>
        <w:br/>
        <w:t>i choć wiosny wciąż nie widać –</w:t>
      </w:r>
      <w:r>
        <w:rPr>
          <w:rFonts w:ascii="Times New Roman" w:eastAsia="Times New Roman" w:hAnsi="Times New Roman"/>
          <w:sz w:val="24"/>
          <w:szCs w:val="24"/>
          <w:lang w:eastAsia="pl-PL"/>
        </w:rPr>
        <w:br/>
        <w:t>na jej przyjście szansa spora.</w:t>
      </w:r>
    </w:p>
    <w:p w14:paraId="6400C72E" w14:textId="77777777" w:rsidR="0036078E" w:rsidRDefault="0036078E" w:rsidP="0036078E">
      <w:pPr>
        <w:numPr>
          <w:ilvl w:val="0"/>
          <w:numId w:val="3"/>
        </w:numPr>
      </w:pPr>
      <w:r>
        <w:t xml:space="preserve">Można nauczyć się wybranego wiersza na pamięć, albo wykonać ilustrację </w:t>
      </w:r>
    </w:p>
    <w:p w14:paraId="0CE60F06" w14:textId="77777777" w:rsidR="00D56FAA" w:rsidRPr="00D56FAA" w:rsidRDefault="00D56FAA" w:rsidP="00D56FAA">
      <w:pPr>
        <w:spacing w:after="0" w:line="240" w:lineRule="auto"/>
        <w:jc w:val="both"/>
        <w:rPr>
          <w:rFonts w:ascii="Jokerman" w:eastAsia="Times New Roman" w:hAnsi="Jokerman"/>
          <w:noProof/>
          <w:color w:val="92D050"/>
          <w:sz w:val="24"/>
          <w:szCs w:val="24"/>
          <w:lang w:eastAsia="pl-PL"/>
        </w:rPr>
      </w:pPr>
    </w:p>
    <w:p w14:paraId="70DB0E73" w14:textId="77777777" w:rsidR="00D56FAA" w:rsidRDefault="00D56FAA">
      <w:pPr>
        <w:rPr>
          <w:rFonts w:ascii="Jokerman" w:eastAsia="Times New Roman" w:hAnsi="Jokerman"/>
          <w:noProof/>
          <w:color w:val="92D050"/>
          <w:sz w:val="72"/>
          <w:szCs w:val="36"/>
          <w:lang w:eastAsia="pl-PL"/>
        </w:rPr>
      </w:pPr>
      <w:r>
        <w:rPr>
          <w:rFonts w:ascii="Jokerman" w:eastAsia="Times New Roman" w:hAnsi="Jokerman"/>
          <w:noProof/>
          <w:color w:val="92D050"/>
          <w:sz w:val="72"/>
          <w:szCs w:val="36"/>
          <w:lang w:eastAsia="pl-PL"/>
        </w:rPr>
        <w:lastRenderedPageBreak/>
        <w:br w:type="page"/>
      </w:r>
    </w:p>
    <w:p w14:paraId="1EC6579A" w14:textId="77777777" w:rsidR="00E20D8D" w:rsidRPr="003B6010" w:rsidRDefault="003B6010" w:rsidP="00E20D8D">
      <w:pPr>
        <w:spacing w:after="0" w:line="240" w:lineRule="auto"/>
        <w:jc w:val="center"/>
        <w:rPr>
          <w:rFonts w:ascii="Jokerman" w:eastAsia="Times New Roman" w:hAnsi="Jokerman"/>
          <w:color w:val="92D050"/>
          <w:sz w:val="72"/>
          <w:szCs w:val="36"/>
          <w:lang w:eastAsia="pl-PL"/>
        </w:rPr>
      </w:pPr>
      <w:r w:rsidRPr="003B6010">
        <w:rPr>
          <w:rFonts w:ascii="Jokerman" w:eastAsia="Times New Roman" w:hAnsi="Jokerman"/>
          <w:noProof/>
          <w:color w:val="92D050"/>
          <w:sz w:val="72"/>
          <w:szCs w:val="36"/>
          <w:lang w:eastAsia="pl-PL"/>
        </w:rPr>
        <w:lastRenderedPageBreak/>
        <w:t>WIOSNA</w:t>
      </w:r>
    </w:p>
    <w:p w14:paraId="3A1B724E" w14:textId="77777777" w:rsidR="003B6010" w:rsidRDefault="003B6010" w:rsidP="0098580C">
      <w:pPr>
        <w:spacing w:after="0" w:line="240" w:lineRule="auto"/>
        <w:jc w:val="center"/>
        <w:rPr>
          <w:rFonts w:ascii="Times New Roman" w:eastAsia="Times New Roman" w:hAnsi="Times New Roman"/>
          <w:color w:val="333333"/>
          <w:sz w:val="44"/>
          <w:szCs w:val="44"/>
          <w:lang w:eastAsia="pl-PL"/>
        </w:rPr>
      </w:pPr>
    </w:p>
    <w:p w14:paraId="49FCFF7D" w14:textId="77777777" w:rsidR="0098580C" w:rsidRPr="00BE5ED5" w:rsidRDefault="000325BD" w:rsidP="0098580C">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t xml:space="preserve">Naplotkowała </w:t>
      </w:r>
      <w:r w:rsidRPr="000325BD">
        <w:rPr>
          <w:rFonts w:ascii="Times New Roman" w:eastAsia="Times New Roman" w:hAnsi="Times New Roman"/>
          <w:b/>
          <w:color w:val="FFC000"/>
          <w:sz w:val="44"/>
          <w:szCs w:val="44"/>
          <w:lang w:eastAsia="pl-PL"/>
        </w:rPr>
        <w:t>so</w:t>
      </w:r>
      <w:r w:rsidRPr="000325BD">
        <w:rPr>
          <w:rFonts w:ascii="Times New Roman" w:eastAsia="Times New Roman" w:hAnsi="Times New Roman"/>
          <w:b/>
          <w:color w:val="92D050"/>
          <w:sz w:val="44"/>
          <w:szCs w:val="44"/>
          <w:lang w:eastAsia="pl-PL"/>
        </w:rPr>
        <w:t>sna</w:t>
      </w:r>
      <w:r w:rsidR="00CD1073" w:rsidRPr="00BE5ED5">
        <w:rPr>
          <w:rFonts w:ascii="Times New Roman" w:eastAsia="Times New Roman" w:hAnsi="Times New Roman"/>
          <w:color w:val="333333"/>
          <w:sz w:val="44"/>
          <w:szCs w:val="44"/>
          <w:lang w:eastAsia="pl-PL"/>
        </w:rPr>
        <w:t xml:space="preserve">, że już się zbliża </w:t>
      </w:r>
      <w:r w:rsidR="00CD1073" w:rsidRPr="00BE5ED5">
        <w:rPr>
          <w:rFonts w:ascii="Times New Roman" w:eastAsia="Times New Roman" w:hAnsi="Times New Roman"/>
          <w:b/>
          <w:color w:val="FFC000"/>
          <w:sz w:val="44"/>
          <w:szCs w:val="44"/>
          <w:lang w:eastAsia="pl-PL"/>
        </w:rPr>
        <w:t>wio</w:t>
      </w:r>
      <w:r w:rsidR="00CD1073" w:rsidRPr="00707AEC">
        <w:rPr>
          <w:rFonts w:ascii="Times New Roman" w:eastAsia="Times New Roman" w:hAnsi="Times New Roman"/>
          <w:b/>
          <w:color w:val="92D050"/>
          <w:sz w:val="44"/>
          <w:szCs w:val="44"/>
          <w:lang w:eastAsia="pl-PL"/>
        </w:rPr>
        <w:t>sna</w:t>
      </w:r>
      <w:r w:rsidR="00CD1073" w:rsidRPr="00BE5ED5">
        <w:rPr>
          <w:rFonts w:ascii="Times New Roman" w:eastAsia="Times New Roman" w:hAnsi="Times New Roman"/>
          <w:color w:val="333333"/>
          <w:sz w:val="44"/>
          <w:szCs w:val="44"/>
          <w:lang w:eastAsia="pl-PL"/>
        </w:rPr>
        <w:t>.</w:t>
      </w:r>
    </w:p>
    <w:p w14:paraId="09E2407F" w14:textId="77777777" w:rsidR="0098580C" w:rsidRPr="00BE5ED5" w:rsidRDefault="00CD1073" w:rsidP="000325BD">
      <w:pPr>
        <w:spacing w:after="0" w:line="240" w:lineRule="auto"/>
        <w:jc w:val="center"/>
        <w:rPr>
          <w:rFonts w:ascii="Times New Roman" w:eastAsia="Times New Roman" w:hAnsi="Times New Roman"/>
          <w:color w:val="333333"/>
          <w:sz w:val="44"/>
          <w:szCs w:val="44"/>
          <w:lang w:eastAsia="pl-PL"/>
        </w:rPr>
      </w:pPr>
      <w:r w:rsidRPr="00BE5ED5">
        <w:rPr>
          <w:rFonts w:ascii="Times New Roman" w:eastAsia="Times New Roman" w:hAnsi="Times New Roman"/>
          <w:color w:val="333333"/>
          <w:sz w:val="44"/>
          <w:szCs w:val="44"/>
          <w:lang w:eastAsia="pl-PL"/>
        </w:rPr>
        <w:br/>
      </w:r>
      <w:r w:rsidR="0036078E" w:rsidRPr="00B471AE">
        <w:rPr>
          <w:rFonts w:ascii="Times New Roman" w:eastAsia="Times New Roman" w:hAnsi="Times New Roman"/>
          <w:noProof/>
          <w:color w:val="333333"/>
          <w:sz w:val="44"/>
          <w:szCs w:val="44"/>
          <w:lang w:eastAsia="pl-PL"/>
        </w:rPr>
        <w:drawing>
          <wp:inline distT="0" distB="0" distL="0" distR="0" wp14:anchorId="2C0D610B" wp14:editId="1850B9FE">
            <wp:extent cx="1143000" cy="883920"/>
            <wp:effectExtent l="0" t="0" r="0" b="0"/>
            <wp:docPr id="1" name="Obraz 2" descr="40496417-cartoon-mole-gest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40496417-cartoon-mole-gestu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883920"/>
                    </a:xfrm>
                    <a:prstGeom prst="rect">
                      <a:avLst/>
                    </a:prstGeom>
                    <a:noFill/>
                    <a:ln>
                      <a:noFill/>
                    </a:ln>
                  </pic:spPr>
                </pic:pic>
              </a:graphicData>
            </a:graphic>
          </wp:inline>
        </w:drawing>
      </w:r>
      <w:r w:rsidR="000325BD" w:rsidRPr="000325BD">
        <w:rPr>
          <w:rFonts w:ascii="Times New Roman" w:eastAsia="Times New Roman" w:hAnsi="Times New Roman"/>
          <w:color w:val="333333"/>
          <w:sz w:val="44"/>
          <w:szCs w:val="44"/>
          <w:lang w:eastAsia="pl-PL"/>
        </w:rPr>
        <w:t xml:space="preserve"> skrzywił się ponuro: </w:t>
      </w:r>
    </w:p>
    <w:p w14:paraId="47D0F2B2" w14:textId="77777777" w:rsidR="0098580C" w:rsidRPr="00BE5ED5" w:rsidRDefault="000325BD" w:rsidP="00E20D8D">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t>- Przyjedzie pewno furą</w:t>
      </w:r>
      <w:r w:rsidR="0098580C" w:rsidRPr="00BE5ED5">
        <w:rPr>
          <w:rFonts w:ascii="Times New Roman" w:eastAsia="Times New Roman" w:hAnsi="Times New Roman"/>
          <w:color w:val="333333"/>
          <w:sz w:val="44"/>
          <w:szCs w:val="44"/>
          <w:lang w:eastAsia="pl-PL"/>
        </w:rPr>
        <w:t>…</w:t>
      </w:r>
      <w:r w:rsidRPr="000325BD">
        <w:rPr>
          <w:rFonts w:ascii="Times New Roman" w:eastAsia="Times New Roman" w:hAnsi="Times New Roman"/>
          <w:color w:val="333333"/>
          <w:sz w:val="44"/>
          <w:szCs w:val="44"/>
          <w:lang w:eastAsia="pl-PL"/>
        </w:rPr>
        <w:br/>
        <w:t>Jeż się najeżył srodze: - Raczej na</w:t>
      </w:r>
      <w:r w:rsidR="0036078E" w:rsidRPr="00B471AE">
        <w:rPr>
          <w:rFonts w:ascii="Times New Roman" w:eastAsia="Times New Roman" w:hAnsi="Times New Roman"/>
          <w:noProof/>
          <w:color w:val="333333"/>
          <w:sz w:val="44"/>
          <w:szCs w:val="44"/>
          <w:lang w:eastAsia="pl-PL"/>
        </w:rPr>
        <w:drawing>
          <wp:inline distT="0" distB="0" distL="0" distR="0" wp14:anchorId="6BFBF453" wp14:editId="3BD9170D">
            <wp:extent cx="838200" cy="845820"/>
            <wp:effectExtent l="0" t="0" r="0" b="0"/>
            <wp:docPr id="2" name="Obraz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mages.jpg"/>
                    <pic:cNvPicPr>
                      <a:picLocks noChangeAspect="1" noChangeArrowheads="1"/>
                    </pic:cNvPicPr>
                  </pic:nvPicPr>
                  <pic:blipFill>
                    <a:blip r:embed="rId7">
                      <a:extLst>
                        <a:ext uri="{28A0092B-C50C-407E-A947-70E740481C1C}">
                          <a14:useLocalDpi xmlns:a14="http://schemas.microsoft.com/office/drawing/2010/main" val="0"/>
                        </a:ext>
                      </a:extLst>
                    </a:blip>
                    <a:srcRect l="8414" t="10526" r="11874" b="8606"/>
                    <a:stretch>
                      <a:fillRect/>
                    </a:stretch>
                  </pic:blipFill>
                  <pic:spPr bwMode="auto">
                    <a:xfrm>
                      <a:off x="0" y="0"/>
                      <a:ext cx="838200" cy="845820"/>
                    </a:xfrm>
                    <a:prstGeom prst="rect">
                      <a:avLst/>
                    </a:prstGeom>
                    <a:noFill/>
                    <a:ln>
                      <a:noFill/>
                    </a:ln>
                  </pic:spPr>
                </pic:pic>
              </a:graphicData>
            </a:graphic>
          </wp:inline>
        </w:drawing>
      </w:r>
      <w:r w:rsidR="007D334D" w:rsidRPr="00BE5ED5">
        <w:rPr>
          <w:rFonts w:ascii="Times New Roman" w:eastAsia="Times New Roman" w:hAnsi="Times New Roman"/>
          <w:color w:val="333333"/>
          <w:sz w:val="44"/>
          <w:szCs w:val="44"/>
          <w:lang w:eastAsia="pl-PL"/>
        </w:rPr>
        <w:t>.</w:t>
      </w:r>
    </w:p>
    <w:p w14:paraId="35FB7719" w14:textId="77777777" w:rsidR="0098580C" w:rsidRPr="00BE5ED5" w:rsidRDefault="007D334D" w:rsidP="000325BD">
      <w:pPr>
        <w:spacing w:after="0" w:line="240" w:lineRule="auto"/>
        <w:jc w:val="center"/>
        <w:rPr>
          <w:rFonts w:ascii="Times New Roman" w:eastAsia="Times New Roman" w:hAnsi="Times New Roman"/>
          <w:color w:val="333333"/>
          <w:sz w:val="44"/>
          <w:szCs w:val="44"/>
          <w:lang w:eastAsia="pl-PL"/>
        </w:rPr>
      </w:pPr>
      <w:r w:rsidRPr="00BE5ED5">
        <w:rPr>
          <w:rFonts w:ascii="Times New Roman" w:eastAsia="Times New Roman" w:hAnsi="Times New Roman"/>
          <w:color w:val="333333"/>
          <w:sz w:val="44"/>
          <w:szCs w:val="44"/>
          <w:lang w:eastAsia="pl-PL"/>
        </w:rPr>
        <w:br/>
      </w:r>
      <w:r w:rsidR="0036078E" w:rsidRPr="00B471AE">
        <w:rPr>
          <w:rFonts w:ascii="Times New Roman" w:eastAsia="Times New Roman" w:hAnsi="Times New Roman"/>
          <w:noProof/>
          <w:color w:val="333333"/>
          <w:sz w:val="44"/>
          <w:szCs w:val="44"/>
          <w:lang w:eastAsia="pl-PL"/>
        </w:rPr>
        <w:drawing>
          <wp:inline distT="0" distB="0" distL="0" distR="0" wp14:anchorId="12563427" wp14:editId="101B7B43">
            <wp:extent cx="1028700" cy="922020"/>
            <wp:effectExtent l="0" t="0" r="0" b="0"/>
            <wp:docPr id="3" name="Obraz 4" descr="imag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magees.jpg"/>
                    <pic:cNvPicPr>
                      <a:picLocks noChangeAspect="1" noChangeArrowheads="1"/>
                    </pic:cNvPicPr>
                  </pic:nvPicPr>
                  <pic:blipFill>
                    <a:blip r:embed="rId8">
                      <a:extLst>
                        <a:ext uri="{28A0092B-C50C-407E-A947-70E740481C1C}">
                          <a14:useLocalDpi xmlns:a14="http://schemas.microsoft.com/office/drawing/2010/main" val="0"/>
                        </a:ext>
                      </a:extLst>
                    </a:blip>
                    <a:srcRect r="3294" b="8455"/>
                    <a:stretch>
                      <a:fillRect/>
                    </a:stretch>
                  </pic:blipFill>
                  <pic:spPr bwMode="auto">
                    <a:xfrm>
                      <a:off x="0" y="0"/>
                      <a:ext cx="1028700" cy="922020"/>
                    </a:xfrm>
                    <a:prstGeom prst="rect">
                      <a:avLst/>
                    </a:prstGeom>
                    <a:noFill/>
                    <a:ln>
                      <a:noFill/>
                    </a:ln>
                  </pic:spPr>
                </pic:pic>
              </a:graphicData>
            </a:graphic>
          </wp:inline>
        </w:drawing>
      </w:r>
      <w:r w:rsidR="000325BD" w:rsidRPr="000325BD">
        <w:rPr>
          <w:rFonts w:ascii="Times New Roman" w:eastAsia="Times New Roman" w:hAnsi="Times New Roman"/>
          <w:color w:val="333333"/>
          <w:sz w:val="44"/>
          <w:szCs w:val="44"/>
          <w:lang w:eastAsia="pl-PL"/>
        </w:rPr>
        <w:t xml:space="preserve"> syknął: - Ja nie wierzę, </w:t>
      </w:r>
    </w:p>
    <w:p w14:paraId="0B14CB28" w14:textId="77777777" w:rsidR="002A75BA" w:rsidRPr="00BE5ED5" w:rsidRDefault="000325BD" w:rsidP="000325BD">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t xml:space="preserve">przyjedzie na </w:t>
      </w:r>
      <w:r w:rsidRPr="000325BD">
        <w:rPr>
          <w:rFonts w:ascii="Times New Roman" w:eastAsia="Times New Roman" w:hAnsi="Times New Roman"/>
          <w:b/>
          <w:color w:val="FFC000"/>
          <w:sz w:val="44"/>
          <w:szCs w:val="44"/>
          <w:lang w:eastAsia="pl-PL"/>
        </w:rPr>
        <w:t>ro</w:t>
      </w:r>
      <w:r w:rsidRPr="000325BD">
        <w:rPr>
          <w:rFonts w:ascii="Times New Roman" w:eastAsia="Times New Roman" w:hAnsi="Times New Roman"/>
          <w:b/>
          <w:color w:val="92D050"/>
          <w:sz w:val="44"/>
          <w:szCs w:val="44"/>
          <w:lang w:eastAsia="pl-PL"/>
        </w:rPr>
        <w:t>we</w:t>
      </w:r>
      <w:r w:rsidRPr="000325BD">
        <w:rPr>
          <w:rFonts w:ascii="Times New Roman" w:eastAsia="Times New Roman" w:hAnsi="Times New Roman"/>
          <w:b/>
          <w:color w:val="FFC000"/>
          <w:sz w:val="44"/>
          <w:szCs w:val="44"/>
          <w:lang w:eastAsia="pl-PL"/>
        </w:rPr>
        <w:t>rze</w:t>
      </w:r>
      <w:r w:rsidRPr="000325BD">
        <w:rPr>
          <w:rFonts w:ascii="Times New Roman" w:eastAsia="Times New Roman" w:hAnsi="Times New Roman"/>
          <w:color w:val="333333"/>
          <w:sz w:val="44"/>
          <w:szCs w:val="44"/>
          <w:lang w:eastAsia="pl-PL"/>
        </w:rPr>
        <w:t>.</w:t>
      </w:r>
    </w:p>
    <w:p w14:paraId="37C2858A" w14:textId="77777777" w:rsidR="002A75BA" w:rsidRPr="00BE5ED5" w:rsidRDefault="000325BD" w:rsidP="000325BD">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br/>
        <w:t xml:space="preserve">Kos gwizdnął: - Wiem coś o tym, </w:t>
      </w:r>
      <w:r w:rsidRPr="000325BD">
        <w:rPr>
          <w:rFonts w:ascii="Times New Roman" w:eastAsia="Times New Roman" w:hAnsi="Times New Roman"/>
          <w:b/>
          <w:color w:val="FFC000"/>
          <w:sz w:val="44"/>
          <w:szCs w:val="44"/>
          <w:lang w:eastAsia="pl-PL"/>
        </w:rPr>
        <w:t>przy</w:t>
      </w:r>
      <w:r w:rsidRPr="000325BD">
        <w:rPr>
          <w:rFonts w:ascii="Times New Roman" w:eastAsia="Times New Roman" w:hAnsi="Times New Roman"/>
          <w:b/>
          <w:color w:val="92D050"/>
          <w:sz w:val="44"/>
          <w:szCs w:val="44"/>
          <w:lang w:eastAsia="pl-PL"/>
        </w:rPr>
        <w:t>leci</w:t>
      </w:r>
      <w:r w:rsidR="0036078E" w:rsidRPr="00B471AE">
        <w:rPr>
          <w:rFonts w:ascii="Times New Roman" w:eastAsia="Times New Roman" w:hAnsi="Times New Roman"/>
          <w:noProof/>
          <w:color w:val="333333"/>
          <w:sz w:val="44"/>
          <w:szCs w:val="44"/>
          <w:lang w:eastAsia="pl-PL"/>
        </w:rPr>
        <w:drawing>
          <wp:inline distT="0" distB="0" distL="0" distR="0" wp14:anchorId="09546A92" wp14:editId="0689237B">
            <wp:extent cx="868680" cy="487680"/>
            <wp:effectExtent l="0" t="0" r="0" b="0"/>
            <wp:docPr id="4" name="Obraz 5" descr="airplane-cartoon-13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irplane-cartoon-13014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487680"/>
                    </a:xfrm>
                    <a:prstGeom prst="rect">
                      <a:avLst/>
                    </a:prstGeom>
                    <a:noFill/>
                    <a:ln>
                      <a:noFill/>
                    </a:ln>
                  </pic:spPr>
                </pic:pic>
              </a:graphicData>
            </a:graphic>
          </wp:inline>
        </w:drawing>
      </w:r>
      <w:r w:rsidRPr="000325BD">
        <w:rPr>
          <w:rFonts w:ascii="Times New Roman" w:eastAsia="Times New Roman" w:hAnsi="Times New Roman"/>
          <w:color w:val="333333"/>
          <w:sz w:val="44"/>
          <w:szCs w:val="44"/>
          <w:lang w:eastAsia="pl-PL"/>
        </w:rPr>
        <w:t>.</w:t>
      </w:r>
    </w:p>
    <w:p w14:paraId="3C89C7F7" w14:textId="77777777" w:rsidR="002A75BA" w:rsidRPr="00BE5ED5" w:rsidRDefault="000325BD" w:rsidP="000325BD">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br/>
        <w:t>- Skąd znowu</w:t>
      </w:r>
      <w:r w:rsidR="002A75BA" w:rsidRPr="00BE5ED5">
        <w:rPr>
          <w:rFonts w:ascii="Times New Roman" w:eastAsia="Times New Roman" w:hAnsi="Times New Roman"/>
          <w:color w:val="333333"/>
          <w:sz w:val="44"/>
          <w:szCs w:val="44"/>
          <w:lang w:eastAsia="pl-PL"/>
        </w:rPr>
        <w:t>!</w:t>
      </w:r>
      <w:r w:rsidRPr="000325BD">
        <w:rPr>
          <w:rFonts w:ascii="Times New Roman" w:eastAsia="Times New Roman" w:hAnsi="Times New Roman"/>
          <w:color w:val="333333"/>
          <w:sz w:val="44"/>
          <w:szCs w:val="44"/>
          <w:lang w:eastAsia="pl-PL"/>
        </w:rPr>
        <w:t xml:space="preserve"> - rzekła </w:t>
      </w:r>
      <w:r w:rsidRPr="000325BD">
        <w:rPr>
          <w:rFonts w:ascii="Times New Roman" w:eastAsia="Times New Roman" w:hAnsi="Times New Roman"/>
          <w:b/>
          <w:color w:val="FFC000"/>
          <w:sz w:val="44"/>
          <w:szCs w:val="44"/>
          <w:lang w:eastAsia="pl-PL"/>
        </w:rPr>
        <w:t>sro</w:t>
      </w:r>
      <w:r w:rsidRPr="000325BD">
        <w:rPr>
          <w:rFonts w:ascii="Times New Roman" w:eastAsia="Times New Roman" w:hAnsi="Times New Roman"/>
          <w:b/>
          <w:color w:val="92D050"/>
          <w:sz w:val="44"/>
          <w:szCs w:val="44"/>
          <w:lang w:eastAsia="pl-PL"/>
        </w:rPr>
        <w:t>ka</w:t>
      </w:r>
      <w:r w:rsidR="002A75BA" w:rsidRPr="00BE5ED5">
        <w:rPr>
          <w:rFonts w:ascii="Times New Roman" w:eastAsia="Times New Roman" w:hAnsi="Times New Roman"/>
          <w:color w:val="333333"/>
          <w:sz w:val="44"/>
          <w:szCs w:val="44"/>
          <w:lang w:eastAsia="pl-PL"/>
        </w:rPr>
        <w:t>.</w:t>
      </w:r>
    </w:p>
    <w:p w14:paraId="0CC9177D" w14:textId="77777777" w:rsidR="002A75BA" w:rsidRPr="00BE5ED5" w:rsidRDefault="002A75BA" w:rsidP="002A75BA">
      <w:pPr>
        <w:spacing w:after="0" w:line="240" w:lineRule="auto"/>
        <w:jc w:val="center"/>
        <w:rPr>
          <w:rFonts w:ascii="Times New Roman" w:eastAsia="Times New Roman" w:hAnsi="Times New Roman"/>
          <w:color w:val="333333"/>
          <w:sz w:val="44"/>
          <w:szCs w:val="44"/>
          <w:lang w:eastAsia="pl-PL"/>
        </w:rPr>
      </w:pPr>
      <w:r w:rsidRPr="00BE5ED5">
        <w:rPr>
          <w:rFonts w:ascii="Times New Roman" w:eastAsia="Times New Roman" w:hAnsi="Times New Roman"/>
          <w:color w:val="333333"/>
          <w:sz w:val="44"/>
          <w:szCs w:val="44"/>
          <w:lang w:eastAsia="pl-PL"/>
        </w:rPr>
        <w:t xml:space="preserve"> - J</w:t>
      </w:r>
      <w:r w:rsidR="000325BD" w:rsidRPr="000325BD">
        <w:rPr>
          <w:rFonts w:ascii="Times New Roman" w:eastAsia="Times New Roman" w:hAnsi="Times New Roman"/>
          <w:color w:val="333333"/>
          <w:sz w:val="44"/>
          <w:szCs w:val="44"/>
          <w:lang w:eastAsia="pl-PL"/>
        </w:rPr>
        <w:t>a z niej nie spuszczam oka</w:t>
      </w:r>
      <w:r w:rsidRPr="00BE5ED5">
        <w:rPr>
          <w:rFonts w:ascii="Times New Roman" w:eastAsia="Times New Roman" w:hAnsi="Times New Roman"/>
          <w:color w:val="333333"/>
          <w:sz w:val="44"/>
          <w:szCs w:val="44"/>
          <w:lang w:eastAsia="pl-PL"/>
        </w:rPr>
        <w:t>.</w:t>
      </w:r>
      <w:r w:rsidRPr="00BE5ED5">
        <w:rPr>
          <w:rFonts w:ascii="Times New Roman" w:eastAsia="Times New Roman" w:hAnsi="Times New Roman"/>
          <w:color w:val="333333"/>
          <w:sz w:val="44"/>
          <w:szCs w:val="44"/>
          <w:lang w:eastAsia="pl-PL"/>
        </w:rPr>
        <w:br/>
        <w:t>I</w:t>
      </w:r>
      <w:r w:rsidR="000325BD" w:rsidRPr="000325BD">
        <w:rPr>
          <w:rFonts w:ascii="Times New Roman" w:eastAsia="Times New Roman" w:hAnsi="Times New Roman"/>
          <w:color w:val="333333"/>
          <w:sz w:val="44"/>
          <w:szCs w:val="44"/>
          <w:lang w:eastAsia="pl-PL"/>
        </w:rPr>
        <w:t xml:space="preserve"> w zeszłym roku</w:t>
      </w:r>
      <w:r w:rsidRPr="00BE5ED5">
        <w:rPr>
          <w:rFonts w:ascii="Times New Roman" w:eastAsia="Times New Roman" w:hAnsi="Times New Roman"/>
          <w:color w:val="333333"/>
          <w:sz w:val="44"/>
          <w:szCs w:val="44"/>
          <w:lang w:eastAsia="pl-PL"/>
        </w:rPr>
        <w:t xml:space="preserve"> w maju widziałam ją w </w:t>
      </w:r>
      <w:r w:rsidRPr="00BE5ED5">
        <w:rPr>
          <w:rFonts w:ascii="Times New Roman" w:eastAsia="Times New Roman" w:hAnsi="Times New Roman"/>
          <w:b/>
          <w:color w:val="FFC000"/>
          <w:sz w:val="44"/>
          <w:szCs w:val="44"/>
          <w:lang w:eastAsia="pl-PL"/>
        </w:rPr>
        <w:t>tram</w:t>
      </w:r>
      <w:r w:rsidRPr="00707AEC">
        <w:rPr>
          <w:rFonts w:ascii="Times New Roman" w:eastAsia="Times New Roman" w:hAnsi="Times New Roman"/>
          <w:b/>
          <w:color w:val="92D050"/>
          <w:sz w:val="44"/>
          <w:szCs w:val="44"/>
          <w:lang w:eastAsia="pl-PL"/>
        </w:rPr>
        <w:t>wa</w:t>
      </w:r>
      <w:r w:rsidRPr="00BE5ED5">
        <w:rPr>
          <w:rFonts w:ascii="Times New Roman" w:eastAsia="Times New Roman" w:hAnsi="Times New Roman"/>
          <w:b/>
          <w:color w:val="FFC000"/>
          <w:sz w:val="44"/>
          <w:szCs w:val="44"/>
          <w:lang w:eastAsia="pl-PL"/>
        </w:rPr>
        <w:t>ju</w:t>
      </w:r>
      <w:r w:rsidRPr="00BE5ED5">
        <w:rPr>
          <w:rFonts w:ascii="Times New Roman" w:eastAsia="Times New Roman" w:hAnsi="Times New Roman"/>
          <w:color w:val="333333"/>
          <w:sz w:val="44"/>
          <w:szCs w:val="44"/>
          <w:lang w:eastAsia="pl-PL"/>
        </w:rPr>
        <w:t>!</w:t>
      </w:r>
      <w:r w:rsidR="000325BD" w:rsidRPr="000325BD">
        <w:rPr>
          <w:rFonts w:ascii="Times New Roman" w:eastAsia="Times New Roman" w:hAnsi="Times New Roman"/>
          <w:color w:val="333333"/>
          <w:sz w:val="44"/>
          <w:szCs w:val="44"/>
          <w:lang w:eastAsia="pl-PL"/>
        </w:rPr>
        <w:br/>
      </w:r>
    </w:p>
    <w:p w14:paraId="1996D833" w14:textId="77777777" w:rsidR="00BE5ED5" w:rsidRDefault="00BE5ED5" w:rsidP="002A75BA">
      <w:pPr>
        <w:spacing w:after="0" w:line="240" w:lineRule="auto"/>
        <w:jc w:val="center"/>
        <w:rPr>
          <w:rFonts w:ascii="Times New Roman" w:eastAsia="Times New Roman" w:hAnsi="Times New Roman"/>
          <w:color w:val="333333"/>
          <w:sz w:val="44"/>
          <w:szCs w:val="44"/>
          <w:lang w:eastAsia="pl-PL"/>
        </w:rPr>
      </w:pPr>
    </w:p>
    <w:p w14:paraId="4AF0E26F" w14:textId="77777777" w:rsidR="00BE5ED5" w:rsidRDefault="00BE5ED5" w:rsidP="002A75BA">
      <w:pPr>
        <w:spacing w:after="0" w:line="240" w:lineRule="auto"/>
        <w:jc w:val="center"/>
        <w:rPr>
          <w:rFonts w:ascii="Times New Roman" w:eastAsia="Times New Roman" w:hAnsi="Times New Roman"/>
          <w:color w:val="333333"/>
          <w:sz w:val="44"/>
          <w:szCs w:val="44"/>
          <w:lang w:eastAsia="pl-PL"/>
        </w:rPr>
      </w:pPr>
    </w:p>
    <w:p w14:paraId="162BA839" w14:textId="77777777" w:rsidR="00BE5ED5" w:rsidRDefault="000325BD" w:rsidP="002A75BA">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t>- Nieprawda</w:t>
      </w:r>
      <w:r w:rsidR="002A75BA" w:rsidRPr="00BE5ED5">
        <w:rPr>
          <w:rFonts w:ascii="Times New Roman" w:eastAsia="Times New Roman" w:hAnsi="Times New Roman"/>
          <w:color w:val="333333"/>
          <w:sz w:val="44"/>
          <w:szCs w:val="44"/>
          <w:lang w:eastAsia="pl-PL"/>
        </w:rPr>
        <w:t>!</w:t>
      </w:r>
      <w:r w:rsidRPr="000325BD">
        <w:rPr>
          <w:rFonts w:ascii="Times New Roman" w:eastAsia="Times New Roman" w:hAnsi="Times New Roman"/>
          <w:color w:val="333333"/>
          <w:sz w:val="44"/>
          <w:szCs w:val="44"/>
          <w:lang w:eastAsia="pl-PL"/>
        </w:rPr>
        <w:t xml:space="preserve"> </w:t>
      </w:r>
      <w:r w:rsidR="002A75BA" w:rsidRPr="00BE5ED5">
        <w:rPr>
          <w:rFonts w:ascii="Times New Roman" w:eastAsia="Times New Roman" w:hAnsi="Times New Roman"/>
          <w:b/>
          <w:color w:val="FFC000"/>
          <w:sz w:val="44"/>
          <w:szCs w:val="44"/>
          <w:lang w:eastAsia="pl-PL"/>
        </w:rPr>
        <w:t>W</w:t>
      </w:r>
      <w:r w:rsidRPr="000325BD">
        <w:rPr>
          <w:rFonts w:ascii="Times New Roman" w:eastAsia="Times New Roman" w:hAnsi="Times New Roman"/>
          <w:b/>
          <w:color w:val="FFC000"/>
          <w:sz w:val="44"/>
          <w:szCs w:val="44"/>
          <w:lang w:eastAsia="pl-PL"/>
        </w:rPr>
        <w:t>io</w:t>
      </w:r>
      <w:r w:rsidRPr="000325BD">
        <w:rPr>
          <w:rFonts w:ascii="Times New Roman" w:eastAsia="Times New Roman" w:hAnsi="Times New Roman"/>
          <w:b/>
          <w:color w:val="92D050"/>
          <w:sz w:val="44"/>
          <w:szCs w:val="44"/>
          <w:lang w:eastAsia="pl-PL"/>
        </w:rPr>
        <w:t>sna</w:t>
      </w:r>
      <w:r w:rsidRPr="000325BD">
        <w:rPr>
          <w:rFonts w:ascii="Times New Roman" w:eastAsia="Times New Roman" w:hAnsi="Times New Roman"/>
          <w:color w:val="333333"/>
          <w:sz w:val="44"/>
          <w:szCs w:val="44"/>
          <w:lang w:eastAsia="pl-PL"/>
        </w:rPr>
        <w:t xml:space="preserve"> zwykle </w:t>
      </w:r>
    </w:p>
    <w:p w14:paraId="23E15BC4" w14:textId="77777777" w:rsidR="00BE5ED5" w:rsidRPr="00BE5ED5" w:rsidRDefault="000325BD" w:rsidP="002A75BA">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lastRenderedPageBreak/>
        <w:t>przyjeżdża</w:t>
      </w:r>
      <w:r w:rsidR="009F77FD" w:rsidRPr="00BE5ED5">
        <w:rPr>
          <w:rFonts w:ascii="Times New Roman" w:eastAsia="Times New Roman" w:hAnsi="Times New Roman"/>
          <w:color w:val="333333"/>
          <w:sz w:val="44"/>
          <w:szCs w:val="44"/>
          <w:lang w:eastAsia="pl-PL"/>
        </w:rPr>
        <w:t xml:space="preserve"> </w:t>
      </w:r>
      <w:r w:rsidRPr="000325BD">
        <w:rPr>
          <w:rFonts w:ascii="Times New Roman" w:eastAsia="Times New Roman" w:hAnsi="Times New Roman"/>
          <w:color w:val="333333"/>
          <w:sz w:val="44"/>
          <w:szCs w:val="44"/>
          <w:lang w:eastAsia="pl-PL"/>
        </w:rPr>
        <w:t xml:space="preserve"> </w:t>
      </w:r>
      <w:r w:rsidR="0036078E" w:rsidRPr="00B471AE">
        <w:rPr>
          <w:rFonts w:ascii="Times New Roman" w:eastAsia="Times New Roman" w:hAnsi="Times New Roman"/>
          <w:noProof/>
          <w:color w:val="333333"/>
          <w:sz w:val="44"/>
          <w:szCs w:val="44"/>
          <w:lang w:eastAsia="pl-PL"/>
        </w:rPr>
        <w:drawing>
          <wp:inline distT="0" distB="0" distL="0" distR="0" wp14:anchorId="5622E140" wp14:editId="13283D9A">
            <wp:extent cx="1074420" cy="800100"/>
            <wp:effectExtent l="0" t="0" r="0" b="0"/>
            <wp:docPr id="5" name="Obraz 6"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420" cy="800100"/>
                    </a:xfrm>
                    <a:prstGeom prst="rect">
                      <a:avLst/>
                    </a:prstGeom>
                    <a:noFill/>
                    <a:ln>
                      <a:noFill/>
                    </a:ln>
                  </pic:spPr>
                </pic:pic>
              </a:graphicData>
            </a:graphic>
          </wp:inline>
        </w:drawing>
      </w:r>
      <w:r w:rsidR="002A75BA" w:rsidRPr="000325BD">
        <w:rPr>
          <w:rFonts w:ascii="Times New Roman" w:eastAsia="Times New Roman" w:hAnsi="Times New Roman"/>
          <w:color w:val="333333"/>
          <w:sz w:val="44"/>
          <w:szCs w:val="44"/>
          <w:lang w:eastAsia="pl-PL"/>
        </w:rPr>
        <w:t>!</w:t>
      </w:r>
      <w:r w:rsidR="002A75BA" w:rsidRPr="00BE5ED5">
        <w:rPr>
          <w:rFonts w:ascii="Times New Roman" w:eastAsia="Times New Roman" w:hAnsi="Times New Roman"/>
          <w:color w:val="333333"/>
          <w:sz w:val="44"/>
          <w:szCs w:val="44"/>
          <w:lang w:eastAsia="pl-PL"/>
        </w:rPr>
        <w:t xml:space="preserve"> </w:t>
      </w:r>
      <w:r w:rsidR="009F77FD" w:rsidRPr="00BE5ED5">
        <w:rPr>
          <w:rFonts w:ascii="Times New Roman" w:eastAsia="Times New Roman" w:hAnsi="Times New Roman"/>
          <w:color w:val="333333"/>
          <w:sz w:val="36"/>
          <w:szCs w:val="44"/>
          <w:lang w:eastAsia="pl-PL"/>
        </w:rPr>
        <w:t>(</w:t>
      </w:r>
      <w:r w:rsidRPr="000325BD">
        <w:rPr>
          <w:rFonts w:ascii="Times New Roman" w:eastAsia="Times New Roman" w:hAnsi="Times New Roman"/>
          <w:color w:val="333333"/>
          <w:sz w:val="36"/>
          <w:szCs w:val="44"/>
          <w:lang w:eastAsia="pl-PL"/>
        </w:rPr>
        <w:t>motocyklem</w:t>
      </w:r>
      <w:r w:rsidR="009F77FD" w:rsidRPr="00BE5ED5">
        <w:rPr>
          <w:rFonts w:ascii="Times New Roman" w:eastAsia="Times New Roman" w:hAnsi="Times New Roman"/>
          <w:color w:val="333333"/>
          <w:sz w:val="36"/>
          <w:szCs w:val="44"/>
          <w:lang w:eastAsia="pl-PL"/>
        </w:rPr>
        <w:t>)</w:t>
      </w:r>
      <w:r w:rsidR="002A75BA" w:rsidRPr="00BE5ED5">
        <w:rPr>
          <w:rFonts w:ascii="Times New Roman" w:eastAsia="Times New Roman" w:hAnsi="Times New Roman"/>
          <w:color w:val="333333"/>
          <w:sz w:val="36"/>
          <w:szCs w:val="44"/>
          <w:lang w:eastAsia="pl-PL"/>
        </w:rPr>
        <w:t xml:space="preserve"> </w:t>
      </w:r>
      <w:r w:rsidRPr="000325BD">
        <w:rPr>
          <w:rFonts w:ascii="Times New Roman" w:eastAsia="Times New Roman" w:hAnsi="Times New Roman"/>
          <w:color w:val="333333"/>
          <w:sz w:val="44"/>
          <w:szCs w:val="44"/>
          <w:lang w:eastAsia="pl-PL"/>
        </w:rPr>
        <w:br/>
      </w:r>
    </w:p>
    <w:p w14:paraId="178A2581" w14:textId="77777777" w:rsidR="00BE5ED5" w:rsidRPr="00BE5ED5" w:rsidRDefault="000325BD" w:rsidP="002A75BA">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t xml:space="preserve">- A ja wam tu dowiodę, że właśnie </w:t>
      </w:r>
      <w:r w:rsidR="0036078E" w:rsidRPr="00B471AE">
        <w:rPr>
          <w:rFonts w:ascii="Times New Roman" w:eastAsia="Times New Roman" w:hAnsi="Times New Roman"/>
          <w:noProof/>
          <w:color w:val="333333"/>
          <w:sz w:val="44"/>
          <w:szCs w:val="44"/>
          <w:lang w:eastAsia="pl-PL"/>
        </w:rPr>
        <w:drawing>
          <wp:inline distT="0" distB="0" distL="0" distR="0" wp14:anchorId="09CFFF43" wp14:editId="0B80574E">
            <wp:extent cx="1234440" cy="617220"/>
            <wp:effectExtent l="0" t="0" r="0" b="0"/>
            <wp:docPr id="6" name="Obraz 7"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nnam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440" cy="617220"/>
                    </a:xfrm>
                    <a:prstGeom prst="rect">
                      <a:avLst/>
                    </a:prstGeom>
                    <a:noFill/>
                    <a:ln>
                      <a:noFill/>
                    </a:ln>
                  </pic:spPr>
                </pic:pic>
              </a:graphicData>
            </a:graphic>
          </wp:inline>
        </w:drawing>
      </w:r>
      <w:r w:rsidRPr="000325BD">
        <w:rPr>
          <w:rFonts w:ascii="Times New Roman" w:eastAsia="Times New Roman" w:hAnsi="Times New Roman"/>
          <w:color w:val="333333"/>
          <w:sz w:val="44"/>
          <w:szCs w:val="44"/>
          <w:lang w:eastAsia="pl-PL"/>
        </w:rPr>
        <w:t>.</w:t>
      </w:r>
      <w:r w:rsidRPr="000325BD">
        <w:rPr>
          <w:rFonts w:ascii="Times New Roman" w:eastAsia="Times New Roman" w:hAnsi="Times New Roman"/>
          <w:color w:val="333333"/>
          <w:sz w:val="44"/>
          <w:szCs w:val="44"/>
          <w:lang w:eastAsia="pl-PL"/>
        </w:rPr>
        <w:br/>
      </w:r>
    </w:p>
    <w:p w14:paraId="29CD7B4A" w14:textId="77777777" w:rsidR="00BE5ED5" w:rsidRPr="00BE5ED5" w:rsidRDefault="00BE5ED5" w:rsidP="002A75BA">
      <w:pPr>
        <w:spacing w:after="0" w:line="240" w:lineRule="auto"/>
        <w:jc w:val="center"/>
        <w:rPr>
          <w:rFonts w:ascii="Times New Roman" w:eastAsia="Times New Roman" w:hAnsi="Times New Roman"/>
          <w:color w:val="333333"/>
          <w:sz w:val="44"/>
          <w:szCs w:val="44"/>
          <w:lang w:eastAsia="pl-PL"/>
        </w:rPr>
      </w:pPr>
    </w:p>
    <w:p w14:paraId="4AFF8CEA" w14:textId="77777777" w:rsidR="00BE5ED5" w:rsidRPr="00BE5ED5" w:rsidRDefault="000325BD" w:rsidP="002A75BA">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t xml:space="preserve">- Nieprawda, bo w </w:t>
      </w:r>
      <w:r w:rsidRPr="000325BD">
        <w:rPr>
          <w:rFonts w:ascii="Times New Roman" w:eastAsia="Times New Roman" w:hAnsi="Times New Roman"/>
          <w:b/>
          <w:color w:val="FFC000"/>
          <w:sz w:val="44"/>
          <w:szCs w:val="44"/>
          <w:lang w:eastAsia="pl-PL"/>
        </w:rPr>
        <w:t>ka</w:t>
      </w:r>
      <w:r w:rsidRPr="000325BD">
        <w:rPr>
          <w:rFonts w:ascii="Times New Roman" w:eastAsia="Times New Roman" w:hAnsi="Times New Roman"/>
          <w:b/>
          <w:color w:val="92D050"/>
          <w:sz w:val="44"/>
          <w:szCs w:val="44"/>
          <w:lang w:eastAsia="pl-PL"/>
        </w:rPr>
        <w:t>re</w:t>
      </w:r>
      <w:r w:rsidRPr="000325BD">
        <w:rPr>
          <w:rFonts w:ascii="Times New Roman" w:eastAsia="Times New Roman" w:hAnsi="Times New Roman"/>
          <w:b/>
          <w:color w:val="FFC000"/>
          <w:sz w:val="44"/>
          <w:szCs w:val="44"/>
          <w:lang w:eastAsia="pl-PL"/>
        </w:rPr>
        <w:t>cie</w:t>
      </w:r>
      <w:r w:rsidRPr="000325BD">
        <w:rPr>
          <w:rFonts w:ascii="Times New Roman" w:eastAsia="Times New Roman" w:hAnsi="Times New Roman"/>
          <w:color w:val="333333"/>
          <w:sz w:val="44"/>
          <w:szCs w:val="44"/>
          <w:lang w:eastAsia="pl-PL"/>
        </w:rPr>
        <w:t>!</w:t>
      </w:r>
    </w:p>
    <w:p w14:paraId="48CDCE57" w14:textId="77777777" w:rsidR="00BE5ED5" w:rsidRPr="00BE5ED5" w:rsidRDefault="000325BD" w:rsidP="002A75BA">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br/>
        <w:t>- W</w:t>
      </w:r>
      <w:r w:rsidR="009F77FD" w:rsidRPr="00BE5ED5">
        <w:rPr>
          <w:rFonts w:ascii="Times New Roman" w:eastAsia="Times New Roman" w:hAnsi="Times New Roman"/>
          <w:color w:val="333333"/>
          <w:sz w:val="44"/>
          <w:szCs w:val="44"/>
          <w:lang w:eastAsia="pl-PL"/>
        </w:rPr>
        <w:t xml:space="preserve"> </w:t>
      </w:r>
      <w:r w:rsidR="0036078E" w:rsidRPr="00B471AE">
        <w:rPr>
          <w:rFonts w:ascii="Times New Roman" w:eastAsia="Times New Roman" w:hAnsi="Times New Roman"/>
          <w:noProof/>
          <w:color w:val="333333"/>
          <w:sz w:val="44"/>
          <w:szCs w:val="44"/>
          <w:lang w:eastAsia="pl-PL"/>
        </w:rPr>
        <w:drawing>
          <wp:inline distT="0" distB="0" distL="0" distR="0" wp14:anchorId="55A1F405" wp14:editId="411B55DC">
            <wp:extent cx="1211580" cy="906780"/>
            <wp:effectExtent l="0" t="0" r="0" b="0"/>
            <wp:docPr id="7" name="Obraz 8"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images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580" cy="906780"/>
                    </a:xfrm>
                    <a:prstGeom prst="rect">
                      <a:avLst/>
                    </a:prstGeom>
                    <a:noFill/>
                    <a:ln>
                      <a:noFill/>
                    </a:ln>
                  </pic:spPr>
                </pic:pic>
              </a:graphicData>
            </a:graphic>
          </wp:inline>
        </w:drawing>
      </w:r>
      <w:r w:rsidRPr="000325BD">
        <w:rPr>
          <w:rFonts w:ascii="Times New Roman" w:eastAsia="Times New Roman" w:hAnsi="Times New Roman"/>
          <w:color w:val="333333"/>
          <w:sz w:val="44"/>
          <w:szCs w:val="44"/>
          <w:lang w:eastAsia="pl-PL"/>
        </w:rPr>
        <w:t>?</w:t>
      </w:r>
      <w:r w:rsidR="00BE5ED5" w:rsidRPr="00BE5ED5">
        <w:rPr>
          <w:rFonts w:ascii="Times New Roman" w:eastAsia="Times New Roman" w:hAnsi="Times New Roman"/>
          <w:color w:val="333333"/>
          <w:sz w:val="44"/>
          <w:szCs w:val="44"/>
          <w:lang w:eastAsia="pl-PL"/>
        </w:rPr>
        <w:t>!</w:t>
      </w:r>
      <w:r w:rsidRPr="000325BD">
        <w:rPr>
          <w:rFonts w:ascii="Times New Roman" w:eastAsia="Times New Roman" w:hAnsi="Times New Roman"/>
          <w:color w:val="333333"/>
          <w:sz w:val="44"/>
          <w:szCs w:val="44"/>
          <w:lang w:eastAsia="pl-PL"/>
        </w:rPr>
        <w:t xml:space="preserve"> - Cóż pan plecie?</w:t>
      </w:r>
    </w:p>
    <w:p w14:paraId="1A71B793" w14:textId="77777777" w:rsidR="0054436D" w:rsidRDefault="000325BD" w:rsidP="002A75BA">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br/>
      </w:r>
      <w:r w:rsidR="00BE5ED5" w:rsidRPr="00BE5ED5">
        <w:rPr>
          <w:rFonts w:ascii="Times New Roman" w:eastAsia="Times New Roman" w:hAnsi="Times New Roman"/>
          <w:color w:val="333333"/>
          <w:sz w:val="44"/>
          <w:szCs w:val="44"/>
          <w:lang w:eastAsia="pl-PL"/>
        </w:rPr>
        <w:t>-</w:t>
      </w:r>
      <w:r w:rsidRPr="000325BD">
        <w:rPr>
          <w:rFonts w:ascii="Times New Roman" w:eastAsia="Times New Roman" w:hAnsi="Times New Roman"/>
          <w:color w:val="333333"/>
          <w:sz w:val="44"/>
          <w:szCs w:val="44"/>
          <w:lang w:eastAsia="pl-PL"/>
        </w:rPr>
        <w:t xml:space="preserve">Oświadczyć mogę krótko, </w:t>
      </w:r>
    </w:p>
    <w:p w14:paraId="179C3F52" w14:textId="77777777" w:rsidR="00BE5ED5" w:rsidRPr="00BE5ED5" w:rsidRDefault="000325BD" w:rsidP="002A75BA">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t xml:space="preserve">że </w:t>
      </w:r>
      <w:r w:rsidRPr="000325BD">
        <w:rPr>
          <w:rFonts w:ascii="Times New Roman" w:eastAsia="Times New Roman" w:hAnsi="Times New Roman"/>
          <w:b/>
          <w:color w:val="FFC000"/>
          <w:sz w:val="44"/>
          <w:szCs w:val="44"/>
          <w:lang w:eastAsia="pl-PL"/>
        </w:rPr>
        <w:t>pły</w:t>
      </w:r>
      <w:r w:rsidRPr="000325BD">
        <w:rPr>
          <w:rFonts w:ascii="Times New Roman" w:eastAsia="Times New Roman" w:hAnsi="Times New Roman"/>
          <w:b/>
          <w:color w:val="92D050"/>
          <w:sz w:val="44"/>
          <w:szCs w:val="44"/>
          <w:lang w:eastAsia="pl-PL"/>
        </w:rPr>
        <w:t>nie</w:t>
      </w:r>
      <w:r w:rsidRPr="000325BD">
        <w:rPr>
          <w:rFonts w:ascii="Times New Roman" w:eastAsia="Times New Roman" w:hAnsi="Times New Roman"/>
          <w:color w:val="333333"/>
          <w:sz w:val="44"/>
          <w:szCs w:val="44"/>
          <w:lang w:eastAsia="pl-PL"/>
        </w:rPr>
        <w:t xml:space="preserve"> własną</w:t>
      </w:r>
      <w:r w:rsidR="007720D4" w:rsidRPr="00BE5ED5">
        <w:rPr>
          <w:rFonts w:ascii="Times New Roman" w:eastAsia="Times New Roman" w:hAnsi="Times New Roman"/>
          <w:color w:val="333333"/>
          <w:sz w:val="44"/>
          <w:szCs w:val="44"/>
          <w:lang w:eastAsia="pl-PL"/>
        </w:rPr>
        <w:t xml:space="preserve"> </w:t>
      </w:r>
      <w:r w:rsidR="0036078E" w:rsidRPr="00B471AE">
        <w:rPr>
          <w:rFonts w:ascii="Times New Roman" w:eastAsia="Times New Roman" w:hAnsi="Times New Roman"/>
          <w:noProof/>
          <w:color w:val="333333"/>
          <w:sz w:val="44"/>
          <w:szCs w:val="44"/>
          <w:lang w:eastAsia="pl-PL"/>
        </w:rPr>
        <w:drawing>
          <wp:inline distT="0" distB="0" distL="0" distR="0" wp14:anchorId="50B99DEE" wp14:editId="7BEC9876">
            <wp:extent cx="868680" cy="762000"/>
            <wp:effectExtent l="0" t="0" r="0" b="0"/>
            <wp:docPr id="8" name="Obraz 9" descr="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images4.jpg"/>
                    <pic:cNvPicPr>
                      <a:picLocks noChangeAspect="1" noChangeArrowheads="1"/>
                    </pic:cNvPicPr>
                  </pic:nvPicPr>
                  <pic:blipFill>
                    <a:blip r:embed="rId13">
                      <a:extLst>
                        <a:ext uri="{28A0092B-C50C-407E-A947-70E740481C1C}">
                          <a14:useLocalDpi xmlns:a14="http://schemas.microsoft.com/office/drawing/2010/main" val="0"/>
                        </a:ext>
                      </a:extLst>
                    </a:blip>
                    <a:srcRect l="26868" r="13110" b="29630"/>
                    <a:stretch>
                      <a:fillRect/>
                    </a:stretch>
                  </pic:blipFill>
                  <pic:spPr bwMode="auto">
                    <a:xfrm>
                      <a:off x="0" y="0"/>
                      <a:ext cx="868680" cy="762000"/>
                    </a:xfrm>
                    <a:prstGeom prst="rect">
                      <a:avLst/>
                    </a:prstGeom>
                    <a:noFill/>
                    <a:ln>
                      <a:noFill/>
                    </a:ln>
                  </pic:spPr>
                </pic:pic>
              </a:graphicData>
            </a:graphic>
          </wp:inline>
        </w:drawing>
      </w:r>
      <w:r w:rsidRPr="000325BD">
        <w:rPr>
          <w:rFonts w:ascii="Times New Roman" w:eastAsia="Times New Roman" w:hAnsi="Times New Roman"/>
          <w:color w:val="333333"/>
          <w:sz w:val="44"/>
          <w:szCs w:val="44"/>
          <w:lang w:eastAsia="pl-PL"/>
        </w:rPr>
        <w:t>!</w:t>
      </w:r>
      <w:r w:rsidRPr="000325BD">
        <w:rPr>
          <w:rFonts w:ascii="Times New Roman" w:eastAsia="Times New Roman" w:hAnsi="Times New Roman"/>
          <w:color w:val="333333"/>
          <w:sz w:val="44"/>
          <w:szCs w:val="44"/>
          <w:lang w:eastAsia="pl-PL"/>
        </w:rPr>
        <w:br/>
      </w:r>
    </w:p>
    <w:p w14:paraId="6035FA1D" w14:textId="77777777" w:rsidR="00BE5ED5" w:rsidRPr="00BE5ED5" w:rsidRDefault="000325BD" w:rsidP="002A75BA">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t>A wiosna przyszła pieszo</w:t>
      </w:r>
      <w:r w:rsidR="00BE5ED5" w:rsidRPr="00BE5ED5">
        <w:rPr>
          <w:rFonts w:ascii="Times New Roman" w:eastAsia="Times New Roman" w:hAnsi="Times New Roman"/>
          <w:color w:val="333333"/>
          <w:sz w:val="44"/>
          <w:szCs w:val="44"/>
          <w:lang w:eastAsia="pl-PL"/>
        </w:rPr>
        <w:t>…</w:t>
      </w:r>
    </w:p>
    <w:p w14:paraId="11C915C3" w14:textId="77777777" w:rsidR="00BE5ED5" w:rsidRPr="00BE5ED5" w:rsidRDefault="000325BD" w:rsidP="002A75BA">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br/>
        <w:t xml:space="preserve">Już </w:t>
      </w:r>
      <w:r w:rsidR="0036078E" w:rsidRPr="00B471AE">
        <w:rPr>
          <w:rFonts w:ascii="Times New Roman" w:eastAsia="Times New Roman" w:hAnsi="Times New Roman"/>
          <w:noProof/>
          <w:color w:val="333333"/>
          <w:sz w:val="44"/>
          <w:szCs w:val="44"/>
          <w:lang w:eastAsia="pl-PL"/>
        </w:rPr>
        <w:drawing>
          <wp:inline distT="0" distB="0" distL="0" distR="0" wp14:anchorId="3EA1E160" wp14:editId="634FF91D">
            <wp:extent cx="1318260" cy="891540"/>
            <wp:effectExtent l="0" t="0" r="0" b="0"/>
            <wp:docPr id="9" name="Obraz 10" descr="set-błękitny-narcyz-purpurowy-krokus-i-czerwień-tulipanowi-kwiaty-płaska-ilustracja-odizolowywająca-na-białym-tle-również-9386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set-błękitny-narcyz-purpurowy-krokus-i-czerwień-tulipanowi-kwiaty-płaska-ilustracja-odizolowywająca-na-białym-tle-również-93863809.jpg"/>
                    <pic:cNvPicPr>
                      <a:picLocks noChangeAspect="1" noChangeArrowheads="1"/>
                    </pic:cNvPicPr>
                  </pic:nvPicPr>
                  <pic:blipFill>
                    <a:blip r:embed="rId14" cstate="print">
                      <a:extLst>
                        <a:ext uri="{28A0092B-C50C-407E-A947-70E740481C1C}">
                          <a14:useLocalDpi xmlns:a14="http://schemas.microsoft.com/office/drawing/2010/main" val="0"/>
                        </a:ext>
                      </a:extLst>
                    </a:blip>
                    <a:srcRect r="1186" b="12283"/>
                    <a:stretch>
                      <a:fillRect/>
                    </a:stretch>
                  </pic:blipFill>
                  <pic:spPr bwMode="auto">
                    <a:xfrm>
                      <a:off x="0" y="0"/>
                      <a:ext cx="1318260" cy="891540"/>
                    </a:xfrm>
                    <a:prstGeom prst="rect">
                      <a:avLst/>
                    </a:prstGeom>
                    <a:noFill/>
                    <a:ln>
                      <a:noFill/>
                    </a:ln>
                  </pic:spPr>
                </pic:pic>
              </a:graphicData>
            </a:graphic>
          </wp:inline>
        </w:drawing>
      </w:r>
      <w:r w:rsidRPr="000325BD">
        <w:rPr>
          <w:rFonts w:ascii="Times New Roman" w:eastAsia="Times New Roman" w:hAnsi="Times New Roman"/>
          <w:color w:val="333333"/>
          <w:sz w:val="44"/>
          <w:szCs w:val="44"/>
          <w:lang w:eastAsia="pl-PL"/>
        </w:rPr>
        <w:t xml:space="preserve">za nią śpieszą, </w:t>
      </w:r>
    </w:p>
    <w:p w14:paraId="6A548A8A" w14:textId="77777777" w:rsidR="003B6010" w:rsidRPr="003B6010" w:rsidRDefault="000325BD" w:rsidP="003B6010">
      <w:pPr>
        <w:spacing w:after="0" w:line="240" w:lineRule="auto"/>
        <w:jc w:val="center"/>
        <w:rPr>
          <w:rFonts w:ascii="Times New Roman" w:eastAsia="Times New Roman" w:hAnsi="Times New Roman"/>
          <w:color w:val="333333"/>
          <w:sz w:val="44"/>
          <w:szCs w:val="44"/>
          <w:lang w:eastAsia="pl-PL"/>
        </w:rPr>
      </w:pPr>
      <w:r w:rsidRPr="000325BD">
        <w:rPr>
          <w:rFonts w:ascii="Times New Roman" w:eastAsia="Times New Roman" w:hAnsi="Times New Roman"/>
          <w:color w:val="333333"/>
          <w:sz w:val="44"/>
          <w:szCs w:val="44"/>
          <w:lang w:eastAsia="pl-PL"/>
        </w:rPr>
        <w:t xml:space="preserve">już </w:t>
      </w:r>
      <w:r w:rsidRPr="000325BD">
        <w:rPr>
          <w:rFonts w:ascii="Times New Roman" w:eastAsia="Times New Roman" w:hAnsi="Times New Roman"/>
          <w:b/>
          <w:color w:val="FFC000"/>
          <w:sz w:val="44"/>
          <w:szCs w:val="44"/>
          <w:lang w:eastAsia="pl-PL"/>
        </w:rPr>
        <w:t>tra</w:t>
      </w:r>
      <w:r w:rsidRPr="000325BD">
        <w:rPr>
          <w:rFonts w:ascii="Times New Roman" w:eastAsia="Times New Roman" w:hAnsi="Times New Roman"/>
          <w:b/>
          <w:color w:val="92D050"/>
          <w:sz w:val="44"/>
          <w:szCs w:val="44"/>
          <w:lang w:eastAsia="pl-PL"/>
        </w:rPr>
        <w:t>wy</w:t>
      </w:r>
      <w:r w:rsidRPr="000325BD">
        <w:rPr>
          <w:rFonts w:ascii="Times New Roman" w:eastAsia="Times New Roman" w:hAnsi="Times New Roman"/>
          <w:color w:val="333333"/>
          <w:sz w:val="44"/>
          <w:szCs w:val="44"/>
          <w:lang w:eastAsia="pl-PL"/>
        </w:rPr>
        <w:t xml:space="preserve"> przed nią rosną</w:t>
      </w:r>
      <w:r w:rsidRPr="000325BD">
        <w:rPr>
          <w:rFonts w:ascii="Times New Roman" w:eastAsia="Times New Roman" w:hAnsi="Times New Roman"/>
          <w:color w:val="333333"/>
          <w:sz w:val="44"/>
          <w:szCs w:val="44"/>
          <w:lang w:eastAsia="pl-PL"/>
        </w:rPr>
        <w:br/>
        <w:t xml:space="preserve">i szumią - Witaj </w:t>
      </w:r>
      <w:r w:rsidRPr="000325BD">
        <w:rPr>
          <w:rFonts w:ascii="Times New Roman" w:eastAsia="Times New Roman" w:hAnsi="Times New Roman"/>
          <w:b/>
          <w:color w:val="FFC000"/>
          <w:sz w:val="44"/>
          <w:szCs w:val="44"/>
          <w:lang w:eastAsia="pl-PL"/>
        </w:rPr>
        <w:t>wio</w:t>
      </w:r>
      <w:r w:rsidRPr="000325BD">
        <w:rPr>
          <w:rFonts w:ascii="Times New Roman" w:eastAsia="Times New Roman" w:hAnsi="Times New Roman"/>
          <w:b/>
          <w:color w:val="92D050"/>
          <w:sz w:val="44"/>
          <w:szCs w:val="44"/>
          <w:lang w:eastAsia="pl-PL"/>
        </w:rPr>
        <w:t>sno</w:t>
      </w:r>
      <w:r w:rsidRPr="000325BD">
        <w:rPr>
          <w:rFonts w:ascii="Times New Roman" w:eastAsia="Times New Roman" w:hAnsi="Times New Roman"/>
          <w:color w:val="333333"/>
          <w:sz w:val="44"/>
          <w:szCs w:val="44"/>
          <w:lang w:eastAsia="pl-PL"/>
        </w:rPr>
        <w:t>!</w:t>
      </w:r>
    </w:p>
    <w:p w14:paraId="4853D2E2" w14:textId="77777777" w:rsidR="0054436D" w:rsidRPr="00707AEC" w:rsidRDefault="0054436D" w:rsidP="00707AEC">
      <w:pPr>
        <w:tabs>
          <w:tab w:val="left" w:pos="9072"/>
        </w:tabs>
        <w:jc w:val="center"/>
        <w:rPr>
          <w:rFonts w:ascii="Times New Roman" w:hAnsi="Times New Roman"/>
          <w:b/>
          <w:sz w:val="32"/>
        </w:rPr>
      </w:pPr>
      <w:r w:rsidRPr="00707AEC">
        <w:rPr>
          <w:rFonts w:ascii="Times New Roman" w:hAnsi="Times New Roman"/>
          <w:b/>
          <w:sz w:val="32"/>
        </w:rPr>
        <w:t>Zadania do wiersza:</w:t>
      </w:r>
    </w:p>
    <w:p w14:paraId="52CE0084" w14:textId="77777777" w:rsidR="0054436D" w:rsidRDefault="0054436D" w:rsidP="0054436D">
      <w:pPr>
        <w:pStyle w:val="Akapitzlist"/>
        <w:numPr>
          <w:ilvl w:val="0"/>
          <w:numId w:val="1"/>
        </w:numPr>
        <w:rPr>
          <w:rFonts w:ascii="Times New Roman" w:hAnsi="Times New Roman"/>
          <w:sz w:val="28"/>
        </w:rPr>
      </w:pPr>
      <w:r>
        <w:rPr>
          <w:rFonts w:ascii="Times New Roman" w:hAnsi="Times New Roman"/>
          <w:sz w:val="28"/>
        </w:rPr>
        <w:t xml:space="preserve">Spróbuj podzielić na </w:t>
      </w:r>
      <w:r>
        <w:rPr>
          <w:rFonts w:ascii="Times New Roman" w:hAnsi="Times New Roman"/>
          <w:sz w:val="28"/>
        </w:rPr>
        <w:tab/>
      </w:r>
      <w:proofErr w:type="spellStart"/>
      <w:r>
        <w:rPr>
          <w:rFonts w:ascii="Times New Roman" w:hAnsi="Times New Roman"/>
          <w:sz w:val="28"/>
        </w:rPr>
        <w:t>sy</w:t>
      </w:r>
      <w:proofErr w:type="spellEnd"/>
      <w:r>
        <w:rPr>
          <w:rFonts w:ascii="Times New Roman" w:hAnsi="Times New Roman"/>
          <w:sz w:val="28"/>
        </w:rPr>
        <w:t>-la-by</w:t>
      </w:r>
      <w:r>
        <w:rPr>
          <w:rFonts w:ascii="Times New Roman" w:hAnsi="Times New Roman"/>
          <w:sz w:val="28"/>
        </w:rPr>
        <w:tab/>
        <w:t xml:space="preserve"> i </w:t>
      </w:r>
      <w:r>
        <w:rPr>
          <w:rFonts w:ascii="Times New Roman" w:hAnsi="Times New Roman"/>
          <w:sz w:val="28"/>
        </w:rPr>
        <w:tab/>
        <w:t xml:space="preserve">g-ł-o-s-k-i </w:t>
      </w:r>
      <w:r>
        <w:rPr>
          <w:rFonts w:ascii="Times New Roman" w:hAnsi="Times New Roman"/>
          <w:sz w:val="28"/>
        </w:rPr>
        <w:tab/>
        <w:t xml:space="preserve">wyrazy ukryte w obrazkach. </w:t>
      </w:r>
      <w:r w:rsidR="00707AEC">
        <w:rPr>
          <w:rFonts w:ascii="Times New Roman" w:hAnsi="Times New Roman"/>
          <w:sz w:val="28"/>
        </w:rPr>
        <w:t>Podaj liczbę sylab i głosek.</w:t>
      </w:r>
    </w:p>
    <w:p w14:paraId="43F6AEAE" w14:textId="77777777" w:rsidR="007E0DC7" w:rsidRDefault="007E0DC7" w:rsidP="007E0DC7">
      <w:pPr>
        <w:pStyle w:val="Akapitzlist"/>
        <w:rPr>
          <w:rFonts w:ascii="Times New Roman" w:hAnsi="Times New Roman"/>
          <w:sz w:val="28"/>
        </w:rPr>
      </w:pPr>
      <w:r>
        <w:rPr>
          <w:rFonts w:ascii="Times New Roman" w:hAnsi="Times New Roman"/>
          <w:sz w:val="28"/>
        </w:rPr>
        <w:t>*Do liczenia głosek możesz użyć patyczków lub  kredek.</w:t>
      </w:r>
    </w:p>
    <w:p w14:paraId="6998242C" w14:textId="77777777" w:rsidR="00707AEC" w:rsidRDefault="00707AEC" w:rsidP="0054436D">
      <w:pPr>
        <w:pStyle w:val="Akapitzlist"/>
        <w:numPr>
          <w:ilvl w:val="0"/>
          <w:numId w:val="1"/>
        </w:numPr>
        <w:rPr>
          <w:rFonts w:ascii="Times New Roman" w:hAnsi="Times New Roman"/>
          <w:sz w:val="28"/>
        </w:rPr>
      </w:pPr>
      <w:r>
        <w:rPr>
          <w:rFonts w:ascii="Times New Roman" w:hAnsi="Times New Roman"/>
          <w:sz w:val="28"/>
        </w:rPr>
        <w:lastRenderedPageBreak/>
        <w:t>Na jaką literę zaczynają się wyrazy ukryte w obrazkach? Jakie inne wyrazy znasz na tą literkę? (np. K jak kret)</w:t>
      </w:r>
    </w:p>
    <w:p w14:paraId="0CB09975" w14:textId="77777777" w:rsidR="00707AEC" w:rsidRDefault="00707AEC" w:rsidP="0054436D">
      <w:pPr>
        <w:pStyle w:val="Akapitzlist"/>
        <w:numPr>
          <w:ilvl w:val="0"/>
          <w:numId w:val="1"/>
        </w:numPr>
        <w:rPr>
          <w:rFonts w:ascii="Times New Roman" w:hAnsi="Times New Roman"/>
          <w:sz w:val="28"/>
        </w:rPr>
      </w:pPr>
      <w:r>
        <w:rPr>
          <w:rFonts w:ascii="Times New Roman" w:hAnsi="Times New Roman"/>
          <w:sz w:val="28"/>
        </w:rPr>
        <w:t>Spróbuj przeczytać wyrazy zaznaczone na kolorowo.</w:t>
      </w:r>
    </w:p>
    <w:p w14:paraId="6DFBDF70" w14:textId="77777777" w:rsidR="007E0DC7" w:rsidRDefault="007E0DC7" w:rsidP="0054436D">
      <w:pPr>
        <w:pStyle w:val="Akapitzlist"/>
        <w:numPr>
          <w:ilvl w:val="0"/>
          <w:numId w:val="1"/>
        </w:numPr>
        <w:rPr>
          <w:rFonts w:ascii="Times New Roman" w:hAnsi="Times New Roman"/>
          <w:sz w:val="28"/>
        </w:rPr>
      </w:pPr>
      <w:r>
        <w:rPr>
          <w:rFonts w:ascii="Times New Roman" w:hAnsi="Times New Roman"/>
          <w:sz w:val="28"/>
        </w:rPr>
        <w:t xml:space="preserve">Ile pojazdów było wymienione w wierszu ? Pamiętaj, że nie każdy pojazd ukryty był pod obrazkiem. </w:t>
      </w:r>
      <w:r w:rsidR="00E20D8D">
        <w:rPr>
          <w:rFonts w:ascii="Times New Roman" w:hAnsi="Times New Roman"/>
          <w:sz w:val="28"/>
        </w:rPr>
        <w:t xml:space="preserve"> </w:t>
      </w:r>
    </w:p>
    <w:p w14:paraId="72B7C5E5" w14:textId="77777777" w:rsidR="007E0DC7" w:rsidRDefault="00E20D8D" w:rsidP="0054436D">
      <w:pPr>
        <w:pStyle w:val="Akapitzlist"/>
        <w:numPr>
          <w:ilvl w:val="0"/>
          <w:numId w:val="1"/>
        </w:numPr>
        <w:rPr>
          <w:rFonts w:ascii="Times New Roman" w:hAnsi="Times New Roman"/>
          <w:sz w:val="28"/>
        </w:rPr>
      </w:pPr>
      <w:r>
        <w:rPr>
          <w:rFonts w:ascii="Times New Roman" w:hAnsi="Times New Roman"/>
          <w:sz w:val="28"/>
        </w:rPr>
        <w:t>Jakim jeszcze pojazdem  mogłaby się poruszać Pani wiosna?  Możesz go narysować.</w:t>
      </w:r>
    </w:p>
    <w:p w14:paraId="0F2FC5ED" w14:textId="77777777" w:rsidR="00E20D8D" w:rsidRDefault="00725696" w:rsidP="0054436D">
      <w:pPr>
        <w:pStyle w:val="Akapitzlist"/>
        <w:numPr>
          <w:ilvl w:val="0"/>
          <w:numId w:val="1"/>
        </w:numPr>
        <w:rPr>
          <w:rFonts w:ascii="Times New Roman" w:hAnsi="Times New Roman"/>
          <w:sz w:val="28"/>
        </w:rPr>
      </w:pPr>
      <w:r>
        <w:rPr>
          <w:rFonts w:ascii="Times New Roman" w:hAnsi="Times New Roman"/>
          <w:sz w:val="28"/>
        </w:rPr>
        <w:t xml:space="preserve">Pomóż krecikowi odnaleźć drogę do pozostałych kwiatków. Policz, ile razem kwiatków </w:t>
      </w:r>
      <w:r w:rsidR="002E7B45">
        <w:rPr>
          <w:rFonts w:ascii="Times New Roman" w:hAnsi="Times New Roman"/>
          <w:sz w:val="28"/>
        </w:rPr>
        <w:t xml:space="preserve"> </w:t>
      </w:r>
      <w:r>
        <w:rPr>
          <w:rFonts w:ascii="Times New Roman" w:hAnsi="Times New Roman"/>
          <w:sz w:val="28"/>
        </w:rPr>
        <w:t>ma krecik i zapisz liczbę w niebieskim polu. Pokoloruj kwiatki.</w:t>
      </w:r>
    </w:p>
    <w:p w14:paraId="36C8BF95" w14:textId="77777777" w:rsidR="00725696" w:rsidRDefault="0036078E" w:rsidP="00725696">
      <w:pPr>
        <w:pStyle w:val="Akapitzlist"/>
        <w:rPr>
          <w:rFonts w:ascii="Times New Roman" w:hAnsi="Times New Roman"/>
          <w:sz w:val="28"/>
        </w:rPr>
      </w:pPr>
      <w:r w:rsidRPr="00B471AE">
        <w:rPr>
          <w:rFonts w:ascii="Times New Roman" w:hAnsi="Times New Roman"/>
          <w:noProof/>
          <w:sz w:val="28"/>
          <w:lang w:eastAsia="pl-PL"/>
        </w:rPr>
        <w:drawing>
          <wp:inline distT="0" distB="0" distL="0" distR="0" wp14:anchorId="0E14B431" wp14:editId="4B51696F">
            <wp:extent cx="5509260" cy="5372100"/>
            <wp:effectExtent l="0" t="0" r="0" b="0"/>
            <wp:docPr id="10" name="Obraz 13" descr="500_F_180574231_pJmqmmSa46SoDl6GYKg61hpJz5apsKq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500_F_180574231_pJmqmmSa46SoDl6GYKg61hpJz5apsKq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260" cy="5372100"/>
                    </a:xfrm>
                    <a:prstGeom prst="rect">
                      <a:avLst/>
                    </a:prstGeom>
                    <a:noFill/>
                    <a:ln>
                      <a:noFill/>
                    </a:ln>
                  </pic:spPr>
                </pic:pic>
              </a:graphicData>
            </a:graphic>
          </wp:inline>
        </w:drawing>
      </w:r>
    </w:p>
    <w:p w14:paraId="4E6A9098" w14:textId="77777777" w:rsidR="003C3C6E" w:rsidRDefault="003C3C6E" w:rsidP="00D56FAA">
      <w:pPr>
        <w:spacing w:after="0"/>
        <w:rPr>
          <w:b/>
          <w:sz w:val="32"/>
          <w:szCs w:val="32"/>
        </w:rPr>
      </w:pPr>
    </w:p>
    <w:p w14:paraId="6939EC69" w14:textId="77777777" w:rsidR="003C3C6E" w:rsidRDefault="003C3C6E" w:rsidP="00D56FAA">
      <w:pPr>
        <w:spacing w:after="0"/>
        <w:rPr>
          <w:b/>
          <w:sz w:val="32"/>
          <w:szCs w:val="32"/>
        </w:rPr>
      </w:pPr>
    </w:p>
    <w:p w14:paraId="6E2F6623" w14:textId="77777777" w:rsidR="003C3C6E" w:rsidRDefault="003C3C6E" w:rsidP="00D56FAA">
      <w:pPr>
        <w:spacing w:after="0"/>
        <w:rPr>
          <w:b/>
          <w:sz w:val="32"/>
          <w:szCs w:val="32"/>
        </w:rPr>
      </w:pPr>
    </w:p>
    <w:p w14:paraId="2B6E3F6F" w14:textId="77777777" w:rsidR="003C3C6E" w:rsidRDefault="003C3C6E" w:rsidP="00D56FAA">
      <w:pPr>
        <w:spacing w:after="0"/>
        <w:rPr>
          <w:b/>
          <w:sz w:val="32"/>
          <w:szCs w:val="32"/>
        </w:rPr>
      </w:pPr>
    </w:p>
    <w:p w14:paraId="3F843C66" w14:textId="77777777" w:rsidR="003C3C6E" w:rsidRDefault="003C3C6E" w:rsidP="00D56FAA">
      <w:pPr>
        <w:spacing w:after="0"/>
        <w:rPr>
          <w:b/>
          <w:sz w:val="32"/>
          <w:szCs w:val="32"/>
        </w:rPr>
      </w:pPr>
    </w:p>
    <w:p w14:paraId="4F0DDBF0" w14:textId="77777777" w:rsidR="003C3C6E" w:rsidRDefault="003C3C6E" w:rsidP="00D56FAA">
      <w:pPr>
        <w:spacing w:after="0"/>
        <w:rPr>
          <w:b/>
          <w:sz w:val="32"/>
          <w:szCs w:val="32"/>
        </w:rPr>
      </w:pPr>
    </w:p>
    <w:p w14:paraId="61BB5995" w14:textId="77777777" w:rsidR="003C3C6E" w:rsidRDefault="003C3C6E" w:rsidP="00D56FAA">
      <w:pPr>
        <w:spacing w:after="0"/>
        <w:rPr>
          <w:b/>
          <w:sz w:val="32"/>
          <w:szCs w:val="32"/>
        </w:rPr>
      </w:pPr>
    </w:p>
    <w:p w14:paraId="6B688956" w14:textId="77777777" w:rsidR="00D56FAA" w:rsidRDefault="00D56FAA" w:rsidP="00D56FAA">
      <w:pPr>
        <w:spacing w:after="0"/>
      </w:pPr>
      <w:r w:rsidRPr="00485617">
        <w:rPr>
          <w:b/>
          <w:sz w:val="32"/>
          <w:szCs w:val="32"/>
        </w:rPr>
        <w:t>Rachunki pani Wiosny</w:t>
      </w:r>
      <w:r w:rsidRPr="00485617">
        <w:t xml:space="preserve"> – </w:t>
      </w:r>
      <w:r>
        <w:t>zabawa matematyczna w</w:t>
      </w:r>
      <w:r w:rsidRPr="00485617">
        <w:t>g E. Gruszczyk-Kolczyńskiej</w:t>
      </w:r>
    </w:p>
    <w:p w14:paraId="24698AC6" w14:textId="77777777" w:rsidR="00D56FAA" w:rsidRDefault="00D56FAA" w:rsidP="00D56FAA">
      <w:pPr>
        <w:spacing w:after="0"/>
      </w:pPr>
    </w:p>
    <w:p w14:paraId="7FFDA25F" w14:textId="77777777" w:rsidR="00D56FAA" w:rsidRDefault="00D56FAA" w:rsidP="00D56FAA">
      <w:pPr>
        <w:spacing w:after="0"/>
      </w:pPr>
      <w:r w:rsidRPr="00485617">
        <w:t>Dzieci słuchają zagadek matematycznych, wykonują obliczenia przy użyciu klamere</w:t>
      </w:r>
      <w:r>
        <w:t>k i papierowych tacek. Za chwilę przeczytam po</w:t>
      </w:r>
      <w:r w:rsidRPr="00485617">
        <w:t>woli wiersz, któr</w:t>
      </w:r>
      <w:r>
        <w:t>y pomoże nam w dodawaniu. Twoim</w:t>
      </w:r>
      <w:r w:rsidRPr="00485617">
        <w:t xml:space="preserve"> zadaniem jest przyczepienie do talerzyka tylu klamerek, ile kwiatów pojawi się</w:t>
      </w:r>
      <w:r>
        <w:t xml:space="preserve"> we fragmencie wiersza. Zwróć</w:t>
      </w:r>
      <w:r w:rsidRPr="00485617">
        <w:t xml:space="preserve"> uwagę na pytania, które mówią o obliczeniach. Wtedy będziemy wspólnie liczyć, il</w:t>
      </w:r>
      <w:r>
        <w:t>e kwiatów – klamerek zebrałeś</w:t>
      </w:r>
      <w:r w:rsidRPr="00485617">
        <w:t>.</w:t>
      </w:r>
    </w:p>
    <w:p w14:paraId="404B0B8D" w14:textId="77777777" w:rsidR="00D56FAA" w:rsidRDefault="00D56FAA" w:rsidP="00D56FAA">
      <w:pPr>
        <w:spacing w:after="0"/>
      </w:pPr>
    </w:p>
    <w:p w14:paraId="1A06EF93" w14:textId="77777777" w:rsidR="00D56FAA" w:rsidRDefault="00D56FAA" w:rsidP="00D56FAA">
      <w:pPr>
        <w:spacing w:after="0"/>
      </w:pPr>
      <w:r>
        <w:t xml:space="preserve">Przyszła wiosna do lasku </w:t>
      </w:r>
    </w:p>
    <w:p w14:paraId="17219B98" w14:textId="77777777" w:rsidR="00D56FAA" w:rsidRDefault="00D56FAA" w:rsidP="00D56FAA">
      <w:pPr>
        <w:spacing w:after="0"/>
      </w:pPr>
      <w:r>
        <w:t>Z kluczykiem przy pasku.</w:t>
      </w:r>
    </w:p>
    <w:p w14:paraId="7F5ACABD" w14:textId="77777777" w:rsidR="00D56FAA" w:rsidRDefault="00D56FAA" w:rsidP="00D56FAA">
      <w:pPr>
        <w:spacing w:after="0"/>
      </w:pPr>
      <w:r>
        <w:t xml:space="preserve">A te kluczyki brzęczące </w:t>
      </w:r>
    </w:p>
    <w:p w14:paraId="5920C186" w14:textId="77777777" w:rsidR="00D56FAA" w:rsidRDefault="00D56FAA" w:rsidP="00D56FAA">
      <w:pPr>
        <w:spacing w:after="0"/>
      </w:pPr>
      <w:r>
        <w:t>To kolorowe kwiaty pachnące.</w:t>
      </w:r>
    </w:p>
    <w:p w14:paraId="58AD1E1A" w14:textId="77777777" w:rsidR="00D56FAA" w:rsidRDefault="00D56FAA" w:rsidP="00D56FAA">
      <w:pPr>
        <w:spacing w:after="0"/>
      </w:pPr>
      <w:r>
        <w:t xml:space="preserve">Rosną tu trzy zawilce i trzy krokusy. </w:t>
      </w:r>
    </w:p>
    <w:p w14:paraId="04689EEB" w14:textId="77777777" w:rsidR="00D56FAA" w:rsidRDefault="00D56FAA" w:rsidP="00D56FAA">
      <w:pPr>
        <w:spacing w:after="0"/>
      </w:pPr>
      <w:r>
        <w:t>Oblicz proszę, ile kwiatków wyszło</w:t>
      </w:r>
    </w:p>
    <w:p w14:paraId="3CA55E2F" w14:textId="77777777" w:rsidR="00D56FAA" w:rsidRDefault="00D56FAA" w:rsidP="00D56FAA">
      <w:pPr>
        <w:spacing w:after="0"/>
      </w:pPr>
      <w:r>
        <w:t xml:space="preserve"> Spod zimowych pierzynek ?</w:t>
      </w:r>
    </w:p>
    <w:p w14:paraId="2F1B0F7C" w14:textId="77777777" w:rsidR="00D56FAA" w:rsidRDefault="00D56FAA" w:rsidP="00D56FAA">
      <w:pPr>
        <w:spacing w:after="0"/>
      </w:pPr>
      <w:r>
        <w:t>Stąpa wiosna po łące.</w:t>
      </w:r>
    </w:p>
    <w:p w14:paraId="3C2DDCCB" w14:textId="77777777" w:rsidR="00D56FAA" w:rsidRDefault="00D56FAA" w:rsidP="00D56FAA">
      <w:pPr>
        <w:spacing w:after="0"/>
      </w:pPr>
      <w:r>
        <w:t>Zbiera kwiaty pachnące.</w:t>
      </w:r>
    </w:p>
    <w:p w14:paraId="467C1BEE" w14:textId="77777777" w:rsidR="00D56FAA" w:rsidRDefault="00D56FAA" w:rsidP="00D56FAA">
      <w:pPr>
        <w:spacing w:after="0"/>
      </w:pPr>
      <w:r>
        <w:t>Ma trzy stokrotki, cztery tulipany.</w:t>
      </w:r>
    </w:p>
    <w:p w14:paraId="22485E8B" w14:textId="77777777" w:rsidR="00D56FAA" w:rsidRDefault="00D56FAA" w:rsidP="00D56FAA">
      <w:pPr>
        <w:spacing w:after="0"/>
      </w:pPr>
      <w:r>
        <w:t xml:space="preserve"> Powiedz, z ilu kwiatków </w:t>
      </w:r>
    </w:p>
    <w:p w14:paraId="4D5FAF3F" w14:textId="77777777" w:rsidR="00D56FAA" w:rsidRDefault="00D56FAA" w:rsidP="00D56FAA">
      <w:pPr>
        <w:spacing w:after="0"/>
      </w:pPr>
      <w:r>
        <w:t>Zrobi wiosna bukiet pachnący?</w:t>
      </w:r>
    </w:p>
    <w:p w14:paraId="6AD2D8EE" w14:textId="77777777" w:rsidR="00D56FAA" w:rsidRDefault="00D56FAA" w:rsidP="00D56FAA">
      <w:pPr>
        <w:spacing w:after="0"/>
      </w:pPr>
      <w:r>
        <w:t>Chodzi wiosna po lesie.</w:t>
      </w:r>
    </w:p>
    <w:p w14:paraId="35D90285" w14:textId="77777777" w:rsidR="00D56FAA" w:rsidRDefault="00D56FAA" w:rsidP="00D56FAA">
      <w:pPr>
        <w:spacing w:after="0"/>
      </w:pPr>
      <w:r>
        <w:t>Promyki słońca w koszach niesie.</w:t>
      </w:r>
    </w:p>
    <w:p w14:paraId="61427D0F" w14:textId="77777777" w:rsidR="00D56FAA" w:rsidRDefault="00D56FAA" w:rsidP="00D56FAA">
      <w:pPr>
        <w:spacing w:after="0"/>
      </w:pPr>
      <w:r>
        <w:t xml:space="preserve">Dwa kosze ma dla kwiatków, </w:t>
      </w:r>
    </w:p>
    <w:p w14:paraId="4EC492FF" w14:textId="77777777" w:rsidR="00D56FAA" w:rsidRDefault="00D56FAA" w:rsidP="00D56FAA">
      <w:pPr>
        <w:spacing w:after="0"/>
      </w:pPr>
      <w:r>
        <w:t xml:space="preserve">Trzy dla trawki, </w:t>
      </w:r>
    </w:p>
    <w:p w14:paraId="664825B7" w14:textId="77777777" w:rsidR="00D56FAA" w:rsidRDefault="00D56FAA" w:rsidP="00D56FAA">
      <w:pPr>
        <w:spacing w:after="0"/>
      </w:pPr>
      <w:r>
        <w:t>Trzy dla leśnej zwierzyny.</w:t>
      </w:r>
    </w:p>
    <w:p w14:paraId="78DBB897" w14:textId="77777777" w:rsidR="00D56FAA" w:rsidRDefault="00D56FAA" w:rsidP="00D56FAA">
      <w:pPr>
        <w:spacing w:after="0"/>
      </w:pPr>
      <w:r>
        <w:t>Ile koszy przyniosła wiosna dla leśnej rodziny?</w:t>
      </w:r>
    </w:p>
    <w:p w14:paraId="20457444" w14:textId="77777777" w:rsidR="00D56FAA" w:rsidRDefault="00D56FAA" w:rsidP="00D56FAA">
      <w:pPr>
        <w:spacing w:after="0"/>
      </w:pPr>
    </w:p>
    <w:p w14:paraId="238A0E7A" w14:textId="77777777" w:rsidR="00D56FAA" w:rsidRDefault="00D56FAA" w:rsidP="00725696">
      <w:pPr>
        <w:pStyle w:val="Akapitzlist"/>
        <w:rPr>
          <w:rFonts w:ascii="Times New Roman" w:hAnsi="Times New Roman"/>
          <w:sz w:val="28"/>
        </w:rPr>
      </w:pPr>
    </w:p>
    <w:p w14:paraId="025A1386" w14:textId="77777777" w:rsidR="00D56FAA" w:rsidRDefault="00D56FAA">
      <w:pPr>
        <w:rPr>
          <w:rFonts w:ascii="Times New Roman" w:hAnsi="Times New Roman"/>
          <w:sz w:val="28"/>
        </w:rPr>
      </w:pPr>
      <w:r>
        <w:rPr>
          <w:rFonts w:ascii="Times New Roman" w:hAnsi="Times New Roman"/>
          <w:sz w:val="28"/>
        </w:rPr>
        <w:br w:type="page"/>
      </w:r>
    </w:p>
    <w:p w14:paraId="54ABADCE" w14:textId="77777777" w:rsidR="00D56FAA" w:rsidRPr="00672A5E" w:rsidRDefault="00D56FAA" w:rsidP="00D56FAA">
      <w:pPr>
        <w:spacing w:after="0"/>
        <w:rPr>
          <w:b/>
          <w:sz w:val="32"/>
          <w:szCs w:val="32"/>
        </w:rPr>
      </w:pPr>
      <w:r w:rsidRPr="00672A5E">
        <w:rPr>
          <w:b/>
          <w:sz w:val="32"/>
          <w:szCs w:val="32"/>
        </w:rPr>
        <w:lastRenderedPageBreak/>
        <w:t>Praca plastyczna ,,Bocian z wacików”</w:t>
      </w:r>
    </w:p>
    <w:p w14:paraId="5937A588" w14:textId="77777777" w:rsidR="00D56FAA" w:rsidRDefault="00D56FAA" w:rsidP="00D56FAA">
      <w:pPr>
        <w:spacing w:after="0"/>
      </w:pPr>
    </w:p>
    <w:p w14:paraId="46D64040" w14:textId="77777777" w:rsidR="00D56FAA" w:rsidRDefault="0036078E" w:rsidP="00D56FAA">
      <w:pPr>
        <w:spacing w:after="0"/>
        <w:jc w:val="center"/>
      </w:pPr>
      <w:r w:rsidRPr="002A30D9">
        <w:rPr>
          <w:noProof/>
          <w:lang w:eastAsia="pl-PL"/>
        </w:rPr>
        <w:drawing>
          <wp:inline distT="0" distB="0" distL="0" distR="0" wp14:anchorId="0D46928E" wp14:editId="67711325">
            <wp:extent cx="3832860" cy="2484120"/>
            <wp:effectExtent l="0" t="0" r="0" b="0"/>
            <wp:docPr id="11" name="Obraz 1" descr="Bocian z waci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ocian z wacikó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2860" cy="2484120"/>
                    </a:xfrm>
                    <a:prstGeom prst="rect">
                      <a:avLst/>
                    </a:prstGeom>
                    <a:noFill/>
                    <a:ln>
                      <a:noFill/>
                    </a:ln>
                  </pic:spPr>
                </pic:pic>
              </a:graphicData>
            </a:graphic>
          </wp:inline>
        </w:drawing>
      </w:r>
    </w:p>
    <w:p w14:paraId="246BBC08" w14:textId="77777777" w:rsidR="00D56FAA" w:rsidRDefault="00D56FAA" w:rsidP="00D56FAA">
      <w:pPr>
        <w:spacing w:after="0"/>
      </w:pPr>
    </w:p>
    <w:p w14:paraId="54193E25" w14:textId="77777777" w:rsidR="00D56FAA" w:rsidRDefault="00D56FAA" w:rsidP="00D56FAA">
      <w:pPr>
        <w:spacing w:after="0"/>
        <w:jc w:val="both"/>
      </w:pPr>
      <w:r>
        <w:t>Przyklejamy waciki kosmetyczne (3 sztuki): brzuch, szyja i głowa. Następnie wycinamy z czarnego papieru oko i skrzydełko, które kolejno przyklejamy na biały wacik. Z zielonego papieru wycinamy trawę, a z czerwonego dziób o przyklejamy na karton. Ostatni etap to słomka, którą trochę skracamy i przyklejamy za pomocą plasteliny lub kleju kartonu.</w:t>
      </w:r>
    </w:p>
    <w:p w14:paraId="6771F6F8" w14:textId="77777777" w:rsidR="00D56FAA" w:rsidRDefault="00D56FAA" w:rsidP="00D56FAA">
      <w:pPr>
        <w:spacing w:after="0"/>
        <w:jc w:val="both"/>
      </w:pPr>
    </w:p>
    <w:p w14:paraId="1A1C66A8" w14:textId="77777777" w:rsidR="00D56FAA" w:rsidRDefault="00D56FAA" w:rsidP="00D56FAA">
      <w:pPr>
        <w:spacing w:after="0"/>
        <w:jc w:val="both"/>
      </w:pPr>
    </w:p>
    <w:p w14:paraId="4E9AF759" w14:textId="77777777" w:rsidR="00D56FAA" w:rsidRPr="00672A5E" w:rsidRDefault="00D56FAA" w:rsidP="00D56FAA">
      <w:pPr>
        <w:spacing w:after="0"/>
        <w:rPr>
          <w:b/>
          <w:sz w:val="32"/>
          <w:szCs w:val="32"/>
        </w:rPr>
      </w:pPr>
      <w:r w:rsidRPr="00672A5E">
        <w:rPr>
          <w:b/>
          <w:sz w:val="32"/>
          <w:szCs w:val="32"/>
        </w:rPr>
        <w:t>Praca plastyczna ,,</w:t>
      </w:r>
      <w:r>
        <w:rPr>
          <w:b/>
          <w:sz w:val="32"/>
          <w:szCs w:val="32"/>
        </w:rPr>
        <w:t>Narcyz</w:t>
      </w:r>
      <w:r w:rsidRPr="00672A5E">
        <w:rPr>
          <w:b/>
          <w:sz w:val="32"/>
          <w:szCs w:val="32"/>
        </w:rPr>
        <w:t>”</w:t>
      </w:r>
    </w:p>
    <w:p w14:paraId="2A0FF3A4" w14:textId="77777777" w:rsidR="00D56FAA" w:rsidRDefault="00D56FAA" w:rsidP="00D56FAA">
      <w:pPr>
        <w:spacing w:after="0"/>
        <w:jc w:val="both"/>
      </w:pPr>
    </w:p>
    <w:p w14:paraId="41029A0B" w14:textId="77777777" w:rsidR="00D56FAA" w:rsidRDefault="0036078E" w:rsidP="00D56FAA">
      <w:pPr>
        <w:spacing w:after="0"/>
        <w:jc w:val="both"/>
      </w:pPr>
      <w:r>
        <w:rPr>
          <w:noProof/>
        </w:rPr>
        <w:drawing>
          <wp:anchor distT="0" distB="0" distL="114300" distR="114300" simplePos="0" relativeHeight="251624448" behindDoc="1" locked="0" layoutInCell="1" allowOverlap="1" wp14:anchorId="77F8702B" wp14:editId="10F419E2">
            <wp:simplePos x="0" y="0"/>
            <wp:positionH relativeFrom="column">
              <wp:posOffset>-635</wp:posOffset>
            </wp:positionH>
            <wp:positionV relativeFrom="paragraph">
              <wp:posOffset>3810</wp:posOffset>
            </wp:positionV>
            <wp:extent cx="2266950" cy="3313430"/>
            <wp:effectExtent l="0" t="0" r="0" b="0"/>
            <wp:wrapNone/>
            <wp:docPr id="101" name="Obraz 2" descr="Narc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rcyz"/>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6950" cy="331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C6C11" w14:textId="77777777" w:rsidR="00D56FAA" w:rsidRDefault="00D56FAA" w:rsidP="00D56FAA">
      <w:pPr>
        <w:spacing w:after="0"/>
        <w:jc w:val="both"/>
      </w:pPr>
    </w:p>
    <w:p w14:paraId="722A9A5F" w14:textId="77777777" w:rsidR="00D56FAA" w:rsidRDefault="00D56FAA" w:rsidP="00D56FAA">
      <w:pPr>
        <w:spacing w:after="0"/>
        <w:jc w:val="right"/>
      </w:pPr>
      <w:r>
        <w:t xml:space="preserve">Z płatków kosmetycznych wycinamy płatki kwiatka i                       </w:t>
      </w:r>
    </w:p>
    <w:p w14:paraId="67711250" w14:textId="77777777" w:rsidR="00D56FAA" w:rsidRDefault="00D56FAA" w:rsidP="00D56FAA">
      <w:pPr>
        <w:spacing w:after="0"/>
        <w:jc w:val="right"/>
      </w:pPr>
      <w:r>
        <w:t xml:space="preserve"> naklejamy na zieloną kartkę.</w:t>
      </w:r>
    </w:p>
    <w:p w14:paraId="77D8852A" w14:textId="77777777" w:rsidR="00D56FAA" w:rsidRDefault="00D56FAA" w:rsidP="00D56FAA">
      <w:pPr>
        <w:spacing w:after="0"/>
        <w:jc w:val="right"/>
      </w:pPr>
      <w:r>
        <w:t>Środek kwiatu robimy z żółtej bibuły.</w:t>
      </w:r>
    </w:p>
    <w:p w14:paraId="487990FF" w14:textId="77777777" w:rsidR="00D56FAA" w:rsidRDefault="00D56FAA" w:rsidP="00D56FAA">
      <w:pPr>
        <w:spacing w:after="0"/>
        <w:jc w:val="right"/>
      </w:pPr>
      <w:r>
        <w:t>Łodygę robimy z zielonej rurki do picia.</w:t>
      </w:r>
    </w:p>
    <w:p w14:paraId="7ABC6079" w14:textId="77777777" w:rsidR="00D56FAA" w:rsidRDefault="00D56FAA" w:rsidP="00D56FAA">
      <w:pPr>
        <w:spacing w:after="0"/>
        <w:jc w:val="right"/>
      </w:pPr>
      <w:r>
        <w:t>Doklejamy liście wycięte z zielonego papieru.</w:t>
      </w:r>
    </w:p>
    <w:p w14:paraId="27CDF9FE" w14:textId="77777777" w:rsidR="00D56FAA" w:rsidRDefault="00D56FAA" w:rsidP="00D56FAA">
      <w:pPr>
        <w:spacing w:after="0"/>
        <w:jc w:val="right"/>
      </w:pPr>
    </w:p>
    <w:p w14:paraId="23FC5ED1" w14:textId="77777777" w:rsidR="00D56FAA" w:rsidRDefault="00D56FAA" w:rsidP="00D56FAA">
      <w:pPr>
        <w:spacing w:after="0"/>
        <w:jc w:val="right"/>
      </w:pPr>
    </w:p>
    <w:p w14:paraId="23CE2DBA" w14:textId="77777777" w:rsidR="00D56FAA" w:rsidRDefault="00D56FAA" w:rsidP="00D56FAA">
      <w:pPr>
        <w:spacing w:after="0"/>
        <w:jc w:val="right"/>
      </w:pPr>
    </w:p>
    <w:p w14:paraId="37BCFC15" w14:textId="77777777" w:rsidR="00D56FAA" w:rsidRDefault="00D56FAA" w:rsidP="00D56FAA">
      <w:pPr>
        <w:spacing w:after="0"/>
        <w:jc w:val="right"/>
      </w:pPr>
    </w:p>
    <w:p w14:paraId="681F7E5A" w14:textId="77777777" w:rsidR="00D56FAA" w:rsidRDefault="00D56FAA" w:rsidP="00D56FAA">
      <w:pPr>
        <w:spacing w:after="0"/>
        <w:jc w:val="right"/>
      </w:pPr>
    </w:p>
    <w:p w14:paraId="1B3F42E6" w14:textId="77777777" w:rsidR="00D56FAA" w:rsidRDefault="00D56FAA" w:rsidP="00D56FAA">
      <w:pPr>
        <w:spacing w:after="0"/>
        <w:jc w:val="right"/>
      </w:pPr>
    </w:p>
    <w:p w14:paraId="64F64339" w14:textId="77777777" w:rsidR="00D56FAA" w:rsidRDefault="00D56FAA" w:rsidP="00D56FAA">
      <w:pPr>
        <w:spacing w:after="0"/>
        <w:jc w:val="right"/>
      </w:pPr>
    </w:p>
    <w:p w14:paraId="567DE175" w14:textId="77777777" w:rsidR="00D56FAA" w:rsidRDefault="00D56FAA" w:rsidP="00D56FAA">
      <w:pPr>
        <w:spacing w:after="0"/>
        <w:jc w:val="right"/>
      </w:pPr>
    </w:p>
    <w:p w14:paraId="363F3A18" w14:textId="77777777" w:rsidR="00D56FAA" w:rsidRDefault="00D56FAA" w:rsidP="00D56FAA">
      <w:pPr>
        <w:spacing w:after="0"/>
        <w:jc w:val="right"/>
      </w:pPr>
    </w:p>
    <w:p w14:paraId="32A47679" w14:textId="77777777" w:rsidR="00D56FAA" w:rsidRDefault="00D56FAA" w:rsidP="00D56FAA">
      <w:pPr>
        <w:spacing w:after="0"/>
        <w:jc w:val="right"/>
      </w:pPr>
    </w:p>
    <w:p w14:paraId="6A61CBEF" w14:textId="77777777" w:rsidR="00D56FAA" w:rsidRDefault="00D56FAA" w:rsidP="00D56FAA">
      <w:pPr>
        <w:spacing w:after="0"/>
        <w:jc w:val="right"/>
      </w:pPr>
    </w:p>
    <w:p w14:paraId="44D970B5" w14:textId="77777777" w:rsidR="00D56FAA" w:rsidRDefault="00D56FAA" w:rsidP="00D56FAA">
      <w:pPr>
        <w:spacing w:after="0"/>
        <w:jc w:val="right"/>
      </w:pPr>
    </w:p>
    <w:p w14:paraId="64C5A445" w14:textId="77777777" w:rsidR="003C3C6E" w:rsidRDefault="003C3C6E" w:rsidP="00D56FAA">
      <w:pPr>
        <w:spacing w:after="0"/>
        <w:jc w:val="right"/>
      </w:pPr>
    </w:p>
    <w:p w14:paraId="0D3BE713" w14:textId="77777777" w:rsidR="00D56FAA" w:rsidRDefault="00D56FAA" w:rsidP="00D56FAA">
      <w:pPr>
        <w:spacing w:after="0"/>
        <w:jc w:val="right"/>
      </w:pPr>
    </w:p>
    <w:tbl>
      <w:tblPr>
        <w:tblW w:w="10730" w:type="dxa"/>
        <w:tblInd w:w="-885" w:type="dxa"/>
        <w:tblLook w:val="04A0" w:firstRow="1" w:lastRow="0" w:firstColumn="1" w:lastColumn="0" w:noHBand="0" w:noVBand="1"/>
      </w:tblPr>
      <w:tblGrid>
        <w:gridCol w:w="10730"/>
      </w:tblGrid>
      <w:tr w:rsidR="00D56FAA" w:rsidRPr="00B471AE" w14:paraId="38A60D2C" w14:textId="77777777" w:rsidTr="00B471AE">
        <w:trPr>
          <w:trHeight w:val="1165"/>
        </w:trPr>
        <w:tc>
          <w:tcPr>
            <w:tcW w:w="10730" w:type="dxa"/>
            <w:shd w:val="clear" w:color="auto" w:fill="auto"/>
            <w:vAlign w:val="center"/>
          </w:tcPr>
          <w:p w14:paraId="4E1C8EFB" w14:textId="77777777" w:rsidR="00D56FAA" w:rsidRPr="00B471AE" w:rsidRDefault="00D56FAA" w:rsidP="00B471AE">
            <w:pPr>
              <w:spacing w:after="160" w:line="259" w:lineRule="auto"/>
              <w:jc w:val="center"/>
              <w:rPr>
                <w:rFonts w:ascii="KeiserSousa" w:hAnsi="KeiserSousa"/>
                <w:spacing w:val="20"/>
                <w:sz w:val="32"/>
                <w:szCs w:val="32"/>
              </w:rPr>
            </w:pPr>
            <w:r w:rsidRPr="00B471AE">
              <w:rPr>
                <w:rFonts w:ascii="KeiserSousa" w:hAnsi="KeiserSousa"/>
                <w:spacing w:val="20"/>
                <w:sz w:val="32"/>
                <w:szCs w:val="32"/>
              </w:rPr>
              <w:lastRenderedPageBreak/>
              <w:t>NARYSUJ kwiaty tak, aby ich ilość zgadzała się z zapisem na doniczce.</w:t>
            </w:r>
          </w:p>
        </w:tc>
      </w:tr>
      <w:tr w:rsidR="00D56FAA" w:rsidRPr="00B471AE" w14:paraId="3622CD20" w14:textId="77777777" w:rsidTr="00B471AE">
        <w:trPr>
          <w:trHeight w:val="13149"/>
        </w:trPr>
        <w:tc>
          <w:tcPr>
            <w:tcW w:w="10730" w:type="dxa"/>
            <w:shd w:val="clear" w:color="auto" w:fill="auto"/>
            <w:vAlign w:val="center"/>
          </w:tcPr>
          <w:p w14:paraId="55543098" w14:textId="77777777" w:rsidR="00D56FAA" w:rsidRPr="00B471AE" w:rsidRDefault="00D56FAA" w:rsidP="00B471AE">
            <w:pPr>
              <w:spacing w:after="160" w:line="259" w:lineRule="auto"/>
              <w:jc w:val="center"/>
            </w:pPr>
          </w:p>
          <w:p w14:paraId="19D9085E" w14:textId="77777777" w:rsidR="00D56FAA" w:rsidRPr="00B471AE" w:rsidRDefault="0036078E" w:rsidP="00B471AE">
            <w:pPr>
              <w:spacing w:after="160" w:line="259" w:lineRule="auto"/>
              <w:jc w:val="center"/>
            </w:pPr>
            <w:r>
              <w:rPr>
                <w:noProof/>
              </w:rPr>
              <w:drawing>
                <wp:anchor distT="0" distB="0" distL="114300" distR="114300" simplePos="0" relativeHeight="251623424" behindDoc="0" locked="0" layoutInCell="1" allowOverlap="1" wp14:anchorId="7F91BB1B" wp14:editId="14C3EA01">
                  <wp:simplePos x="0" y="0"/>
                  <wp:positionH relativeFrom="column">
                    <wp:posOffset>4070350</wp:posOffset>
                  </wp:positionH>
                  <wp:positionV relativeFrom="paragraph">
                    <wp:posOffset>6401435</wp:posOffset>
                  </wp:positionV>
                  <wp:extent cx="606425" cy="606425"/>
                  <wp:effectExtent l="0" t="0" r="0" b="0"/>
                  <wp:wrapThrough wrapText="bothSides">
                    <wp:wrapPolygon edited="0">
                      <wp:start x="9499" y="0"/>
                      <wp:lineTo x="6785" y="2036"/>
                      <wp:lineTo x="5428" y="6107"/>
                      <wp:lineTo x="3393" y="21035"/>
                      <wp:lineTo x="16963" y="21035"/>
                      <wp:lineTo x="16963" y="18999"/>
                      <wp:lineTo x="12892" y="11535"/>
                      <wp:lineTo x="16285" y="9499"/>
                      <wp:lineTo x="16963" y="2714"/>
                      <wp:lineTo x="12892" y="0"/>
                      <wp:lineTo x="9499" y="0"/>
                    </wp:wrapPolygon>
                  </wp:wrapThrough>
                  <wp:docPr id="100"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400" behindDoc="0" locked="0" layoutInCell="1" allowOverlap="1" wp14:anchorId="3AF4F11F" wp14:editId="61D2F40C">
                  <wp:simplePos x="0" y="0"/>
                  <wp:positionH relativeFrom="column">
                    <wp:posOffset>3742690</wp:posOffset>
                  </wp:positionH>
                  <wp:positionV relativeFrom="paragraph">
                    <wp:posOffset>6404610</wp:posOffset>
                  </wp:positionV>
                  <wp:extent cx="606425" cy="606425"/>
                  <wp:effectExtent l="0" t="0" r="0" b="0"/>
                  <wp:wrapThrough wrapText="bothSides">
                    <wp:wrapPolygon edited="0">
                      <wp:start x="9499" y="0"/>
                      <wp:lineTo x="6785" y="2036"/>
                      <wp:lineTo x="5428" y="6107"/>
                      <wp:lineTo x="3393" y="21035"/>
                      <wp:lineTo x="16963" y="21035"/>
                      <wp:lineTo x="16963" y="18999"/>
                      <wp:lineTo x="12892" y="11535"/>
                      <wp:lineTo x="16285" y="9499"/>
                      <wp:lineTo x="16963" y="2714"/>
                      <wp:lineTo x="12892" y="0"/>
                      <wp:lineTo x="9499" y="0"/>
                    </wp:wrapPolygon>
                  </wp:wrapThrough>
                  <wp:docPr id="99" name="Obraz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376" behindDoc="0" locked="0" layoutInCell="1" allowOverlap="1" wp14:anchorId="74E95CA1" wp14:editId="37937863">
                  <wp:simplePos x="0" y="0"/>
                  <wp:positionH relativeFrom="column">
                    <wp:posOffset>881380</wp:posOffset>
                  </wp:positionH>
                  <wp:positionV relativeFrom="paragraph">
                    <wp:posOffset>5623560</wp:posOffset>
                  </wp:positionV>
                  <wp:extent cx="606425" cy="606425"/>
                  <wp:effectExtent l="0" t="0" r="0" b="0"/>
                  <wp:wrapThrough wrapText="bothSides">
                    <wp:wrapPolygon edited="0">
                      <wp:start x="9499" y="0"/>
                      <wp:lineTo x="6785" y="2036"/>
                      <wp:lineTo x="5428" y="6107"/>
                      <wp:lineTo x="3393" y="21035"/>
                      <wp:lineTo x="16963" y="21035"/>
                      <wp:lineTo x="16963" y="18999"/>
                      <wp:lineTo x="12892" y="11535"/>
                      <wp:lineTo x="16285" y="9499"/>
                      <wp:lineTo x="16963" y="2714"/>
                      <wp:lineTo x="12892" y="0"/>
                      <wp:lineTo x="9499" y="0"/>
                    </wp:wrapPolygon>
                  </wp:wrapThrough>
                  <wp:docPr id="98" name="Obraz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0352" behindDoc="0" locked="0" layoutInCell="1" allowOverlap="1" wp14:anchorId="2F7E3705" wp14:editId="1811987B">
                  <wp:simplePos x="0" y="0"/>
                  <wp:positionH relativeFrom="column">
                    <wp:posOffset>603250</wp:posOffset>
                  </wp:positionH>
                  <wp:positionV relativeFrom="paragraph">
                    <wp:posOffset>5703570</wp:posOffset>
                  </wp:positionV>
                  <wp:extent cx="520065" cy="520065"/>
                  <wp:effectExtent l="0" t="0" r="0" b="0"/>
                  <wp:wrapThrough wrapText="bothSides">
                    <wp:wrapPolygon edited="0">
                      <wp:start x="8703" y="0"/>
                      <wp:lineTo x="5538" y="3165"/>
                      <wp:lineTo x="4747" y="7121"/>
                      <wp:lineTo x="3165" y="20571"/>
                      <wp:lineTo x="17407" y="20571"/>
                      <wp:lineTo x="14242" y="13451"/>
                      <wp:lineTo x="16615" y="8703"/>
                      <wp:lineTo x="16615" y="3165"/>
                      <wp:lineTo x="13451" y="0"/>
                      <wp:lineTo x="8703" y="0"/>
                    </wp:wrapPolygon>
                  </wp:wrapThrough>
                  <wp:docPr id="97" name="Obraz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9328" behindDoc="0" locked="0" layoutInCell="1" allowOverlap="1" wp14:anchorId="76135C1B" wp14:editId="5FC16534">
                  <wp:simplePos x="0" y="0"/>
                  <wp:positionH relativeFrom="column">
                    <wp:posOffset>273050</wp:posOffset>
                  </wp:positionH>
                  <wp:positionV relativeFrom="paragraph">
                    <wp:posOffset>5617845</wp:posOffset>
                  </wp:positionV>
                  <wp:extent cx="606425" cy="606425"/>
                  <wp:effectExtent l="0" t="0" r="0" b="0"/>
                  <wp:wrapThrough wrapText="bothSides">
                    <wp:wrapPolygon edited="0">
                      <wp:start x="9499" y="0"/>
                      <wp:lineTo x="6785" y="2036"/>
                      <wp:lineTo x="5428" y="6107"/>
                      <wp:lineTo x="3393" y="21035"/>
                      <wp:lineTo x="16963" y="21035"/>
                      <wp:lineTo x="16963" y="18999"/>
                      <wp:lineTo x="12892" y="11535"/>
                      <wp:lineTo x="16285" y="9499"/>
                      <wp:lineTo x="16963" y="2714"/>
                      <wp:lineTo x="12892" y="0"/>
                      <wp:lineTo x="9499" y="0"/>
                    </wp:wrapPolygon>
                  </wp:wrapThrough>
                  <wp:docPr id="96" name="Obraz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1AE">
              <w:rPr>
                <w:noProof/>
              </w:rPr>
              <mc:AlternateContent>
                <mc:Choice Requires="wps">
                  <w:drawing>
                    <wp:anchor distT="45720" distB="45720" distL="114300" distR="114300" simplePos="0" relativeHeight="251639808" behindDoc="0" locked="0" layoutInCell="1" allowOverlap="1" wp14:anchorId="19545D3A" wp14:editId="54892BAC">
                      <wp:simplePos x="0" y="0"/>
                      <wp:positionH relativeFrom="column">
                        <wp:posOffset>4400550</wp:posOffset>
                      </wp:positionH>
                      <wp:positionV relativeFrom="paragraph">
                        <wp:posOffset>7207885</wp:posOffset>
                      </wp:positionV>
                      <wp:extent cx="1339850" cy="552450"/>
                      <wp:effectExtent l="0" t="0" r="0" b="0"/>
                      <wp:wrapSquare wrapText="bothSides"/>
                      <wp:docPr id="4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52450"/>
                              </a:xfrm>
                              <a:prstGeom prst="rect">
                                <a:avLst/>
                              </a:prstGeom>
                              <a:noFill/>
                              <a:ln w="9525">
                                <a:noFill/>
                                <a:miter lim="800000"/>
                                <a:headEnd/>
                                <a:tailEnd/>
                              </a:ln>
                            </wps:spPr>
                            <wps:txbx>
                              <w:txbxContent>
                                <w:p w14:paraId="1D848B4D" w14:textId="77777777" w:rsidR="00D56FAA" w:rsidRPr="006F2F59" w:rsidRDefault="00D56FAA" w:rsidP="00D56FAA">
                                  <w:pPr>
                                    <w:jc w:val="center"/>
                                    <w:rPr>
                                      <w:sz w:val="40"/>
                                      <w:szCs w:val="40"/>
                                    </w:rPr>
                                  </w:pPr>
                                  <w:r>
                                    <w:rPr>
                                      <w:sz w:val="40"/>
                                      <w:szCs w:val="4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45D3A" id="_x0000_t202" coordsize="21600,21600" o:spt="202" path="m,l,21600r21600,l21600,xe">
                      <v:stroke joinstyle="miter"/>
                      <v:path gradientshapeok="t" o:connecttype="rect"/>
                    </v:shapetype>
                    <v:shape id="Pole tekstowe 2" o:spid="_x0000_s1026" type="#_x0000_t202" style="position:absolute;left:0;text-align:left;margin-left:346.5pt;margin-top:567.55pt;width:105.5pt;height:43.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" filled="f" stroked="f">
                      <v:textbox>
                        <w:txbxContent>
                          <w:p w14:paraId="1D848B4D" w14:textId="77777777" w:rsidR="00D56FAA" w:rsidRPr="006F2F59" w:rsidRDefault="00D56FAA" w:rsidP="00D56FAA">
                            <w:pPr>
                              <w:jc w:val="center"/>
                              <w:rPr>
                                <w:sz w:val="40"/>
                                <w:szCs w:val="40"/>
                              </w:rPr>
                            </w:pPr>
                            <w:r>
                              <w:rPr>
                                <w:sz w:val="40"/>
                                <w:szCs w:val="40"/>
                              </w:rPr>
                              <w:t>8</w:t>
                            </w:r>
                          </w:p>
                        </w:txbxContent>
                      </v:textbox>
                      <w10:wrap type="square"/>
                    </v:shape>
                  </w:pict>
                </mc:Fallback>
              </mc:AlternateContent>
            </w:r>
            <w:r w:rsidRPr="00B471AE">
              <w:rPr>
                <w:noProof/>
              </w:rPr>
              <mc:AlternateContent>
                <mc:Choice Requires="wps">
                  <w:drawing>
                    <wp:anchor distT="45720" distB="45720" distL="114300" distR="114300" simplePos="0" relativeHeight="251638784" behindDoc="0" locked="0" layoutInCell="1" allowOverlap="1" wp14:anchorId="2D5D48C4" wp14:editId="6EBD5487">
                      <wp:simplePos x="0" y="0"/>
                      <wp:positionH relativeFrom="column">
                        <wp:posOffset>908050</wp:posOffset>
                      </wp:positionH>
                      <wp:positionV relativeFrom="paragraph">
                        <wp:posOffset>6395085</wp:posOffset>
                      </wp:positionV>
                      <wp:extent cx="1339850" cy="552450"/>
                      <wp:effectExtent l="0" t="0" r="0" b="0"/>
                      <wp:wrapSquare wrapText="bothSides"/>
                      <wp:docPr id="4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52450"/>
                              </a:xfrm>
                              <a:prstGeom prst="rect">
                                <a:avLst/>
                              </a:prstGeom>
                              <a:noFill/>
                              <a:ln w="9525">
                                <a:noFill/>
                                <a:miter lim="800000"/>
                                <a:headEnd/>
                                <a:tailEnd/>
                              </a:ln>
                            </wps:spPr>
                            <wps:txbx>
                              <w:txbxContent>
                                <w:p w14:paraId="4A28A840" w14:textId="77777777" w:rsidR="00D56FAA" w:rsidRPr="006F2F59" w:rsidRDefault="00D56FAA" w:rsidP="00D56FAA">
                                  <w:pPr>
                                    <w:jc w:val="center"/>
                                    <w:rPr>
                                      <w:sz w:val="40"/>
                                      <w:szCs w:val="40"/>
                                    </w:rPr>
                                  </w:pPr>
                                  <w:r>
                                    <w:rPr>
                                      <w:sz w:val="40"/>
                                      <w:szCs w:val="4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D48C4" id="_x0000_s1027" type="#_x0000_t202" style="position:absolute;left:0;text-align:left;margin-left:71.5pt;margin-top:503.55pt;width:105.5pt;height:43.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" filled="f" stroked="f">
                      <v:textbox>
                        <w:txbxContent>
                          <w:p w14:paraId="4A28A840" w14:textId="77777777" w:rsidR="00D56FAA" w:rsidRPr="006F2F59" w:rsidRDefault="00D56FAA" w:rsidP="00D56FAA">
                            <w:pPr>
                              <w:jc w:val="center"/>
                              <w:rPr>
                                <w:sz w:val="40"/>
                                <w:szCs w:val="40"/>
                              </w:rPr>
                            </w:pPr>
                            <w:r>
                              <w:rPr>
                                <w:sz w:val="40"/>
                                <w:szCs w:val="40"/>
                              </w:rPr>
                              <w:t>7</w:t>
                            </w:r>
                          </w:p>
                        </w:txbxContent>
                      </v:textbox>
                      <w10:wrap type="square"/>
                    </v:shape>
                  </w:pict>
                </mc:Fallback>
              </mc:AlternateContent>
            </w:r>
            <w:r w:rsidRPr="00B471AE">
              <w:rPr>
                <w:noProof/>
              </w:rPr>
              <mc:AlternateContent>
                <mc:Choice Requires="wps">
                  <w:drawing>
                    <wp:anchor distT="45720" distB="45720" distL="114300" distR="114300" simplePos="0" relativeHeight="251636736" behindDoc="0" locked="0" layoutInCell="1" allowOverlap="1" wp14:anchorId="7060AA43" wp14:editId="4770C9D8">
                      <wp:simplePos x="0" y="0"/>
                      <wp:positionH relativeFrom="column">
                        <wp:posOffset>4419600</wp:posOffset>
                      </wp:positionH>
                      <wp:positionV relativeFrom="paragraph">
                        <wp:posOffset>5163185</wp:posOffset>
                      </wp:positionV>
                      <wp:extent cx="1339850" cy="552450"/>
                      <wp:effectExtent l="0" t="0" r="0" b="0"/>
                      <wp:wrapSquare wrapText="bothSides"/>
                      <wp:docPr id="4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52450"/>
                              </a:xfrm>
                              <a:prstGeom prst="rect">
                                <a:avLst/>
                              </a:prstGeom>
                              <a:noFill/>
                              <a:ln w="9525">
                                <a:noFill/>
                                <a:miter lim="800000"/>
                                <a:headEnd/>
                                <a:tailEnd/>
                              </a:ln>
                            </wps:spPr>
                            <wps:txbx>
                              <w:txbxContent>
                                <w:p w14:paraId="5B397847" w14:textId="77777777" w:rsidR="00D56FAA" w:rsidRPr="006F2F59" w:rsidRDefault="00D56FAA" w:rsidP="00D56FAA">
                                  <w:pPr>
                                    <w:jc w:val="center"/>
                                    <w:rPr>
                                      <w:sz w:val="40"/>
                                      <w:szCs w:val="40"/>
                                    </w:rPr>
                                  </w:pPr>
                                  <w:r w:rsidRPr="006F2F59">
                                    <w:rPr>
                                      <w:sz w:val="40"/>
                                      <w:szCs w:val="40"/>
                                    </w:rPr>
                                    <w:t>2 + 5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0AA43" id="_x0000_s1028" type="#_x0000_t202" style="position:absolute;left:0;text-align:left;margin-left:348pt;margin-top:406.55pt;width:105.5pt;height:43.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" filled="f" stroked="f">
                      <v:textbox>
                        <w:txbxContent>
                          <w:p w14:paraId="5B397847" w14:textId="77777777" w:rsidR="00D56FAA" w:rsidRPr="006F2F59" w:rsidRDefault="00D56FAA" w:rsidP="00D56FAA">
                            <w:pPr>
                              <w:jc w:val="center"/>
                              <w:rPr>
                                <w:sz w:val="40"/>
                                <w:szCs w:val="40"/>
                              </w:rPr>
                            </w:pPr>
                            <w:r w:rsidRPr="006F2F59">
                              <w:rPr>
                                <w:sz w:val="40"/>
                                <w:szCs w:val="40"/>
                              </w:rPr>
                              <w:t>2 + 5</w:t>
                            </w:r>
                          </w:p>
                        </w:txbxContent>
                      </v:textbox>
                      <w10:wrap type="square"/>
                    </v:shape>
                  </w:pict>
                </mc:Fallback>
              </mc:AlternateContent>
            </w:r>
            <w:r w:rsidRPr="00B471AE">
              <w:rPr>
                <w:noProof/>
              </w:rPr>
              <mc:AlternateContent>
                <mc:Choice Requires="wps">
                  <w:drawing>
                    <wp:anchor distT="45720" distB="45720" distL="114300" distR="114300" simplePos="0" relativeHeight="251635712" behindDoc="0" locked="0" layoutInCell="1" allowOverlap="1" wp14:anchorId="4CFC46E6" wp14:editId="0538C0D2">
                      <wp:simplePos x="0" y="0"/>
                      <wp:positionH relativeFrom="column">
                        <wp:posOffset>901700</wp:posOffset>
                      </wp:positionH>
                      <wp:positionV relativeFrom="paragraph">
                        <wp:posOffset>4051935</wp:posOffset>
                      </wp:positionV>
                      <wp:extent cx="1339850" cy="552450"/>
                      <wp:effectExtent l="0" t="0" r="0" b="0"/>
                      <wp:wrapSquare wrapText="bothSides"/>
                      <wp:docPr id="4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52450"/>
                              </a:xfrm>
                              <a:prstGeom prst="rect">
                                <a:avLst/>
                              </a:prstGeom>
                              <a:noFill/>
                              <a:ln w="9525">
                                <a:noFill/>
                                <a:miter lim="800000"/>
                                <a:headEnd/>
                                <a:tailEnd/>
                              </a:ln>
                            </wps:spPr>
                            <wps:txbx>
                              <w:txbxContent>
                                <w:p w14:paraId="062EEB4D" w14:textId="77777777" w:rsidR="00D56FAA" w:rsidRDefault="00D56FAA" w:rsidP="00D56FAA">
                                  <w:pPr>
                                    <w:jc w:val="center"/>
                                  </w:pPr>
                                  <w:r>
                                    <w:t>O 1 WIĘCEJ</w:t>
                                  </w:r>
                                </w:p>
                                <w:p w14:paraId="5105A30B" w14:textId="77777777" w:rsidR="00D56FAA" w:rsidRPr="005346A1" w:rsidRDefault="00D56FAA" w:rsidP="00D56FAA">
                                  <w:pPr>
                                    <w:jc w:val="center"/>
                                  </w:pPr>
                                  <w:r>
                                    <w:t>NIŻ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C46E6" id="_x0000_s1029" type="#_x0000_t202" style="position:absolute;left:0;text-align:left;margin-left:71pt;margin-top:319.05pt;width:105.5pt;height:43.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" filled="f" stroked="f">
                      <v:textbox>
                        <w:txbxContent>
                          <w:p w14:paraId="062EEB4D" w14:textId="77777777" w:rsidR="00D56FAA" w:rsidRDefault="00D56FAA" w:rsidP="00D56FAA">
                            <w:pPr>
                              <w:jc w:val="center"/>
                            </w:pPr>
                            <w:r>
                              <w:t>O 1 WIĘCEJ</w:t>
                            </w:r>
                          </w:p>
                          <w:p w14:paraId="5105A30B" w14:textId="77777777" w:rsidR="00D56FAA" w:rsidRPr="005346A1" w:rsidRDefault="00D56FAA" w:rsidP="00D56FAA">
                            <w:pPr>
                              <w:jc w:val="center"/>
                            </w:pPr>
                            <w:r>
                              <w:t>NIŻ 8</w:t>
                            </w:r>
                          </w:p>
                        </w:txbxContent>
                      </v:textbox>
                      <w10:wrap type="square"/>
                    </v:shape>
                  </w:pict>
                </mc:Fallback>
              </mc:AlternateContent>
            </w:r>
            <w:r w:rsidRPr="00B471AE">
              <w:rPr>
                <w:noProof/>
              </w:rPr>
              <mc:AlternateContent>
                <mc:Choice Requires="wps">
                  <w:drawing>
                    <wp:anchor distT="45720" distB="45720" distL="114300" distR="114300" simplePos="0" relativeHeight="251633664" behindDoc="0" locked="0" layoutInCell="1" allowOverlap="1" wp14:anchorId="6D49F4E7" wp14:editId="49454019">
                      <wp:simplePos x="0" y="0"/>
                      <wp:positionH relativeFrom="column">
                        <wp:posOffset>4375150</wp:posOffset>
                      </wp:positionH>
                      <wp:positionV relativeFrom="paragraph">
                        <wp:posOffset>2883535</wp:posOffset>
                      </wp:positionV>
                      <wp:extent cx="1339850" cy="552450"/>
                      <wp:effectExtent l="0" t="0" r="0" b="0"/>
                      <wp:wrapSquare wrapText="bothSides"/>
                      <wp:docPr id="4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52450"/>
                              </a:xfrm>
                              <a:prstGeom prst="rect">
                                <a:avLst/>
                              </a:prstGeom>
                              <a:noFill/>
                              <a:ln w="9525">
                                <a:noFill/>
                                <a:miter lim="800000"/>
                                <a:headEnd/>
                                <a:tailEnd/>
                              </a:ln>
                            </wps:spPr>
                            <wps:txbx>
                              <w:txbxContent>
                                <w:p w14:paraId="78BEB08B" w14:textId="77777777" w:rsidR="00D56FAA" w:rsidRDefault="00D56FAA" w:rsidP="00D56FAA">
                                  <w:pPr>
                                    <w:jc w:val="center"/>
                                  </w:pPr>
                                  <w:r>
                                    <w:t xml:space="preserve">O 1 MNIEJ </w:t>
                                  </w:r>
                                </w:p>
                                <w:p w14:paraId="4687B3B1" w14:textId="77777777" w:rsidR="00D56FAA" w:rsidRPr="005346A1" w:rsidRDefault="00D56FAA" w:rsidP="00D56FAA">
                                  <w:pPr>
                                    <w:jc w:val="center"/>
                                  </w:pPr>
                                  <w:r>
                                    <w:t>NIŻ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9F4E7" id="_x0000_s1030" type="#_x0000_t202" style="position:absolute;left:0;text-align:left;margin-left:344.5pt;margin-top:227.05pt;width:105.5pt;height:43.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" filled="f" stroked="f">
                      <v:textbox>
                        <w:txbxContent>
                          <w:p w14:paraId="78BEB08B" w14:textId="77777777" w:rsidR="00D56FAA" w:rsidRDefault="00D56FAA" w:rsidP="00D56FAA">
                            <w:pPr>
                              <w:jc w:val="center"/>
                            </w:pPr>
                            <w:r>
                              <w:t xml:space="preserve">O 1 MNIEJ </w:t>
                            </w:r>
                          </w:p>
                          <w:p w14:paraId="4687B3B1" w14:textId="77777777" w:rsidR="00D56FAA" w:rsidRPr="005346A1" w:rsidRDefault="00D56FAA" w:rsidP="00D56FAA">
                            <w:pPr>
                              <w:jc w:val="center"/>
                            </w:pPr>
                            <w:r>
                              <w:t>NIŻ 5</w:t>
                            </w:r>
                          </w:p>
                        </w:txbxContent>
                      </v:textbox>
                      <w10:wrap type="square"/>
                    </v:shape>
                  </w:pict>
                </mc:Fallback>
              </mc:AlternateContent>
            </w:r>
            <w:r w:rsidRPr="00B471AE">
              <w:rPr>
                <w:noProof/>
              </w:rPr>
              <mc:AlternateContent>
                <mc:Choice Requires="wps">
                  <w:drawing>
                    <wp:anchor distT="45720" distB="45720" distL="114300" distR="114300" simplePos="0" relativeHeight="251632640" behindDoc="0" locked="0" layoutInCell="1" allowOverlap="1" wp14:anchorId="00B8D46E" wp14:editId="4DBA2F2A">
                      <wp:simplePos x="0" y="0"/>
                      <wp:positionH relativeFrom="column">
                        <wp:posOffset>901700</wp:posOffset>
                      </wp:positionH>
                      <wp:positionV relativeFrom="paragraph">
                        <wp:posOffset>1702435</wp:posOffset>
                      </wp:positionV>
                      <wp:extent cx="1339850" cy="552450"/>
                      <wp:effectExtent l="0" t="0" r="0" b="0"/>
                      <wp:wrapSquare wrapText="bothSides"/>
                      <wp:docPr id="4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52450"/>
                              </a:xfrm>
                              <a:prstGeom prst="rect">
                                <a:avLst/>
                              </a:prstGeom>
                              <a:noFill/>
                              <a:ln w="9525">
                                <a:noFill/>
                                <a:miter lim="800000"/>
                                <a:headEnd/>
                                <a:tailEnd/>
                              </a:ln>
                            </wps:spPr>
                            <wps:txbx>
                              <w:txbxContent>
                                <w:p w14:paraId="6AC33F3C" w14:textId="77777777" w:rsidR="00D56FAA" w:rsidRPr="005346A1" w:rsidRDefault="00D56FAA" w:rsidP="00D56FAA">
                                  <w:pPr>
                                    <w:jc w:val="center"/>
                                  </w:pPr>
                                  <w:r w:rsidRPr="005346A1">
                                    <w:t xml:space="preserve">TYLE KWIATÓW, </w:t>
                                  </w:r>
                                </w:p>
                                <w:p w14:paraId="5F5DCD11" w14:textId="77777777" w:rsidR="00D56FAA" w:rsidRPr="005346A1" w:rsidRDefault="00D56FAA" w:rsidP="00D56FAA">
                                  <w:pPr>
                                    <w:jc w:val="center"/>
                                  </w:pPr>
                                  <w:r w:rsidRPr="005346A1">
                                    <w:t xml:space="preserve">ILE </w:t>
                                  </w:r>
                                  <w:r>
                                    <w:t>PALCÓW U RĄK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8D46E" id="_x0000_s1031" type="#_x0000_t202" style="position:absolute;left:0;text-align:left;margin-left:71pt;margin-top:134.05pt;width:105.5pt;height:43.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" filled="f" stroked="f">
                      <v:textbox>
                        <w:txbxContent>
                          <w:p w14:paraId="6AC33F3C" w14:textId="77777777" w:rsidR="00D56FAA" w:rsidRPr="005346A1" w:rsidRDefault="00D56FAA" w:rsidP="00D56FAA">
                            <w:pPr>
                              <w:jc w:val="center"/>
                            </w:pPr>
                            <w:r w:rsidRPr="005346A1">
                              <w:t xml:space="preserve">TYLE KWIATÓW, </w:t>
                            </w:r>
                          </w:p>
                          <w:p w14:paraId="5F5DCD11" w14:textId="77777777" w:rsidR="00D56FAA" w:rsidRPr="005346A1" w:rsidRDefault="00D56FAA" w:rsidP="00D56FAA">
                            <w:pPr>
                              <w:jc w:val="center"/>
                            </w:pPr>
                            <w:r w:rsidRPr="005346A1">
                              <w:t xml:space="preserve">ILE </w:t>
                            </w:r>
                            <w:r>
                              <w:t>PALCÓW U RĄK</w:t>
                            </w:r>
                          </w:p>
                        </w:txbxContent>
                      </v:textbox>
                      <w10:wrap type="square"/>
                    </v:shape>
                  </w:pict>
                </mc:Fallback>
              </mc:AlternateContent>
            </w:r>
            <w:r w:rsidRPr="00B471AE">
              <w:rPr>
                <w:noProof/>
              </w:rPr>
              <mc:AlternateContent>
                <mc:Choice Requires="wps">
                  <w:drawing>
                    <wp:anchor distT="45720" distB="45720" distL="114300" distR="114300" simplePos="0" relativeHeight="251630592" behindDoc="0" locked="0" layoutInCell="1" allowOverlap="1" wp14:anchorId="7AB048BB" wp14:editId="57E31782">
                      <wp:simplePos x="0" y="0"/>
                      <wp:positionH relativeFrom="column">
                        <wp:posOffset>4411345</wp:posOffset>
                      </wp:positionH>
                      <wp:positionV relativeFrom="paragraph">
                        <wp:posOffset>441960</wp:posOffset>
                      </wp:positionV>
                      <wp:extent cx="1339850" cy="552450"/>
                      <wp:effectExtent l="0" t="0" r="0" b="0"/>
                      <wp:wrapSquare wrapText="bothSides"/>
                      <wp:docPr id="4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52450"/>
                              </a:xfrm>
                              <a:prstGeom prst="rect">
                                <a:avLst/>
                              </a:prstGeom>
                              <a:noFill/>
                              <a:ln w="9525">
                                <a:noFill/>
                                <a:miter lim="800000"/>
                                <a:headEnd/>
                                <a:tailEnd/>
                              </a:ln>
                            </wps:spPr>
                            <wps:txbx>
                              <w:txbxContent>
                                <w:p w14:paraId="4F7D2EF5" w14:textId="77777777" w:rsidR="00D56FAA" w:rsidRPr="005346A1" w:rsidRDefault="00D56FAA" w:rsidP="00D56FAA">
                                  <w:pPr>
                                    <w:jc w:val="center"/>
                                  </w:pPr>
                                  <w:r w:rsidRPr="005346A1">
                                    <w:t xml:space="preserve">TYLE KWIATÓW, </w:t>
                                  </w:r>
                                </w:p>
                                <w:p w14:paraId="107F4AAB" w14:textId="77777777" w:rsidR="00D56FAA" w:rsidRPr="005346A1" w:rsidRDefault="00D56FAA" w:rsidP="00D56FAA">
                                  <w:pPr>
                                    <w:jc w:val="center"/>
                                  </w:pPr>
                                  <w:r w:rsidRPr="005346A1">
                                    <w:t>ILE MASZ LAT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048BB" id="_x0000_s1032" type="#_x0000_t202" style="position:absolute;left:0;text-align:left;margin-left:347.35pt;margin-top:34.8pt;width:105.5pt;height:43.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" filled="f" stroked="f">
                      <v:textbox>
                        <w:txbxContent>
                          <w:p w14:paraId="4F7D2EF5" w14:textId="77777777" w:rsidR="00D56FAA" w:rsidRPr="005346A1" w:rsidRDefault="00D56FAA" w:rsidP="00D56FAA">
                            <w:pPr>
                              <w:jc w:val="center"/>
                            </w:pPr>
                            <w:r w:rsidRPr="005346A1">
                              <w:t xml:space="preserve">TYLE KWIATÓW, </w:t>
                            </w:r>
                          </w:p>
                          <w:p w14:paraId="107F4AAB" w14:textId="77777777" w:rsidR="00D56FAA" w:rsidRPr="005346A1" w:rsidRDefault="00D56FAA" w:rsidP="00D56FAA">
                            <w:pPr>
                              <w:jc w:val="center"/>
                            </w:pPr>
                            <w:r w:rsidRPr="005346A1">
                              <w:t>ILE MASZ LAT</w:t>
                            </w:r>
                          </w:p>
                        </w:txbxContent>
                      </v:textbox>
                      <w10:wrap type="square"/>
                    </v:shape>
                  </w:pict>
                </mc:Fallback>
              </mc:AlternateContent>
            </w:r>
            <w:r>
              <w:rPr>
                <w:noProof/>
              </w:rPr>
              <w:drawing>
                <wp:anchor distT="0" distB="0" distL="114300" distR="114300" simplePos="0" relativeHeight="251618304" behindDoc="1" locked="0" layoutInCell="1" allowOverlap="1" wp14:anchorId="3E09AD85" wp14:editId="1452923F">
                  <wp:simplePos x="0" y="0"/>
                  <wp:positionH relativeFrom="column">
                    <wp:posOffset>3895725</wp:posOffset>
                  </wp:positionH>
                  <wp:positionV relativeFrom="paragraph">
                    <wp:posOffset>240665</wp:posOffset>
                  </wp:positionV>
                  <wp:extent cx="2282825" cy="797560"/>
                  <wp:effectExtent l="0" t="0" r="0" b="0"/>
                  <wp:wrapThrough wrapText="bothSides">
                    <wp:wrapPolygon edited="0">
                      <wp:start x="0" y="0"/>
                      <wp:lineTo x="0" y="3096"/>
                      <wp:lineTo x="1262" y="8255"/>
                      <wp:lineTo x="2884" y="21153"/>
                      <wp:lineTo x="18205" y="21153"/>
                      <wp:lineTo x="18746" y="16510"/>
                      <wp:lineTo x="21450" y="1548"/>
                      <wp:lineTo x="21450" y="0"/>
                      <wp:lineTo x="0" y="0"/>
                    </wp:wrapPolygon>
                  </wp:wrapThrough>
                  <wp:docPr id="95"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282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2160" behindDoc="1" locked="0" layoutInCell="1" allowOverlap="1" wp14:anchorId="3EC146F0" wp14:editId="17CB4D0A">
                  <wp:simplePos x="0" y="0"/>
                  <wp:positionH relativeFrom="column">
                    <wp:posOffset>422910</wp:posOffset>
                  </wp:positionH>
                  <wp:positionV relativeFrom="paragraph">
                    <wp:posOffset>1520825</wp:posOffset>
                  </wp:positionV>
                  <wp:extent cx="2282825" cy="797560"/>
                  <wp:effectExtent l="0" t="0" r="0" b="0"/>
                  <wp:wrapThrough wrapText="bothSides">
                    <wp:wrapPolygon edited="0">
                      <wp:start x="0" y="0"/>
                      <wp:lineTo x="0" y="3096"/>
                      <wp:lineTo x="1262" y="8255"/>
                      <wp:lineTo x="2884" y="21153"/>
                      <wp:lineTo x="18205" y="21153"/>
                      <wp:lineTo x="18746" y="16510"/>
                      <wp:lineTo x="21450" y="1548"/>
                      <wp:lineTo x="21450" y="0"/>
                      <wp:lineTo x="0" y="0"/>
                    </wp:wrapPolygon>
                  </wp:wrapThrough>
                  <wp:docPr id="94"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282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3184" behindDoc="1" locked="0" layoutInCell="1" allowOverlap="1" wp14:anchorId="6D574907" wp14:editId="48998DEC">
                  <wp:simplePos x="0" y="0"/>
                  <wp:positionH relativeFrom="column">
                    <wp:posOffset>3894455</wp:posOffset>
                  </wp:positionH>
                  <wp:positionV relativeFrom="paragraph">
                    <wp:posOffset>2682240</wp:posOffset>
                  </wp:positionV>
                  <wp:extent cx="2282825" cy="797560"/>
                  <wp:effectExtent l="0" t="0" r="0" b="0"/>
                  <wp:wrapThrough wrapText="bothSides">
                    <wp:wrapPolygon edited="0">
                      <wp:start x="0" y="0"/>
                      <wp:lineTo x="0" y="3096"/>
                      <wp:lineTo x="1262" y="8255"/>
                      <wp:lineTo x="2884" y="21153"/>
                      <wp:lineTo x="18205" y="21153"/>
                      <wp:lineTo x="18746" y="16510"/>
                      <wp:lineTo x="21450" y="1548"/>
                      <wp:lineTo x="21450" y="0"/>
                      <wp:lineTo x="0" y="0"/>
                    </wp:wrapPolygon>
                  </wp:wrapThrough>
                  <wp:docPr id="9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282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4208" behindDoc="1" locked="0" layoutInCell="1" allowOverlap="1" wp14:anchorId="45E684A7" wp14:editId="377BE66A">
                  <wp:simplePos x="0" y="0"/>
                  <wp:positionH relativeFrom="column">
                    <wp:posOffset>423545</wp:posOffset>
                  </wp:positionH>
                  <wp:positionV relativeFrom="paragraph">
                    <wp:posOffset>3871595</wp:posOffset>
                  </wp:positionV>
                  <wp:extent cx="2282825" cy="797560"/>
                  <wp:effectExtent l="0" t="0" r="0" b="0"/>
                  <wp:wrapThrough wrapText="bothSides">
                    <wp:wrapPolygon edited="0">
                      <wp:start x="0" y="0"/>
                      <wp:lineTo x="0" y="3096"/>
                      <wp:lineTo x="1262" y="8255"/>
                      <wp:lineTo x="2884" y="21153"/>
                      <wp:lineTo x="18205" y="21153"/>
                      <wp:lineTo x="18746" y="16510"/>
                      <wp:lineTo x="21450" y="1548"/>
                      <wp:lineTo x="21450" y="0"/>
                      <wp:lineTo x="0" y="0"/>
                    </wp:wrapPolygon>
                  </wp:wrapThrough>
                  <wp:docPr id="9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282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5232" behindDoc="1" locked="0" layoutInCell="1" allowOverlap="1" wp14:anchorId="274351FE" wp14:editId="5CAD3CD0">
                  <wp:simplePos x="0" y="0"/>
                  <wp:positionH relativeFrom="column">
                    <wp:posOffset>3895090</wp:posOffset>
                  </wp:positionH>
                  <wp:positionV relativeFrom="paragraph">
                    <wp:posOffset>4968875</wp:posOffset>
                  </wp:positionV>
                  <wp:extent cx="2282825" cy="797560"/>
                  <wp:effectExtent l="0" t="0" r="0" b="0"/>
                  <wp:wrapThrough wrapText="bothSides">
                    <wp:wrapPolygon edited="0">
                      <wp:start x="0" y="0"/>
                      <wp:lineTo x="0" y="3096"/>
                      <wp:lineTo x="1262" y="8255"/>
                      <wp:lineTo x="2884" y="21153"/>
                      <wp:lineTo x="18205" y="21153"/>
                      <wp:lineTo x="18746" y="16510"/>
                      <wp:lineTo x="21450" y="1548"/>
                      <wp:lineTo x="21450" y="0"/>
                      <wp:lineTo x="0" y="0"/>
                    </wp:wrapPolygon>
                  </wp:wrapThrough>
                  <wp:docPr id="91"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282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6256" behindDoc="1" locked="0" layoutInCell="1" allowOverlap="1" wp14:anchorId="7D02D299" wp14:editId="70562C05">
                  <wp:simplePos x="0" y="0"/>
                  <wp:positionH relativeFrom="column">
                    <wp:posOffset>423545</wp:posOffset>
                  </wp:positionH>
                  <wp:positionV relativeFrom="paragraph">
                    <wp:posOffset>6214110</wp:posOffset>
                  </wp:positionV>
                  <wp:extent cx="2282190" cy="796925"/>
                  <wp:effectExtent l="0" t="0" r="0" b="0"/>
                  <wp:wrapTopAndBottom/>
                  <wp:docPr id="90"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219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7280" behindDoc="1" locked="0" layoutInCell="1" allowOverlap="1" wp14:anchorId="34E3A025" wp14:editId="1B838DAD">
                  <wp:simplePos x="0" y="0"/>
                  <wp:positionH relativeFrom="column">
                    <wp:posOffset>3895090</wp:posOffset>
                  </wp:positionH>
                  <wp:positionV relativeFrom="paragraph">
                    <wp:posOffset>7010400</wp:posOffset>
                  </wp:positionV>
                  <wp:extent cx="2282825" cy="797560"/>
                  <wp:effectExtent l="0" t="0" r="0" b="0"/>
                  <wp:wrapThrough wrapText="bothSides">
                    <wp:wrapPolygon edited="0">
                      <wp:start x="0" y="0"/>
                      <wp:lineTo x="0" y="3096"/>
                      <wp:lineTo x="1262" y="8255"/>
                      <wp:lineTo x="2884" y="21153"/>
                      <wp:lineTo x="18205" y="21153"/>
                      <wp:lineTo x="18746" y="16510"/>
                      <wp:lineTo x="21450" y="1548"/>
                      <wp:lineTo x="21450" y="0"/>
                      <wp:lineTo x="0" y="0"/>
                    </wp:wrapPolygon>
                  </wp:wrapThrough>
                  <wp:docPr id="89"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2825" cy="797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240955" w14:textId="77777777" w:rsidR="00D56FAA" w:rsidRPr="00D56FAA" w:rsidRDefault="00D56FAA" w:rsidP="00D56FAA">
      <w:pPr>
        <w:spacing w:after="160" w:line="259" w:lineRule="auto"/>
      </w:pPr>
    </w:p>
    <w:p w14:paraId="3186F160" w14:textId="77777777" w:rsidR="00D56FAA" w:rsidRPr="00D56FAA" w:rsidRDefault="00D56FAA" w:rsidP="00D56FAA">
      <w:pPr>
        <w:spacing w:after="160" w:line="259" w:lineRule="auto"/>
      </w:pPr>
    </w:p>
    <w:tbl>
      <w:tblPr>
        <w:tblpPr w:leftFromText="141" w:rightFromText="141" w:horzAnchor="margin" w:tblpY="855"/>
        <w:tblW w:w="9949" w:type="dxa"/>
        <w:tblLook w:val="04A0" w:firstRow="1" w:lastRow="0" w:firstColumn="1" w:lastColumn="0" w:noHBand="0" w:noVBand="1"/>
      </w:tblPr>
      <w:tblGrid>
        <w:gridCol w:w="9949"/>
      </w:tblGrid>
      <w:tr w:rsidR="00D56FAA" w:rsidRPr="00B471AE" w14:paraId="6067D98E" w14:textId="77777777" w:rsidTr="00B471AE">
        <w:trPr>
          <w:trHeight w:val="1042"/>
        </w:trPr>
        <w:tc>
          <w:tcPr>
            <w:tcW w:w="9949" w:type="dxa"/>
            <w:shd w:val="clear" w:color="auto" w:fill="auto"/>
            <w:vAlign w:val="center"/>
          </w:tcPr>
          <w:p w14:paraId="20E6AE25" w14:textId="77777777" w:rsidR="00D56FAA" w:rsidRPr="00B471AE" w:rsidRDefault="00D56FAA" w:rsidP="00B471AE">
            <w:pPr>
              <w:spacing w:after="160" w:line="259" w:lineRule="auto"/>
              <w:jc w:val="center"/>
              <w:rPr>
                <w:rFonts w:ascii="KeiserSousa" w:hAnsi="KeiserSousa"/>
                <w:spacing w:val="20"/>
                <w:sz w:val="32"/>
                <w:szCs w:val="32"/>
              </w:rPr>
            </w:pPr>
            <w:bookmarkStart w:id="1" w:name="_Hlk35534293"/>
            <w:r w:rsidRPr="00B471AE">
              <w:rPr>
                <w:rFonts w:ascii="KeiserSousa" w:hAnsi="KeiserSousa"/>
                <w:spacing w:val="20"/>
                <w:sz w:val="32"/>
                <w:szCs w:val="32"/>
              </w:rPr>
              <w:lastRenderedPageBreak/>
              <w:t>Ile zabawek ma kółka?</w:t>
            </w:r>
          </w:p>
          <w:p w14:paraId="4CB372BE" w14:textId="77777777" w:rsidR="00D56FAA" w:rsidRPr="00B471AE" w:rsidRDefault="00D56FAA" w:rsidP="00B471AE">
            <w:pPr>
              <w:spacing w:after="160" w:line="259" w:lineRule="auto"/>
              <w:jc w:val="center"/>
              <w:rPr>
                <w:rFonts w:ascii="KeiserSousa" w:hAnsi="KeiserSousa"/>
                <w:spacing w:val="20"/>
                <w:sz w:val="32"/>
                <w:szCs w:val="32"/>
              </w:rPr>
            </w:pPr>
            <w:r w:rsidRPr="00B471AE">
              <w:rPr>
                <w:rFonts w:ascii="KeiserSousa" w:hAnsi="KeiserSousa"/>
                <w:spacing w:val="20"/>
                <w:sz w:val="32"/>
                <w:szCs w:val="32"/>
              </w:rPr>
              <w:t>Policz je. Otocz pętlą odpowiedź.</w:t>
            </w:r>
          </w:p>
          <w:p w14:paraId="1B45D0CC" w14:textId="77777777" w:rsidR="00D56FAA" w:rsidRPr="00B471AE" w:rsidRDefault="00D56FAA" w:rsidP="00B471AE">
            <w:pPr>
              <w:spacing w:after="160" w:line="259" w:lineRule="auto"/>
              <w:jc w:val="center"/>
              <w:rPr>
                <w:rFonts w:ascii="KeiserSousa" w:hAnsi="KeiserSousa"/>
                <w:spacing w:val="20"/>
                <w:sz w:val="32"/>
                <w:szCs w:val="32"/>
              </w:rPr>
            </w:pPr>
          </w:p>
        </w:tc>
      </w:tr>
      <w:tr w:rsidR="00D56FAA" w:rsidRPr="00B471AE" w14:paraId="4B482AEF" w14:textId="77777777" w:rsidTr="00B471AE">
        <w:trPr>
          <w:trHeight w:val="11750"/>
        </w:trPr>
        <w:tc>
          <w:tcPr>
            <w:tcW w:w="9949" w:type="dxa"/>
            <w:shd w:val="clear" w:color="auto" w:fill="auto"/>
          </w:tcPr>
          <w:p w14:paraId="0B120650" w14:textId="77777777" w:rsidR="00D56FAA" w:rsidRPr="00B471AE" w:rsidRDefault="00D56FAA" w:rsidP="00B471AE">
            <w:pPr>
              <w:spacing w:after="160" w:line="259" w:lineRule="auto"/>
              <w:rPr>
                <w:rFonts w:ascii="KeiserSousa" w:hAnsi="KeiserSousa"/>
                <w:sz w:val="40"/>
                <w:szCs w:val="40"/>
              </w:rPr>
            </w:pPr>
          </w:p>
          <w:p w14:paraId="4D88E9DA" w14:textId="77777777" w:rsidR="00D56FAA" w:rsidRPr="00B471AE" w:rsidRDefault="0036078E" w:rsidP="00B471AE">
            <w:pPr>
              <w:spacing w:after="160" w:line="259" w:lineRule="auto"/>
              <w:rPr>
                <w:rFonts w:ascii="KeiserSousa" w:hAnsi="KeiserSousa"/>
                <w:sz w:val="40"/>
                <w:szCs w:val="40"/>
              </w:rPr>
            </w:pPr>
            <w:r>
              <w:rPr>
                <w:noProof/>
              </w:rPr>
              <w:drawing>
                <wp:anchor distT="0" distB="0" distL="114300" distR="114300" simplePos="0" relativeHeight="251625472" behindDoc="0" locked="0" layoutInCell="1" allowOverlap="1" wp14:anchorId="20DEDE59" wp14:editId="2104AE29">
                  <wp:simplePos x="0" y="0"/>
                  <wp:positionH relativeFrom="column">
                    <wp:posOffset>369570</wp:posOffset>
                  </wp:positionH>
                  <wp:positionV relativeFrom="paragraph">
                    <wp:posOffset>150495</wp:posOffset>
                  </wp:positionV>
                  <wp:extent cx="5754370" cy="5754370"/>
                  <wp:effectExtent l="0" t="0" r="0" b="0"/>
                  <wp:wrapThrough wrapText="bothSides">
                    <wp:wrapPolygon edited="0">
                      <wp:start x="0" y="0"/>
                      <wp:lineTo x="0" y="21524"/>
                      <wp:lineTo x="21524" y="21524"/>
                      <wp:lineTo x="21524" y="0"/>
                      <wp:lineTo x="0" y="0"/>
                    </wp:wrapPolygon>
                  </wp:wrapThrough>
                  <wp:docPr id="88" name="Obraz 439" descr="OPBNK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9" descr="OPBNKT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4370" cy="575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03247" w14:textId="77777777" w:rsidR="00D56FAA" w:rsidRPr="00B471AE" w:rsidRDefault="00D56FAA" w:rsidP="00B471AE">
            <w:pPr>
              <w:spacing w:after="160" w:line="259" w:lineRule="auto"/>
              <w:rPr>
                <w:b/>
                <w:sz w:val="32"/>
                <w:szCs w:val="40"/>
              </w:rPr>
            </w:pPr>
          </w:p>
          <w:p w14:paraId="09159EB8" w14:textId="77777777" w:rsidR="00D56FAA" w:rsidRPr="00B471AE" w:rsidRDefault="00D56FAA" w:rsidP="00B471AE">
            <w:pPr>
              <w:spacing w:after="160" w:line="259" w:lineRule="auto"/>
              <w:rPr>
                <w:b/>
                <w:sz w:val="32"/>
                <w:szCs w:val="40"/>
              </w:rPr>
            </w:pPr>
          </w:p>
          <w:p w14:paraId="1D76B2EA" w14:textId="77777777" w:rsidR="00D56FAA" w:rsidRPr="00B471AE" w:rsidRDefault="00D56FAA" w:rsidP="00B471AE">
            <w:pPr>
              <w:spacing w:after="160" w:line="259" w:lineRule="auto"/>
              <w:rPr>
                <w:b/>
                <w:sz w:val="32"/>
                <w:szCs w:val="40"/>
              </w:rPr>
            </w:pPr>
          </w:p>
          <w:p w14:paraId="6DBA8C14" w14:textId="77777777" w:rsidR="00D56FAA" w:rsidRPr="00B471AE" w:rsidRDefault="00D56FAA" w:rsidP="00B471AE">
            <w:pPr>
              <w:spacing w:after="160" w:line="259" w:lineRule="auto"/>
              <w:rPr>
                <w:b/>
                <w:sz w:val="32"/>
                <w:szCs w:val="40"/>
              </w:rPr>
            </w:pPr>
          </w:p>
          <w:p w14:paraId="289CC9A3" w14:textId="77777777" w:rsidR="00D56FAA" w:rsidRPr="00B471AE" w:rsidRDefault="00D56FAA" w:rsidP="00B471AE">
            <w:pPr>
              <w:spacing w:after="160" w:line="259" w:lineRule="auto"/>
              <w:jc w:val="center"/>
              <w:rPr>
                <w:b/>
                <w:sz w:val="32"/>
                <w:szCs w:val="40"/>
              </w:rPr>
            </w:pPr>
          </w:p>
          <w:p w14:paraId="21F03B1F" w14:textId="77777777" w:rsidR="00D56FAA" w:rsidRPr="00B471AE" w:rsidRDefault="00D56FAA" w:rsidP="00B471AE">
            <w:pPr>
              <w:spacing w:after="160" w:line="259" w:lineRule="auto"/>
              <w:jc w:val="center"/>
              <w:rPr>
                <w:b/>
                <w:sz w:val="32"/>
                <w:szCs w:val="40"/>
              </w:rPr>
            </w:pPr>
          </w:p>
          <w:p w14:paraId="1818E3FD" w14:textId="77777777" w:rsidR="00D56FAA" w:rsidRPr="00B471AE" w:rsidRDefault="00D56FAA" w:rsidP="00B471AE">
            <w:pPr>
              <w:spacing w:after="160" w:line="259" w:lineRule="auto"/>
              <w:jc w:val="center"/>
              <w:rPr>
                <w:b/>
                <w:sz w:val="32"/>
                <w:szCs w:val="40"/>
              </w:rPr>
            </w:pPr>
            <w:r w:rsidRPr="00B471AE">
              <w:rPr>
                <w:b/>
                <w:sz w:val="32"/>
                <w:szCs w:val="40"/>
              </w:rPr>
              <w:t xml:space="preserve"> </w:t>
            </w:r>
          </w:p>
          <w:p w14:paraId="0DEF1E94" w14:textId="77777777" w:rsidR="00D56FAA" w:rsidRPr="00B471AE" w:rsidRDefault="00D56FAA" w:rsidP="00B471AE">
            <w:pPr>
              <w:spacing w:after="160" w:line="259" w:lineRule="auto"/>
              <w:jc w:val="center"/>
              <w:rPr>
                <w:rFonts w:ascii="KeiserSousa" w:hAnsi="KeiserSousa"/>
                <w:color w:val="008000"/>
                <w:sz w:val="96"/>
                <w:szCs w:val="40"/>
              </w:rPr>
            </w:pPr>
          </w:p>
          <w:p w14:paraId="2974DA0D" w14:textId="77777777" w:rsidR="00D56FAA" w:rsidRPr="00B471AE" w:rsidRDefault="00D56FAA" w:rsidP="00B471AE">
            <w:pPr>
              <w:spacing w:after="160" w:line="259" w:lineRule="auto"/>
              <w:jc w:val="center"/>
              <w:rPr>
                <w:rFonts w:ascii="KeiserSousa" w:hAnsi="KeiserSousa"/>
                <w:color w:val="008000"/>
                <w:sz w:val="96"/>
                <w:szCs w:val="40"/>
              </w:rPr>
            </w:pPr>
          </w:p>
          <w:p w14:paraId="02DDE6BD" w14:textId="77777777" w:rsidR="00D56FAA" w:rsidRPr="00B471AE" w:rsidRDefault="00D56FAA" w:rsidP="00B471AE">
            <w:pPr>
              <w:spacing w:after="160" w:line="259" w:lineRule="auto"/>
              <w:jc w:val="center"/>
              <w:rPr>
                <w:rFonts w:ascii="KeiserSousa" w:hAnsi="KeiserSousa"/>
                <w:color w:val="008000"/>
                <w:sz w:val="96"/>
                <w:szCs w:val="40"/>
              </w:rPr>
            </w:pPr>
          </w:p>
          <w:p w14:paraId="15E9951D" w14:textId="77777777" w:rsidR="00D56FAA" w:rsidRPr="00B471AE" w:rsidRDefault="00D56FAA" w:rsidP="00B471AE">
            <w:pPr>
              <w:spacing w:after="160" w:line="259" w:lineRule="auto"/>
              <w:jc w:val="center"/>
              <w:rPr>
                <w:rFonts w:ascii="KeiserSousa" w:hAnsi="KeiserSousa"/>
                <w:color w:val="008000"/>
                <w:sz w:val="96"/>
                <w:szCs w:val="40"/>
              </w:rPr>
            </w:pPr>
          </w:p>
          <w:p w14:paraId="3D0A32B5" w14:textId="77777777" w:rsidR="00D56FAA" w:rsidRPr="00B471AE" w:rsidRDefault="00D56FAA" w:rsidP="00B471AE">
            <w:pPr>
              <w:spacing w:after="160" w:line="259" w:lineRule="auto"/>
              <w:jc w:val="center"/>
              <w:rPr>
                <w:rFonts w:ascii="KeiserSousa" w:hAnsi="KeiserSousa"/>
                <w:color w:val="008000"/>
                <w:sz w:val="96"/>
                <w:szCs w:val="40"/>
              </w:rPr>
            </w:pPr>
            <w:r w:rsidRPr="00B471AE">
              <w:rPr>
                <w:rFonts w:ascii="KeiserSousa" w:hAnsi="KeiserSousa"/>
                <w:color w:val="008000"/>
                <w:sz w:val="96"/>
                <w:szCs w:val="40"/>
              </w:rPr>
              <w:t xml:space="preserve">5  6   </w:t>
            </w:r>
            <w:r w:rsidRPr="00B471AE">
              <w:rPr>
                <w:rFonts w:ascii="KeiserSousa" w:hAnsi="KeiserSousa"/>
                <w:sz w:val="96"/>
                <w:szCs w:val="40"/>
              </w:rPr>
              <w:t>7  8</w:t>
            </w:r>
          </w:p>
        </w:tc>
      </w:tr>
      <w:bookmarkEnd w:id="1"/>
    </w:tbl>
    <w:p w14:paraId="2AA40338" w14:textId="77777777" w:rsidR="00D56FAA" w:rsidRPr="00D56FAA" w:rsidRDefault="00D56FAA" w:rsidP="00D56FAA">
      <w:pPr>
        <w:spacing w:after="160" w:line="259" w:lineRule="auto"/>
      </w:pPr>
    </w:p>
    <w:tbl>
      <w:tblPr>
        <w:tblW w:w="10730" w:type="dxa"/>
        <w:tblInd w:w="-601" w:type="dxa"/>
        <w:tblLook w:val="04A0" w:firstRow="1" w:lastRow="0" w:firstColumn="1" w:lastColumn="0" w:noHBand="0" w:noVBand="1"/>
      </w:tblPr>
      <w:tblGrid>
        <w:gridCol w:w="10730"/>
      </w:tblGrid>
      <w:tr w:rsidR="00D56FAA" w:rsidRPr="00B471AE" w14:paraId="251DF81B" w14:textId="77777777" w:rsidTr="00B471AE">
        <w:trPr>
          <w:trHeight w:val="1104"/>
        </w:trPr>
        <w:tc>
          <w:tcPr>
            <w:tcW w:w="10730" w:type="dxa"/>
            <w:shd w:val="clear" w:color="auto" w:fill="auto"/>
            <w:vAlign w:val="center"/>
          </w:tcPr>
          <w:p w14:paraId="711C4080" w14:textId="77777777" w:rsidR="00D56FAA" w:rsidRPr="00B471AE" w:rsidRDefault="00D56FAA" w:rsidP="00B471AE">
            <w:pPr>
              <w:spacing w:after="160" w:line="259" w:lineRule="auto"/>
              <w:jc w:val="center"/>
              <w:rPr>
                <w:rFonts w:ascii="KeiserSousa" w:hAnsi="KeiserSousa"/>
                <w:spacing w:val="20"/>
                <w:sz w:val="32"/>
                <w:szCs w:val="32"/>
              </w:rPr>
            </w:pPr>
            <w:r w:rsidRPr="00B471AE">
              <w:rPr>
                <w:rFonts w:ascii="KeiserSousa" w:hAnsi="KeiserSousa"/>
                <w:spacing w:val="20"/>
                <w:sz w:val="32"/>
                <w:szCs w:val="32"/>
              </w:rPr>
              <w:lastRenderedPageBreak/>
              <w:t xml:space="preserve">Policz klocki, z których zbudowano wieżę </w:t>
            </w:r>
            <w:r w:rsidRPr="00B471AE">
              <w:rPr>
                <w:rFonts w:ascii="Arial" w:hAnsi="Arial" w:cs="Arial"/>
                <w:spacing w:val="20"/>
                <w:sz w:val="32"/>
                <w:szCs w:val="32"/>
              </w:rPr>
              <w:t>–</w:t>
            </w:r>
            <w:r w:rsidRPr="00B471AE">
              <w:rPr>
                <w:rFonts w:ascii="KeiserSousa" w:hAnsi="KeiserSousa"/>
                <w:spacing w:val="20"/>
                <w:sz w:val="32"/>
                <w:szCs w:val="32"/>
              </w:rPr>
              <w:t xml:space="preserve"> zwróć uwagę na ich kształt. Odpowiedzi wpisz w ramce.</w:t>
            </w:r>
          </w:p>
          <w:p w14:paraId="63E36170" w14:textId="77777777" w:rsidR="00D56FAA" w:rsidRPr="00B471AE" w:rsidRDefault="00D56FAA" w:rsidP="00B471AE">
            <w:pPr>
              <w:spacing w:after="160" w:line="259" w:lineRule="auto"/>
              <w:jc w:val="center"/>
              <w:rPr>
                <w:rFonts w:ascii="KeiserSousa" w:hAnsi="KeiserSousa"/>
                <w:spacing w:val="20"/>
                <w:sz w:val="32"/>
                <w:szCs w:val="32"/>
              </w:rPr>
            </w:pPr>
          </w:p>
        </w:tc>
      </w:tr>
      <w:tr w:rsidR="00D56FAA" w:rsidRPr="00B471AE" w14:paraId="55D191D7" w14:textId="77777777" w:rsidTr="00B471AE">
        <w:trPr>
          <w:trHeight w:val="12797"/>
        </w:trPr>
        <w:tc>
          <w:tcPr>
            <w:tcW w:w="10730" w:type="dxa"/>
            <w:shd w:val="clear" w:color="auto" w:fill="auto"/>
          </w:tcPr>
          <w:p w14:paraId="09C3E54D" w14:textId="77777777" w:rsidR="00D56FAA" w:rsidRPr="00B471AE" w:rsidRDefault="0036078E" w:rsidP="00B471AE">
            <w:pPr>
              <w:spacing w:after="160" w:line="259" w:lineRule="auto"/>
              <w:rPr>
                <w:rFonts w:ascii="KeiserSousa" w:hAnsi="KeiserSousa"/>
                <w:sz w:val="40"/>
                <w:szCs w:val="40"/>
              </w:rPr>
            </w:pPr>
            <w:r w:rsidRPr="00B471AE">
              <w:rPr>
                <w:noProof/>
              </w:rPr>
              <mc:AlternateContent>
                <mc:Choice Requires="wpg">
                  <w:drawing>
                    <wp:anchor distT="0" distB="0" distL="114300" distR="114300" simplePos="0" relativeHeight="251644928" behindDoc="0" locked="0" layoutInCell="1" allowOverlap="1" wp14:anchorId="4B9A2CB7" wp14:editId="74B24FCE">
                      <wp:simplePos x="0" y="0"/>
                      <wp:positionH relativeFrom="column">
                        <wp:posOffset>1197610</wp:posOffset>
                      </wp:positionH>
                      <wp:positionV relativeFrom="paragraph">
                        <wp:posOffset>66675</wp:posOffset>
                      </wp:positionV>
                      <wp:extent cx="4121785" cy="4544695"/>
                      <wp:effectExtent l="58420" t="54610" r="67945" b="48895"/>
                      <wp:wrapNone/>
                      <wp:docPr id="18" name="Grupa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4544695"/>
                                <a:chOff x="2070" y="2290"/>
                                <a:chExt cx="8280" cy="8880"/>
                              </a:xfrm>
                            </wpg:grpSpPr>
                            <wps:wsp>
                              <wps:cNvPr id="19" name="Rectangle 4"/>
                              <wps:cNvSpPr>
                                <a:spLocks noChangeArrowheads="1"/>
                              </wps:cNvSpPr>
                              <wps:spPr bwMode="auto">
                                <a:xfrm rot="5400000">
                                  <a:off x="7404" y="8704"/>
                                  <a:ext cx="3038" cy="1894"/>
                                </a:xfrm>
                                <a:prstGeom prst="rect">
                                  <a:avLst/>
                                </a:prstGeom>
                                <a:solidFill>
                                  <a:srgbClr val="003399"/>
                                </a:solidFill>
                                <a:ln w="38100">
                                  <a:solidFill>
                                    <a:srgbClr val="000000"/>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20" name="Rectangle 5"/>
                              <wps:cNvSpPr>
                                <a:spLocks noChangeArrowheads="1"/>
                              </wps:cNvSpPr>
                              <wps:spPr bwMode="auto">
                                <a:xfrm rot="5400000">
                                  <a:off x="1978" y="8704"/>
                                  <a:ext cx="3038" cy="1894"/>
                                </a:xfrm>
                                <a:prstGeom prst="rect">
                                  <a:avLst/>
                                </a:prstGeom>
                                <a:solidFill>
                                  <a:srgbClr val="003399"/>
                                </a:solidFill>
                                <a:ln w="38100">
                                  <a:solidFill>
                                    <a:srgbClr val="000000"/>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21" name="Rectangle 6"/>
                              <wps:cNvSpPr>
                                <a:spLocks noChangeArrowheads="1"/>
                              </wps:cNvSpPr>
                              <wps:spPr bwMode="auto">
                                <a:xfrm rot="10800000">
                                  <a:off x="2550" y="7252"/>
                                  <a:ext cx="7320" cy="880"/>
                                </a:xfrm>
                                <a:prstGeom prst="rect">
                                  <a:avLst/>
                                </a:prstGeom>
                                <a:solidFill>
                                  <a:srgbClr val="008000"/>
                                </a:solidFill>
                                <a:ln w="38100">
                                  <a:solidFill>
                                    <a:srgbClr val="000000"/>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22" name="Rectangle 7"/>
                              <wps:cNvSpPr>
                                <a:spLocks noChangeArrowheads="1"/>
                              </wps:cNvSpPr>
                              <wps:spPr bwMode="auto">
                                <a:xfrm>
                                  <a:off x="2550" y="6079"/>
                                  <a:ext cx="1357" cy="1173"/>
                                </a:xfrm>
                                <a:prstGeom prst="rect">
                                  <a:avLst/>
                                </a:prstGeom>
                                <a:solidFill>
                                  <a:srgbClr val="AE0202"/>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3" name="Rectangle 8"/>
                              <wps:cNvSpPr>
                                <a:spLocks noChangeArrowheads="1"/>
                              </wps:cNvSpPr>
                              <wps:spPr bwMode="auto">
                                <a:xfrm>
                                  <a:off x="8513" y="6079"/>
                                  <a:ext cx="1357" cy="1173"/>
                                </a:xfrm>
                                <a:prstGeom prst="rect">
                                  <a:avLst/>
                                </a:prstGeom>
                                <a:solidFill>
                                  <a:srgbClr val="AE0202"/>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4" name="Rectangle 9"/>
                              <wps:cNvSpPr>
                                <a:spLocks noChangeArrowheads="1"/>
                              </wps:cNvSpPr>
                              <wps:spPr bwMode="auto">
                                <a:xfrm>
                                  <a:off x="5518" y="6079"/>
                                  <a:ext cx="1356" cy="1173"/>
                                </a:xfrm>
                                <a:prstGeom prst="rect">
                                  <a:avLst/>
                                </a:prstGeom>
                                <a:solidFill>
                                  <a:srgbClr val="AE0202"/>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5" name="AutoShape 10"/>
                              <wps:cNvSpPr>
                                <a:spLocks noChangeArrowheads="1"/>
                              </wps:cNvSpPr>
                              <wps:spPr bwMode="auto">
                                <a:xfrm>
                                  <a:off x="2070" y="4392"/>
                                  <a:ext cx="2374" cy="1687"/>
                                </a:xfrm>
                                <a:prstGeom prst="triangle">
                                  <a:avLst>
                                    <a:gd name="adj" fmla="val 50000"/>
                                  </a:avLst>
                                </a:prstGeom>
                                <a:solidFill>
                                  <a:srgbClr val="FFC000"/>
                                </a:solidFill>
                                <a:ln w="38100">
                                  <a:solidFill>
                                    <a:srgbClr val="000000"/>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26" name="AutoShape 11"/>
                              <wps:cNvSpPr>
                                <a:spLocks noChangeArrowheads="1"/>
                              </wps:cNvSpPr>
                              <wps:spPr bwMode="auto">
                                <a:xfrm>
                                  <a:off x="7976" y="4392"/>
                                  <a:ext cx="2374" cy="1687"/>
                                </a:xfrm>
                                <a:prstGeom prst="triangle">
                                  <a:avLst>
                                    <a:gd name="adj" fmla="val 50000"/>
                                  </a:avLst>
                                </a:prstGeom>
                                <a:solidFill>
                                  <a:srgbClr val="FFC000"/>
                                </a:solidFill>
                                <a:ln w="38100">
                                  <a:solidFill>
                                    <a:srgbClr val="000000"/>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27" name="Rectangle 12"/>
                              <wps:cNvSpPr>
                                <a:spLocks noChangeArrowheads="1"/>
                              </wps:cNvSpPr>
                              <wps:spPr bwMode="auto">
                                <a:xfrm>
                                  <a:off x="5518" y="3977"/>
                                  <a:ext cx="1356" cy="2102"/>
                                </a:xfrm>
                                <a:prstGeom prst="rect">
                                  <a:avLst/>
                                </a:prstGeom>
                                <a:solidFill>
                                  <a:srgbClr val="008000"/>
                                </a:solidFill>
                                <a:ln w="38100">
                                  <a:solidFill>
                                    <a:srgbClr val="000000"/>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28" name="AutoShape 13"/>
                              <wps:cNvSpPr>
                                <a:spLocks noChangeArrowheads="1"/>
                              </wps:cNvSpPr>
                              <wps:spPr bwMode="auto">
                                <a:xfrm>
                                  <a:off x="5009" y="2290"/>
                                  <a:ext cx="2374" cy="1687"/>
                                </a:xfrm>
                                <a:prstGeom prst="triangle">
                                  <a:avLst>
                                    <a:gd name="adj" fmla="val 50000"/>
                                  </a:avLst>
                                </a:prstGeom>
                                <a:solidFill>
                                  <a:srgbClr val="FFC000"/>
                                </a:solidFill>
                                <a:ln w="38100">
                                  <a:solidFill>
                                    <a:srgbClr val="000000"/>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A89CE" id="Grupa 79" o:spid="_x0000_s1026" style="position:absolute;margin-left:94.3pt;margin-top:5.25pt;width:324.55pt;height:357.85pt;z-index:251644928" coordorigin="2070,2290" coordsize="8280,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">
                      <v:rect id="Rectangle 4" o:spid="_x0000_s1027" style="position:absolute;left:7404;top:8704;width:3038;height:18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" fillcolor="#039" strokeweight="3pt">
                        <v:shadow on="t" color="#205867" opacity=".5" offset="1pt"/>
                      </v:rect>
                      <v:rect id="Rectangle 5" o:spid="_x0000_s1028" style="position:absolute;left:1978;top:8704;width:3038;height:18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" fillcolor="#039" strokeweight="3pt">
                        <v:shadow on="t" color="#205867" opacity=".5" offset="1pt"/>
                      </v:rect>
                      <v:rect id="Rectangle 6" o:spid="_x0000_s1029" style="position:absolute;left:2550;top:7252;width:7320;height:8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" fillcolor="green" strokeweight="3pt">
                        <v:shadow on="t" color="#205867" opacity=".5" offset="1pt"/>
                      </v:rect>
                      <v:rect id="Rectangle 7" o:spid="_x0000_s1030" style="position:absolute;left:2550;top:6079;width:1357;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" fillcolor="#ae0202" strokeweight="3pt">
                        <v:shadow on="t" color="#7f7f7f" opacity=".5" offset="1pt"/>
                      </v:rect>
                      <v:rect id="Rectangle 8" o:spid="_x0000_s1031" style="position:absolute;left:8513;top:6079;width:1357;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" fillcolor="#ae0202" strokeweight="3pt">
                        <v:shadow on="t" color="#7f7f7f" opacity=".5" offset="1pt"/>
                      </v:rect>
                      <v:rect id="Rectangle 9" o:spid="_x0000_s1032" style="position:absolute;left:5518;top:6079;width:1356;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" fillcolor="#ae0202" strokeweight="3pt">
                        <v:shadow on="t" color="#7f7f7f" opacity=".5" offset="1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33" type="#_x0000_t5" style="position:absolute;left:2070;top:4392;width:2374;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" fillcolor="#ffc000" strokeweight="3pt">
                        <v:shadow on="t" color="#3f3151" opacity=".5" offset="1pt"/>
                      </v:shape>
                      <v:shape id="AutoShape 11" o:spid="_x0000_s1034" type="#_x0000_t5" style="position:absolute;left:7976;top:4392;width:2374;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" fillcolor="#ffc000" strokeweight="3pt">
                        <v:shadow on="t" color="#3f3151" opacity=".5" offset="1pt"/>
                      </v:shape>
                      <v:rect id="Rectangle 12" o:spid="_x0000_s1035" style="position:absolute;left:5518;top:3977;width:1356;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" fillcolor="green" strokeweight="3pt">
                        <v:shadow on="t" color="#205867" opacity=".5" offset="1pt"/>
                      </v:rect>
                      <v:shape id="AutoShape 13" o:spid="_x0000_s1036" type="#_x0000_t5" style="position:absolute;left:5009;top:2290;width:2374;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" fillcolor="#ffc000" strokeweight="3pt">
                        <v:shadow on="t" color="#3f3151" opacity=".5" offset="1pt"/>
                      </v:shape>
                    </v:group>
                  </w:pict>
                </mc:Fallback>
              </mc:AlternateContent>
            </w:r>
          </w:p>
          <w:p w14:paraId="3B406502" w14:textId="77777777" w:rsidR="00D56FAA" w:rsidRPr="00B471AE" w:rsidRDefault="00D56FAA" w:rsidP="00B471AE">
            <w:pPr>
              <w:tabs>
                <w:tab w:val="left" w:pos="7170"/>
              </w:tabs>
              <w:spacing w:after="160" w:line="259" w:lineRule="auto"/>
              <w:rPr>
                <w:rFonts w:ascii="KeiserSousa" w:hAnsi="KeiserSousa"/>
                <w:sz w:val="40"/>
                <w:szCs w:val="40"/>
              </w:rPr>
            </w:pPr>
          </w:p>
          <w:p w14:paraId="306FD3BF" w14:textId="77777777" w:rsidR="00D56FAA" w:rsidRPr="00B471AE" w:rsidRDefault="00D56FAA" w:rsidP="00B471AE">
            <w:pPr>
              <w:spacing w:after="160" w:line="259" w:lineRule="auto"/>
              <w:rPr>
                <w:rFonts w:ascii="KeiserSousa" w:hAnsi="KeiserSousa"/>
                <w:sz w:val="40"/>
                <w:szCs w:val="40"/>
              </w:rPr>
            </w:pPr>
          </w:p>
          <w:p w14:paraId="4D1B0DF1" w14:textId="77777777" w:rsidR="00D56FAA" w:rsidRPr="00B471AE" w:rsidRDefault="00D56FAA" w:rsidP="00B471AE">
            <w:pPr>
              <w:spacing w:after="160" w:line="259" w:lineRule="auto"/>
              <w:rPr>
                <w:rFonts w:ascii="KeiserSousa" w:hAnsi="KeiserSousa"/>
                <w:sz w:val="40"/>
                <w:szCs w:val="40"/>
              </w:rPr>
            </w:pPr>
          </w:p>
          <w:p w14:paraId="21F2C24D" w14:textId="77777777" w:rsidR="00D56FAA" w:rsidRPr="00B471AE" w:rsidRDefault="00D56FAA" w:rsidP="00B471AE">
            <w:pPr>
              <w:spacing w:after="160" w:line="259" w:lineRule="auto"/>
              <w:rPr>
                <w:rFonts w:ascii="KeiserSousa" w:hAnsi="KeiserSousa"/>
                <w:sz w:val="40"/>
                <w:szCs w:val="40"/>
              </w:rPr>
            </w:pPr>
          </w:p>
          <w:p w14:paraId="7914BF17" w14:textId="77777777" w:rsidR="00D56FAA" w:rsidRPr="00B471AE" w:rsidRDefault="00D56FAA" w:rsidP="00B471AE">
            <w:pPr>
              <w:spacing w:after="160" w:line="259" w:lineRule="auto"/>
              <w:rPr>
                <w:rFonts w:ascii="KeiserSousa" w:hAnsi="KeiserSousa"/>
                <w:sz w:val="40"/>
                <w:szCs w:val="40"/>
              </w:rPr>
            </w:pPr>
          </w:p>
          <w:p w14:paraId="2BF3BB42" w14:textId="77777777" w:rsidR="00D56FAA" w:rsidRPr="00B471AE" w:rsidRDefault="00D56FAA" w:rsidP="00B471AE">
            <w:pPr>
              <w:spacing w:after="160" w:line="259" w:lineRule="auto"/>
              <w:rPr>
                <w:rFonts w:ascii="KeiserSousa" w:hAnsi="KeiserSousa"/>
                <w:sz w:val="40"/>
                <w:szCs w:val="40"/>
              </w:rPr>
            </w:pPr>
          </w:p>
          <w:p w14:paraId="4063AE04" w14:textId="77777777" w:rsidR="00D56FAA" w:rsidRPr="00B471AE" w:rsidRDefault="00D56FAA" w:rsidP="00B471AE">
            <w:pPr>
              <w:spacing w:after="160" w:line="259" w:lineRule="auto"/>
              <w:rPr>
                <w:rFonts w:ascii="KeiserSousa" w:hAnsi="KeiserSousa"/>
                <w:sz w:val="40"/>
                <w:szCs w:val="40"/>
              </w:rPr>
            </w:pPr>
          </w:p>
          <w:p w14:paraId="4B179D87" w14:textId="77777777" w:rsidR="00D56FAA" w:rsidRPr="00B471AE" w:rsidRDefault="00D56FAA" w:rsidP="00B471AE">
            <w:pPr>
              <w:spacing w:after="160" w:line="259" w:lineRule="auto"/>
              <w:rPr>
                <w:rFonts w:ascii="KeiserSousa" w:hAnsi="KeiserSousa"/>
                <w:sz w:val="40"/>
                <w:szCs w:val="40"/>
              </w:rPr>
            </w:pPr>
          </w:p>
          <w:p w14:paraId="64032838" w14:textId="77777777" w:rsidR="00D56FAA" w:rsidRPr="00B471AE" w:rsidRDefault="00D56FAA" w:rsidP="00B471AE">
            <w:pPr>
              <w:spacing w:after="160" w:line="259" w:lineRule="auto"/>
              <w:rPr>
                <w:rFonts w:ascii="KeiserSousa" w:hAnsi="KeiserSousa"/>
                <w:sz w:val="40"/>
                <w:szCs w:val="40"/>
              </w:rPr>
            </w:pPr>
          </w:p>
          <w:tbl>
            <w:tblPr>
              <w:tblpPr w:leftFromText="141" w:rightFromText="141" w:vertAnchor="text" w:horzAnchor="margin" w:tblpXSpec="center" w:tblpY="2336"/>
              <w:tblOverlap w:val="never"/>
              <w:tblW w:w="939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131"/>
              <w:gridCol w:w="3132"/>
              <w:gridCol w:w="3132"/>
            </w:tblGrid>
            <w:tr w:rsidR="00D56FAA" w:rsidRPr="00B471AE" w14:paraId="77D9BB20" w14:textId="77777777" w:rsidTr="00B471AE">
              <w:trPr>
                <w:trHeight w:val="1699"/>
              </w:trPr>
              <w:tc>
                <w:tcPr>
                  <w:tcW w:w="3131"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682AE6ED" w14:textId="77777777" w:rsidR="00D56FAA" w:rsidRPr="00B471AE" w:rsidRDefault="0036078E" w:rsidP="00B471AE">
                  <w:pPr>
                    <w:tabs>
                      <w:tab w:val="left" w:pos="7170"/>
                    </w:tabs>
                    <w:spacing w:after="160" w:line="259" w:lineRule="auto"/>
                    <w:jc w:val="center"/>
                    <w:rPr>
                      <w:rFonts w:ascii="KeiserSousa" w:hAnsi="KeiserSousa"/>
                      <w:sz w:val="40"/>
                      <w:szCs w:val="40"/>
                    </w:rPr>
                  </w:pPr>
                  <w:r w:rsidRPr="00B471AE">
                    <w:rPr>
                      <w:rFonts w:ascii="Times New Roman" w:hAnsi="Times New Roman"/>
                      <w:noProof/>
                      <w:sz w:val="24"/>
                    </w:rPr>
                    <mc:AlternateContent>
                      <mc:Choice Requires="wps">
                        <w:drawing>
                          <wp:anchor distT="0" distB="0" distL="114300" distR="114300" simplePos="0" relativeHeight="251645952" behindDoc="0" locked="0" layoutInCell="1" allowOverlap="1" wp14:anchorId="77AC7E2E" wp14:editId="2F719DBA">
                            <wp:simplePos x="0" y="0"/>
                            <wp:positionH relativeFrom="column">
                              <wp:posOffset>398780</wp:posOffset>
                            </wp:positionH>
                            <wp:positionV relativeFrom="paragraph">
                              <wp:posOffset>-52705</wp:posOffset>
                            </wp:positionV>
                            <wp:extent cx="995045" cy="758190"/>
                            <wp:effectExtent l="55245" t="62865" r="73660" b="45720"/>
                            <wp:wrapNone/>
                            <wp:docPr id="17" name="Trójkąt równoramienny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758190"/>
                                    </a:xfrm>
                                    <a:prstGeom prst="triangle">
                                      <a:avLst>
                                        <a:gd name="adj" fmla="val 50000"/>
                                      </a:avLst>
                                    </a:prstGeom>
                                    <a:solidFill>
                                      <a:srgbClr val="FFC000"/>
                                    </a:solidFill>
                                    <a:ln w="38100">
                                      <a:solidFill>
                                        <a:srgbClr val="000000"/>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A354" id="Trójkąt równoramienny 78" o:spid="_x0000_s1026" type="#_x0000_t5" style="position:absolute;margin-left:31.4pt;margin-top:-4.15pt;width:78.35pt;height:5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" fillcolor="#ffc000" strokeweight="3pt">
                            <v:shadow on="t" color="#3f3151" opacity=".5" offset="1pt"/>
                          </v:shape>
                        </w:pict>
                      </mc:Fallback>
                    </mc:AlternateContent>
                  </w:r>
                </w:p>
              </w:tc>
              <w:tc>
                <w:tcPr>
                  <w:tcW w:w="3132"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50E9F23B" w14:textId="77777777" w:rsidR="00D56FAA" w:rsidRPr="00B471AE" w:rsidRDefault="0036078E" w:rsidP="00B471AE">
                  <w:pPr>
                    <w:tabs>
                      <w:tab w:val="left" w:pos="7170"/>
                    </w:tabs>
                    <w:spacing w:after="160" w:line="259" w:lineRule="auto"/>
                    <w:jc w:val="center"/>
                    <w:rPr>
                      <w:rFonts w:ascii="KeiserSousa" w:hAnsi="KeiserSousa"/>
                      <w:sz w:val="40"/>
                      <w:szCs w:val="40"/>
                    </w:rPr>
                  </w:pPr>
                  <w:r w:rsidRPr="00B471AE">
                    <w:rPr>
                      <w:rFonts w:ascii="Times New Roman" w:hAnsi="Times New Roman"/>
                      <w:noProof/>
                      <w:sz w:val="24"/>
                    </w:rPr>
                    <mc:AlternateContent>
                      <mc:Choice Requires="wps">
                        <w:drawing>
                          <wp:anchor distT="0" distB="0" distL="114300" distR="114300" simplePos="0" relativeHeight="251648000" behindDoc="0" locked="0" layoutInCell="1" allowOverlap="1" wp14:anchorId="34BCBB84" wp14:editId="477293B7">
                            <wp:simplePos x="0" y="0"/>
                            <wp:positionH relativeFrom="column">
                              <wp:posOffset>492125</wp:posOffset>
                            </wp:positionH>
                            <wp:positionV relativeFrom="paragraph">
                              <wp:posOffset>-304800</wp:posOffset>
                            </wp:positionV>
                            <wp:extent cx="861060" cy="1476375"/>
                            <wp:effectExtent l="19050" t="23495" r="38100" b="48895"/>
                            <wp:wrapNone/>
                            <wp:docPr id="16"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1060" cy="1476375"/>
                                    </a:xfrm>
                                    <a:prstGeom prst="rect">
                                      <a:avLst/>
                                    </a:prstGeom>
                                    <a:solidFill>
                                      <a:srgbClr val="008000"/>
                                    </a:solidFill>
                                    <a:ln w="38100">
                                      <a:solidFill>
                                        <a:srgbClr val="000000"/>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8DAD7" id="Prostokąt 77" o:spid="_x0000_s1026" style="position:absolute;margin-left:38.75pt;margin-top:-24pt;width:67.8pt;height:116.2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" fillcolor="green" strokeweight="3pt">
                            <v:shadow on="t" color="#205867" opacity=".5" offset="1pt"/>
                          </v:rect>
                        </w:pict>
                      </mc:Fallback>
                    </mc:AlternateContent>
                  </w:r>
                </w:p>
              </w:tc>
              <w:tc>
                <w:tcPr>
                  <w:tcW w:w="3132"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39FE9CFF" w14:textId="77777777" w:rsidR="00D56FAA" w:rsidRPr="00B471AE" w:rsidRDefault="0036078E" w:rsidP="00B471AE">
                  <w:pPr>
                    <w:tabs>
                      <w:tab w:val="left" w:pos="7170"/>
                    </w:tabs>
                    <w:spacing w:after="160" w:line="259" w:lineRule="auto"/>
                    <w:jc w:val="center"/>
                    <w:rPr>
                      <w:rFonts w:ascii="KeiserSousa" w:hAnsi="KeiserSousa"/>
                      <w:sz w:val="40"/>
                      <w:szCs w:val="40"/>
                    </w:rPr>
                  </w:pPr>
                  <w:r w:rsidRPr="00B471AE">
                    <w:rPr>
                      <w:rFonts w:ascii="Times New Roman" w:hAnsi="Times New Roman"/>
                      <w:noProof/>
                      <w:sz w:val="24"/>
                    </w:rPr>
                    <mc:AlternateContent>
                      <mc:Choice Requires="wps">
                        <w:drawing>
                          <wp:anchor distT="0" distB="0" distL="114300" distR="114300" simplePos="0" relativeHeight="251649024" behindDoc="0" locked="0" layoutInCell="1" allowOverlap="1" wp14:anchorId="1199A861" wp14:editId="4EDD3CFF">
                            <wp:simplePos x="0" y="0"/>
                            <wp:positionH relativeFrom="column">
                              <wp:posOffset>563880</wp:posOffset>
                            </wp:positionH>
                            <wp:positionV relativeFrom="paragraph">
                              <wp:posOffset>-50165</wp:posOffset>
                            </wp:positionV>
                            <wp:extent cx="728345" cy="744855"/>
                            <wp:effectExtent l="25400" t="27305" r="36830" b="46990"/>
                            <wp:wrapNone/>
                            <wp:docPr id="15"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744855"/>
                                    </a:xfrm>
                                    <a:prstGeom prst="rect">
                                      <a:avLst/>
                                    </a:prstGeom>
                                    <a:solidFill>
                                      <a:srgbClr val="AE0202"/>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A1C42" id="Prostokąt 76" o:spid="_x0000_s1026" style="position:absolute;margin-left:44.4pt;margin-top:-3.95pt;width:57.35pt;height:5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" fillcolor="#ae0202" strokeweight="3pt">
                            <v:shadow on="t" color="#7f7f7f" opacity=".5" offset="1pt"/>
                          </v:rect>
                        </w:pict>
                      </mc:Fallback>
                    </mc:AlternateContent>
                  </w:r>
                </w:p>
              </w:tc>
            </w:tr>
            <w:tr w:rsidR="00D56FAA" w:rsidRPr="00B471AE" w14:paraId="58DFFF9A" w14:textId="77777777" w:rsidTr="00B471AE">
              <w:trPr>
                <w:trHeight w:val="729"/>
              </w:trPr>
              <w:tc>
                <w:tcPr>
                  <w:tcW w:w="3131"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76ECA851" w14:textId="77777777" w:rsidR="00D56FAA" w:rsidRPr="00B471AE" w:rsidRDefault="00D56FAA" w:rsidP="00B471AE">
                  <w:pPr>
                    <w:tabs>
                      <w:tab w:val="left" w:pos="7170"/>
                    </w:tabs>
                    <w:spacing w:after="160" w:line="259" w:lineRule="auto"/>
                    <w:jc w:val="center"/>
                    <w:rPr>
                      <w:rFonts w:ascii="KeiserSousa" w:hAnsi="KeiserSousa"/>
                      <w:sz w:val="40"/>
                      <w:szCs w:val="40"/>
                    </w:rPr>
                  </w:pPr>
                  <w:r w:rsidRPr="00B471AE">
                    <w:rPr>
                      <w:rFonts w:ascii="KeiserSousa" w:hAnsi="KeiserSousa"/>
                      <w:sz w:val="40"/>
                      <w:szCs w:val="40"/>
                    </w:rPr>
                    <w:t>trójkąty</w:t>
                  </w:r>
                </w:p>
              </w:tc>
              <w:tc>
                <w:tcPr>
                  <w:tcW w:w="3132"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700228A1" w14:textId="77777777" w:rsidR="00D56FAA" w:rsidRPr="00B471AE" w:rsidRDefault="00D56FAA" w:rsidP="00B471AE">
                  <w:pPr>
                    <w:tabs>
                      <w:tab w:val="left" w:pos="7170"/>
                    </w:tabs>
                    <w:spacing w:after="160" w:line="259" w:lineRule="auto"/>
                    <w:jc w:val="center"/>
                    <w:rPr>
                      <w:rFonts w:ascii="KeiserSousa" w:hAnsi="KeiserSousa"/>
                      <w:sz w:val="40"/>
                      <w:szCs w:val="40"/>
                    </w:rPr>
                  </w:pPr>
                  <w:r w:rsidRPr="00B471AE">
                    <w:rPr>
                      <w:rFonts w:ascii="KeiserSousa" w:hAnsi="KeiserSousa"/>
                      <w:sz w:val="40"/>
                      <w:szCs w:val="40"/>
                    </w:rPr>
                    <w:t>prostokąty</w:t>
                  </w:r>
                </w:p>
              </w:tc>
              <w:tc>
                <w:tcPr>
                  <w:tcW w:w="3132"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1DDD9669" w14:textId="77777777" w:rsidR="00D56FAA" w:rsidRPr="00B471AE" w:rsidRDefault="00D56FAA" w:rsidP="00B471AE">
                  <w:pPr>
                    <w:tabs>
                      <w:tab w:val="left" w:pos="7170"/>
                    </w:tabs>
                    <w:spacing w:after="160" w:line="259" w:lineRule="auto"/>
                    <w:jc w:val="center"/>
                    <w:rPr>
                      <w:rFonts w:ascii="KeiserSousa" w:hAnsi="KeiserSousa"/>
                      <w:sz w:val="40"/>
                      <w:szCs w:val="40"/>
                    </w:rPr>
                  </w:pPr>
                  <w:r w:rsidRPr="00B471AE">
                    <w:rPr>
                      <w:rFonts w:ascii="KeiserSousa" w:hAnsi="KeiserSousa"/>
                      <w:sz w:val="40"/>
                      <w:szCs w:val="40"/>
                    </w:rPr>
                    <w:t>kwadraty</w:t>
                  </w:r>
                </w:p>
              </w:tc>
            </w:tr>
            <w:tr w:rsidR="00D56FAA" w:rsidRPr="00B471AE" w14:paraId="69EA2F10" w14:textId="77777777" w:rsidTr="00B471AE">
              <w:trPr>
                <w:trHeight w:val="1699"/>
              </w:trPr>
              <w:tc>
                <w:tcPr>
                  <w:tcW w:w="3131" w:type="dxa"/>
                  <w:tcBorders>
                    <w:top w:val="single" w:sz="24" w:space="0" w:color="auto"/>
                    <w:left w:val="single" w:sz="24" w:space="0" w:color="auto"/>
                    <w:bottom w:val="single" w:sz="24" w:space="0" w:color="auto"/>
                    <w:right w:val="single" w:sz="24" w:space="0" w:color="auto"/>
                  </w:tcBorders>
                  <w:shd w:val="clear" w:color="auto" w:fill="auto"/>
                  <w:vAlign w:val="center"/>
                </w:tcPr>
                <w:p w14:paraId="245D9F66" w14:textId="77777777" w:rsidR="00D56FAA" w:rsidRPr="00B471AE" w:rsidRDefault="00D56FAA" w:rsidP="00B471AE">
                  <w:pPr>
                    <w:tabs>
                      <w:tab w:val="left" w:pos="7170"/>
                    </w:tabs>
                    <w:spacing w:after="160" w:line="259" w:lineRule="auto"/>
                    <w:jc w:val="center"/>
                    <w:rPr>
                      <w:rFonts w:ascii="KeiserSousa" w:hAnsi="KeiserSousa"/>
                      <w:sz w:val="40"/>
                      <w:szCs w:val="40"/>
                    </w:rPr>
                  </w:pPr>
                </w:p>
              </w:tc>
              <w:tc>
                <w:tcPr>
                  <w:tcW w:w="3132" w:type="dxa"/>
                  <w:tcBorders>
                    <w:top w:val="single" w:sz="24" w:space="0" w:color="auto"/>
                    <w:left w:val="single" w:sz="24" w:space="0" w:color="auto"/>
                    <w:bottom w:val="single" w:sz="24" w:space="0" w:color="auto"/>
                    <w:right w:val="single" w:sz="24" w:space="0" w:color="auto"/>
                  </w:tcBorders>
                  <w:shd w:val="clear" w:color="auto" w:fill="auto"/>
                  <w:vAlign w:val="center"/>
                </w:tcPr>
                <w:p w14:paraId="36B8C779" w14:textId="77777777" w:rsidR="00D56FAA" w:rsidRPr="00B471AE" w:rsidRDefault="00D56FAA" w:rsidP="00B471AE">
                  <w:pPr>
                    <w:tabs>
                      <w:tab w:val="left" w:pos="7170"/>
                    </w:tabs>
                    <w:spacing w:after="160" w:line="259" w:lineRule="auto"/>
                    <w:jc w:val="center"/>
                    <w:rPr>
                      <w:rFonts w:ascii="KeiserSousa" w:hAnsi="KeiserSousa"/>
                      <w:sz w:val="40"/>
                      <w:szCs w:val="40"/>
                    </w:rPr>
                  </w:pPr>
                </w:p>
              </w:tc>
              <w:tc>
                <w:tcPr>
                  <w:tcW w:w="3132" w:type="dxa"/>
                  <w:tcBorders>
                    <w:top w:val="single" w:sz="24" w:space="0" w:color="auto"/>
                    <w:left w:val="single" w:sz="24" w:space="0" w:color="auto"/>
                    <w:bottom w:val="single" w:sz="24" w:space="0" w:color="auto"/>
                    <w:right w:val="single" w:sz="24" w:space="0" w:color="auto"/>
                  </w:tcBorders>
                  <w:shd w:val="clear" w:color="auto" w:fill="auto"/>
                  <w:vAlign w:val="center"/>
                </w:tcPr>
                <w:p w14:paraId="69C9485E" w14:textId="77777777" w:rsidR="00D56FAA" w:rsidRPr="00B471AE" w:rsidRDefault="00D56FAA" w:rsidP="00B471AE">
                  <w:pPr>
                    <w:tabs>
                      <w:tab w:val="left" w:pos="7170"/>
                    </w:tabs>
                    <w:spacing w:after="160" w:line="259" w:lineRule="auto"/>
                    <w:jc w:val="center"/>
                    <w:rPr>
                      <w:rFonts w:ascii="KeiserSousa" w:hAnsi="KeiserSousa"/>
                      <w:sz w:val="40"/>
                      <w:szCs w:val="40"/>
                    </w:rPr>
                  </w:pPr>
                </w:p>
              </w:tc>
            </w:tr>
          </w:tbl>
          <w:p w14:paraId="581C6EC0" w14:textId="77777777" w:rsidR="00D56FAA" w:rsidRPr="00B471AE" w:rsidRDefault="00D56FAA" w:rsidP="00B471AE">
            <w:pPr>
              <w:spacing w:after="160" w:line="259" w:lineRule="auto"/>
            </w:pPr>
          </w:p>
        </w:tc>
      </w:tr>
    </w:tbl>
    <w:p w14:paraId="63D4D9FE" w14:textId="77777777" w:rsidR="00D56FAA" w:rsidRPr="00D56FAA" w:rsidRDefault="00D56FAA" w:rsidP="00D56FAA">
      <w:pPr>
        <w:spacing w:after="160" w:line="259" w:lineRule="auto"/>
      </w:pPr>
    </w:p>
    <w:tbl>
      <w:tblPr>
        <w:tblW w:w="10730" w:type="dxa"/>
        <w:tblInd w:w="-601" w:type="dxa"/>
        <w:tblLook w:val="04A0" w:firstRow="1" w:lastRow="0" w:firstColumn="1" w:lastColumn="0" w:noHBand="0" w:noVBand="1"/>
      </w:tblPr>
      <w:tblGrid>
        <w:gridCol w:w="10730"/>
      </w:tblGrid>
      <w:tr w:rsidR="00D56FAA" w:rsidRPr="00B471AE" w14:paraId="19ED044B" w14:textId="77777777" w:rsidTr="00B471AE">
        <w:trPr>
          <w:trHeight w:val="1165"/>
        </w:trPr>
        <w:tc>
          <w:tcPr>
            <w:tcW w:w="10730" w:type="dxa"/>
            <w:shd w:val="clear" w:color="auto" w:fill="auto"/>
            <w:vAlign w:val="center"/>
          </w:tcPr>
          <w:p w14:paraId="77BBCCE5" w14:textId="77777777" w:rsidR="00D56FAA" w:rsidRPr="00B471AE" w:rsidRDefault="00D56FAA" w:rsidP="00B471AE">
            <w:pPr>
              <w:spacing w:after="160" w:line="259" w:lineRule="auto"/>
            </w:pPr>
          </w:p>
          <w:p w14:paraId="7AB07568" w14:textId="77777777" w:rsidR="00D56FAA" w:rsidRPr="00B471AE" w:rsidRDefault="00D56FAA" w:rsidP="00B471AE">
            <w:pPr>
              <w:spacing w:after="160" w:line="259" w:lineRule="auto"/>
              <w:jc w:val="center"/>
              <w:rPr>
                <w:rFonts w:ascii="KeiserSousa" w:hAnsi="KeiserSousa"/>
                <w:spacing w:val="20"/>
                <w:sz w:val="32"/>
                <w:szCs w:val="32"/>
              </w:rPr>
            </w:pPr>
            <w:r w:rsidRPr="00B471AE">
              <w:rPr>
                <w:rFonts w:ascii="KeiserSousa" w:hAnsi="KeiserSousa"/>
                <w:spacing w:val="20"/>
                <w:sz w:val="32"/>
                <w:szCs w:val="32"/>
              </w:rPr>
              <w:t>Połącz z cyfrą ramkę, w której znajduje się podana ilość przedmiotów.</w:t>
            </w:r>
          </w:p>
          <w:p w14:paraId="5E951FAC" w14:textId="77777777" w:rsidR="00D56FAA" w:rsidRPr="00B471AE" w:rsidRDefault="00D56FAA" w:rsidP="00B471AE">
            <w:pPr>
              <w:spacing w:after="160" w:line="259" w:lineRule="auto"/>
              <w:jc w:val="center"/>
              <w:rPr>
                <w:rFonts w:ascii="KeiserSousa" w:hAnsi="KeiserSousa"/>
                <w:spacing w:val="20"/>
                <w:sz w:val="32"/>
                <w:szCs w:val="32"/>
              </w:rPr>
            </w:pPr>
          </w:p>
        </w:tc>
      </w:tr>
      <w:tr w:rsidR="00D56FAA" w:rsidRPr="00B471AE" w14:paraId="5D5B0D62" w14:textId="77777777" w:rsidTr="00B471AE">
        <w:trPr>
          <w:trHeight w:val="13149"/>
        </w:trPr>
        <w:tc>
          <w:tcPr>
            <w:tcW w:w="10730" w:type="dxa"/>
            <w:shd w:val="clear" w:color="auto" w:fill="auto"/>
          </w:tcPr>
          <w:p w14:paraId="34CA7FEC" w14:textId="77777777" w:rsidR="00D56FAA" w:rsidRPr="00B471AE" w:rsidRDefault="00D56FAA" w:rsidP="00B471AE">
            <w:pPr>
              <w:spacing w:after="160" w:line="259" w:lineRule="auto"/>
              <w:jc w:val="center"/>
              <w:rPr>
                <w:rFonts w:ascii="KeiserSousa" w:hAnsi="KeiserSousa"/>
                <w:sz w:val="40"/>
                <w:szCs w:val="40"/>
              </w:rPr>
            </w:pPr>
          </w:p>
          <w:p w14:paraId="579A4FEF" w14:textId="77777777" w:rsidR="00D56FAA" w:rsidRPr="00B471AE" w:rsidRDefault="00D56FAA" w:rsidP="00B471AE">
            <w:pPr>
              <w:spacing w:after="160" w:line="259" w:lineRule="auto"/>
              <w:jc w:val="center"/>
              <w:rPr>
                <w:rFonts w:ascii="KeiserSousa" w:hAnsi="KeiserSousa"/>
                <w:sz w:val="40"/>
                <w:szCs w:val="40"/>
              </w:rPr>
            </w:pPr>
          </w:p>
          <w:p w14:paraId="55F95D70" w14:textId="77777777" w:rsidR="00D56FAA" w:rsidRPr="00B471AE" w:rsidRDefault="0036078E" w:rsidP="00B471AE">
            <w:pPr>
              <w:spacing w:after="160" w:line="259" w:lineRule="auto"/>
              <w:jc w:val="center"/>
              <w:rPr>
                <w:rFonts w:ascii="KeiserSousa" w:hAnsi="KeiserSousa"/>
                <w:sz w:val="40"/>
                <w:szCs w:val="40"/>
              </w:rPr>
            </w:pPr>
            <w:r>
              <w:rPr>
                <w:noProof/>
              </w:rPr>
              <w:drawing>
                <wp:anchor distT="0" distB="0" distL="114300" distR="114300" simplePos="0" relativeHeight="251626496" behindDoc="0" locked="0" layoutInCell="1" allowOverlap="1" wp14:anchorId="1879DF7A" wp14:editId="167F00D2">
                  <wp:simplePos x="0" y="0"/>
                  <wp:positionH relativeFrom="column">
                    <wp:posOffset>2317750</wp:posOffset>
                  </wp:positionH>
                  <wp:positionV relativeFrom="paragraph">
                    <wp:posOffset>162560</wp:posOffset>
                  </wp:positionV>
                  <wp:extent cx="571500" cy="560070"/>
                  <wp:effectExtent l="0" t="0" r="0" b="0"/>
                  <wp:wrapNone/>
                  <wp:docPr id="87" name="Obraz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0" locked="0" layoutInCell="1" allowOverlap="1" wp14:anchorId="214F464B" wp14:editId="79486217">
                  <wp:simplePos x="0" y="0"/>
                  <wp:positionH relativeFrom="column">
                    <wp:posOffset>3556000</wp:posOffset>
                  </wp:positionH>
                  <wp:positionV relativeFrom="paragraph">
                    <wp:posOffset>181610</wp:posOffset>
                  </wp:positionV>
                  <wp:extent cx="533400" cy="533400"/>
                  <wp:effectExtent l="0" t="0" r="0" b="0"/>
                  <wp:wrapNone/>
                  <wp:docPr id="86" name="Obraz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68E80B0F" wp14:editId="28FD1E49">
                  <wp:simplePos x="0" y="0"/>
                  <wp:positionH relativeFrom="column">
                    <wp:posOffset>2336800</wp:posOffset>
                  </wp:positionH>
                  <wp:positionV relativeFrom="paragraph">
                    <wp:posOffset>720725</wp:posOffset>
                  </wp:positionV>
                  <wp:extent cx="552450" cy="781050"/>
                  <wp:effectExtent l="0" t="0" r="0" b="0"/>
                  <wp:wrapNone/>
                  <wp:docPr id="85" name="Obraz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17F9636" wp14:editId="66B2583A">
                  <wp:simplePos x="0" y="0"/>
                  <wp:positionH relativeFrom="column">
                    <wp:posOffset>3898900</wp:posOffset>
                  </wp:positionH>
                  <wp:positionV relativeFrom="paragraph">
                    <wp:posOffset>720725</wp:posOffset>
                  </wp:positionV>
                  <wp:extent cx="552450" cy="781050"/>
                  <wp:effectExtent l="0" t="0" r="0" b="0"/>
                  <wp:wrapNone/>
                  <wp:docPr id="84" name="Obraz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1AE">
              <w:rPr>
                <w:rFonts w:ascii="Times New Roman" w:hAnsi="Times New Roman"/>
                <w:noProof/>
                <w:sz w:val="24"/>
              </w:rPr>
              <mc:AlternateContent>
                <mc:Choice Requires="wps">
                  <w:drawing>
                    <wp:anchor distT="0" distB="0" distL="114300" distR="114300" simplePos="0" relativeHeight="251651072" behindDoc="0" locked="0" layoutInCell="1" allowOverlap="1" wp14:anchorId="62EF9544" wp14:editId="1C3E36A2">
                      <wp:simplePos x="0" y="0"/>
                      <wp:positionH relativeFrom="column">
                        <wp:posOffset>2133600</wp:posOffset>
                      </wp:positionH>
                      <wp:positionV relativeFrom="paragraph">
                        <wp:posOffset>52705</wp:posOffset>
                      </wp:positionV>
                      <wp:extent cx="2514600" cy="1600200"/>
                      <wp:effectExtent l="13335" t="13970" r="5715" b="5080"/>
                      <wp:wrapNone/>
                      <wp:docPr id="14" name="Prostokąt: zaokrąglone rogi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00200"/>
                              </a:xfrm>
                              <a:prstGeom prst="roundRect">
                                <a:avLst>
                                  <a:gd name="adj" fmla="val 16667"/>
                                </a:avLst>
                              </a:prstGeom>
                              <a:solidFill>
                                <a:srgbClr val="FFFFFF"/>
                              </a:solidFill>
                              <a:ln w="9525">
                                <a:solidFill>
                                  <a:srgbClr val="31849B"/>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3C9E7" id="Prostokąt: zaokrąglone rogi 707" o:spid="_x0000_s1026" style="position:absolute;margin-left:168pt;margin-top:4.15pt;width:198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" strokecolor="#31849b"/>
                  </w:pict>
                </mc:Fallback>
              </mc:AlternateContent>
            </w:r>
            <w:r>
              <w:rPr>
                <w:noProof/>
              </w:rPr>
              <w:drawing>
                <wp:anchor distT="0" distB="0" distL="114300" distR="114300" simplePos="0" relativeHeight="251662336" behindDoc="0" locked="0" layoutInCell="1" allowOverlap="1" wp14:anchorId="19C2B208" wp14:editId="5D3493D4">
                  <wp:simplePos x="0" y="0"/>
                  <wp:positionH relativeFrom="column">
                    <wp:posOffset>2889250</wp:posOffset>
                  </wp:positionH>
                  <wp:positionV relativeFrom="paragraph">
                    <wp:posOffset>720725</wp:posOffset>
                  </wp:positionV>
                  <wp:extent cx="910590" cy="571500"/>
                  <wp:effectExtent l="0" t="0" r="0" b="0"/>
                  <wp:wrapNone/>
                  <wp:docPr id="83" name="Obraz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05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274D1" w14:textId="77777777" w:rsidR="00D56FAA" w:rsidRPr="00B471AE" w:rsidRDefault="00D56FAA" w:rsidP="00B471AE">
            <w:pPr>
              <w:spacing w:after="160" w:line="259" w:lineRule="auto"/>
              <w:jc w:val="center"/>
              <w:rPr>
                <w:rFonts w:ascii="KeiserSousa" w:hAnsi="KeiserSousa"/>
                <w:sz w:val="40"/>
                <w:szCs w:val="40"/>
              </w:rPr>
            </w:pPr>
          </w:p>
          <w:p w14:paraId="59C85BAD" w14:textId="77777777" w:rsidR="00D56FAA" w:rsidRPr="00B471AE" w:rsidRDefault="00D56FAA" w:rsidP="00B471AE">
            <w:pPr>
              <w:spacing w:after="160" w:line="259" w:lineRule="auto"/>
              <w:rPr>
                <w:rFonts w:ascii="KeiserSousa" w:hAnsi="KeiserSousa"/>
                <w:sz w:val="40"/>
                <w:szCs w:val="40"/>
              </w:rPr>
            </w:pPr>
          </w:p>
          <w:p w14:paraId="7671EF4F" w14:textId="77777777" w:rsidR="00D56FAA" w:rsidRPr="00B471AE" w:rsidRDefault="0036078E" w:rsidP="00B471AE">
            <w:pPr>
              <w:spacing w:after="160" w:line="259" w:lineRule="auto"/>
              <w:jc w:val="center"/>
              <w:rPr>
                <w:rFonts w:ascii="KeiserSousa" w:hAnsi="KeiserSousa"/>
                <w:sz w:val="240"/>
                <w:szCs w:val="40"/>
              </w:rPr>
            </w:pPr>
            <w:r w:rsidRPr="00B471AE">
              <w:rPr>
                <w:rFonts w:ascii="Times New Roman" w:hAnsi="Times New Roman"/>
                <w:noProof/>
                <w:sz w:val="24"/>
              </w:rPr>
              <mc:AlternateContent>
                <mc:Choice Requires="wps">
                  <w:drawing>
                    <wp:anchor distT="0" distB="0" distL="114300" distR="114300" simplePos="0" relativeHeight="251652096" behindDoc="0" locked="0" layoutInCell="1" allowOverlap="1" wp14:anchorId="45180B53" wp14:editId="46774ACA">
                      <wp:simplePos x="0" y="0"/>
                      <wp:positionH relativeFrom="column">
                        <wp:posOffset>4321810</wp:posOffset>
                      </wp:positionH>
                      <wp:positionV relativeFrom="paragraph">
                        <wp:posOffset>1187450</wp:posOffset>
                      </wp:positionV>
                      <wp:extent cx="2114550" cy="1657350"/>
                      <wp:effectExtent l="0" t="0" r="0" b="0"/>
                      <wp:wrapNone/>
                      <wp:docPr id="711" name="Prostokąt: zaokrąglone rogi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657350"/>
                              </a:xfrm>
                              <a:prstGeom prst="roundRect">
                                <a:avLst>
                                  <a:gd name="adj" fmla="val 16667"/>
                                </a:avLst>
                              </a:prstGeom>
                              <a:solidFill>
                                <a:srgbClr val="FFFFFF"/>
                              </a:solidFill>
                              <a:ln w="9525">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29FF6" id="Prostokąt: zaokrąglone rogi 711" o:spid="_x0000_s1026" style="position:absolute;margin-left:340.3pt;margin-top:93.5pt;width:166.5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" strokecolor="#c00000"/>
                  </w:pict>
                </mc:Fallback>
              </mc:AlternateContent>
            </w:r>
            <w:r>
              <w:rPr>
                <w:noProof/>
              </w:rPr>
              <w:drawing>
                <wp:anchor distT="0" distB="0" distL="114300" distR="114300" simplePos="0" relativeHeight="251627520" behindDoc="0" locked="0" layoutInCell="1" allowOverlap="1" wp14:anchorId="697D06D7" wp14:editId="7C7C4FAD">
                  <wp:simplePos x="0" y="0"/>
                  <wp:positionH relativeFrom="column">
                    <wp:posOffset>4359910</wp:posOffset>
                  </wp:positionH>
                  <wp:positionV relativeFrom="paragraph">
                    <wp:posOffset>1377950</wp:posOffset>
                  </wp:positionV>
                  <wp:extent cx="571500" cy="552450"/>
                  <wp:effectExtent l="0" t="0" r="0" b="0"/>
                  <wp:wrapNone/>
                  <wp:docPr id="82" name="Obraz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8099D6D" wp14:editId="33E948EC">
                  <wp:simplePos x="0" y="0"/>
                  <wp:positionH relativeFrom="column">
                    <wp:posOffset>5693410</wp:posOffset>
                  </wp:positionH>
                  <wp:positionV relativeFrom="paragraph">
                    <wp:posOffset>1244600</wp:posOffset>
                  </wp:positionV>
                  <wp:extent cx="552450" cy="781050"/>
                  <wp:effectExtent l="0" t="0" r="0" b="0"/>
                  <wp:wrapNone/>
                  <wp:docPr id="81" name="Obraz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79F55E9" wp14:editId="56AF8CC2">
                  <wp:simplePos x="0" y="0"/>
                  <wp:positionH relativeFrom="column">
                    <wp:posOffset>5007610</wp:posOffset>
                  </wp:positionH>
                  <wp:positionV relativeFrom="paragraph">
                    <wp:posOffset>1377950</wp:posOffset>
                  </wp:positionV>
                  <wp:extent cx="533400" cy="533400"/>
                  <wp:effectExtent l="0" t="0" r="0" b="0"/>
                  <wp:wrapNone/>
                  <wp:docPr id="80" name="Obraz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7B7C266" wp14:editId="4FA98750">
                  <wp:simplePos x="0" y="0"/>
                  <wp:positionH relativeFrom="column">
                    <wp:posOffset>4944110</wp:posOffset>
                  </wp:positionH>
                  <wp:positionV relativeFrom="paragraph">
                    <wp:posOffset>1967865</wp:posOffset>
                  </wp:positionV>
                  <wp:extent cx="552450" cy="781050"/>
                  <wp:effectExtent l="0" t="0" r="0" b="0"/>
                  <wp:wrapNone/>
                  <wp:docPr id="79" name="Obraz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35B8F41C" wp14:editId="1379AD2B">
                  <wp:simplePos x="0" y="0"/>
                  <wp:positionH relativeFrom="column">
                    <wp:posOffset>4410710</wp:posOffset>
                  </wp:positionH>
                  <wp:positionV relativeFrom="paragraph">
                    <wp:posOffset>2101215</wp:posOffset>
                  </wp:positionV>
                  <wp:extent cx="533400" cy="533400"/>
                  <wp:effectExtent l="0" t="0" r="0" b="0"/>
                  <wp:wrapNone/>
                  <wp:docPr id="78" name="Obraz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0" locked="0" layoutInCell="1" allowOverlap="1" wp14:anchorId="3DF4F9AD" wp14:editId="7A1B3E62">
                  <wp:simplePos x="0" y="0"/>
                  <wp:positionH relativeFrom="column">
                    <wp:posOffset>5629910</wp:posOffset>
                  </wp:positionH>
                  <wp:positionV relativeFrom="paragraph">
                    <wp:posOffset>2196465</wp:posOffset>
                  </wp:positionV>
                  <wp:extent cx="571500" cy="552450"/>
                  <wp:effectExtent l="0" t="0" r="0" b="0"/>
                  <wp:wrapNone/>
                  <wp:docPr id="77" name="Obraz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2351BF5" wp14:editId="4A7E3E46">
                  <wp:simplePos x="0" y="0"/>
                  <wp:positionH relativeFrom="column">
                    <wp:posOffset>230505</wp:posOffset>
                  </wp:positionH>
                  <wp:positionV relativeFrom="paragraph">
                    <wp:posOffset>1240790</wp:posOffset>
                  </wp:positionV>
                  <wp:extent cx="571500" cy="552450"/>
                  <wp:effectExtent l="0" t="0" r="0" b="0"/>
                  <wp:wrapNone/>
                  <wp:docPr id="76" name="Obraz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827ED14" wp14:editId="5EBF0D74">
                  <wp:simplePos x="0" y="0"/>
                  <wp:positionH relativeFrom="column">
                    <wp:posOffset>1732280</wp:posOffset>
                  </wp:positionH>
                  <wp:positionV relativeFrom="paragraph">
                    <wp:posOffset>1147445</wp:posOffset>
                  </wp:positionV>
                  <wp:extent cx="552450" cy="781050"/>
                  <wp:effectExtent l="0" t="0" r="0" b="0"/>
                  <wp:wrapNone/>
                  <wp:docPr id="75" name="Obraz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0" locked="0" layoutInCell="1" allowOverlap="1" wp14:anchorId="6273F846" wp14:editId="16088D2B">
                  <wp:simplePos x="0" y="0"/>
                  <wp:positionH relativeFrom="column">
                    <wp:posOffset>885190</wp:posOffset>
                  </wp:positionH>
                  <wp:positionV relativeFrom="paragraph">
                    <wp:posOffset>1178560</wp:posOffset>
                  </wp:positionV>
                  <wp:extent cx="533400" cy="533400"/>
                  <wp:effectExtent l="0" t="0" r="0" b="0"/>
                  <wp:wrapNone/>
                  <wp:docPr id="74" name="Obraz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1AE">
              <w:rPr>
                <w:rFonts w:ascii="Times New Roman" w:hAnsi="Times New Roman"/>
                <w:noProof/>
                <w:sz w:val="24"/>
              </w:rPr>
              <mc:AlternateContent>
                <mc:Choice Requires="wps">
                  <w:drawing>
                    <wp:anchor distT="0" distB="0" distL="114300" distR="114300" simplePos="0" relativeHeight="251655168" behindDoc="0" locked="0" layoutInCell="1" allowOverlap="1" wp14:anchorId="611C6823" wp14:editId="19D3E56D">
                      <wp:simplePos x="0" y="0"/>
                      <wp:positionH relativeFrom="column">
                        <wp:posOffset>119380</wp:posOffset>
                      </wp:positionH>
                      <wp:positionV relativeFrom="paragraph">
                        <wp:posOffset>1073785</wp:posOffset>
                      </wp:positionV>
                      <wp:extent cx="2286000" cy="1562100"/>
                      <wp:effectExtent l="8890" t="13970" r="10160" b="5080"/>
                      <wp:wrapNone/>
                      <wp:docPr id="13" name="Prostokąt: zaokrąglone rogi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562100"/>
                              </a:xfrm>
                              <a:prstGeom prst="roundRect">
                                <a:avLst>
                                  <a:gd name="adj" fmla="val 16667"/>
                                </a:avLst>
                              </a:prstGeom>
                              <a:solidFill>
                                <a:srgbClr val="FFFFFF"/>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75A87" id="Prostokąt: zaokrąglone rogi 714" o:spid="_x0000_s1026" style="position:absolute;margin-left:9.4pt;margin-top:84.55pt;width:180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" strokecolor="#e36c0a"/>
                  </w:pict>
                </mc:Fallback>
              </mc:AlternateContent>
            </w:r>
            <w:r>
              <w:rPr>
                <w:noProof/>
              </w:rPr>
              <w:drawing>
                <wp:anchor distT="0" distB="0" distL="114300" distR="114300" simplePos="0" relativeHeight="251628544" behindDoc="0" locked="0" layoutInCell="1" allowOverlap="1" wp14:anchorId="711550D9" wp14:editId="59CB9542">
                  <wp:simplePos x="0" y="0"/>
                  <wp:positionH relativeFrom="column">
                    <wp:posOffset>1360805</wp:posOffset>
                  </wp:positionH>
                  <wp:positionV relativeFrom="paragraph">
                    <wp:posOffset>1983105</wp:posOffset>
                  </wp:positionV>
                  <wp:extent cx="571500" cy="552450"/>
                  <wp:effectExtent l="0" t="0" r="0" b="0"/>
                  <wp:wrapNone/>
                  <wp:docPr id="73" name="Obraz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229EBB3" wp14:editId="4D44335A">
                  <wp:simplePos x="0" y="0"/>
                  <wp:positionH relativeFrom="column">
                    <wp:posOffset>304165</wp:posOffset>
                  </wp:positionH>
                  <wp:positionV relativeFrom="paragraph">
                    <wp:posOffset>1950085</wp:posOffset>
                  </wp:positionV>
                  <wp:extent cx="910590" cy="571500"/>
                  <wp:effectExtent l="0" t="0" r="0" b="0"/>
                  <wp:wrapNone/>
                  <wp:docPr id="72" name="Obraz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8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05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6A662" w14:textId="77777777" w:rsidR="00D56FAA" w:rsidRPr="00B471AE" w:rsidRDefault="00D56FAA" w:rsidP="00B471AE">
            <w:pPr>
              <w:spacing w:after="160" w:line="259" w:lineRule="auto"/>
              <w:jc w:val="center"/>
              <w:rPr>
                <w:rFonts w:ascii="KeiserSousa" w:hAnsi="KeiserSousa"/>
                <w:sz w:val="40"/>
                <w:szCs w:val="40"/>
              </w:rPr>
            </w:pPr>
            <w:r w:rsidRPr="00B471AE">
              <w:rPr>
                <w:rFonts w:ascii="KeiserSousa" w:hAnsi="KeiserSousa"/>
                <w:sz w:val="240"/>
                <w:szCs w:val="40"/>
              </w:rPr>
              <w:t>7</w:t>
            </w:r>
            <w:r w:rsidRPr="00B471AE">
              <w:rPr>
                <w:rFonts w:ascii="KeiserSousa" w:hAnsi="KeiserSousa"/>
                <w:sz w:val="40"/>
                <w:szCs w:val="40"/>
              </w:rPr>
              <w:br w:type="page"/>
            </w:r>
          </w:p>
          <w:p w14:paraId="1059BAAC" w14:textId="77777777" w:rsidR="00D56FAA" w:rsidRPr="00B471AE" w:rsidRDefault="0036078E" w:rsidP="00B471AE">
            <w:pPr>
              <w:spacing w:after="160" w:line="259" w:lineRule="auto"/>
            </w:pPr>
            <w:r>
              <w:rPr>
                <w:noProof/>
              </w:rPr>
              <w:drawing>
                <wp:anchor distT="0" distB="0" distL="114300" distR="114300" simplePos="0" relativeHeight="251667456" behindDoc="0" locked="0" layoutInCell="1" allowOverlap="1" wp14:anchorId="4C72F151" wp14:editId="70A0804C">
                  <wp:simplePos x="0" y="0"/>
                  <wp:positionH relativeFrom="column">
                    <wp:posOffset>4081145</wp:posOffset>
                  </wp:positionH>
                  <wp:positionV relativeFrom="paragraph">
                    <wp:posOffset>1079500</wp:posOffset>
                  </wp:positionV>
                  <wp:extent cx="571500" cy="552450"/>
                  <wp:effectExtent l="0" t="0" r="0" b="0"/>
                  <wp:wrapNone/>
                  <wp:docPr id="71" name="Obraz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866D593" wp14:editId="7C1C4CE1">
                  <wp:simplePos x="0" y="0"/>
                  <wp:positionH relativeFrom="column">
                    <wp:posOffset>4805045</wp:posOffset>
                  </wp:positionH>
                  <wp:positionV relativeFrom="paragraph">
                    <wp:posOffset>889000</wp:posOffset>
                  </wp:positionV>
                  <wp:extent cx="552450" cy="781050"/>
                  <wp:effectExtent l="0" t="0" r="0" b="0"/>
                  <wp:wrapNone/>
                  <wp:docPr id="70" name="Obraz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14:anchorId="64BE43D4" wp14:editId="723D1206">
                  <wp:simplePos x="0" y="0"/>
                  <wp:positionH relativeFrom="column">
                    <wp:posOffset>5719445</wp:posOffset>
                  </wp:positionH>
                  <wp:positionV relativeFrom="paragraph">
                    <wp:posOffset>260350</wp:posOffset>
                  </wp:positionV>
                  <wp:extent cx="533400" cy="533400"/>
                  <wp:effectExtent l="0" t="0" r="0" b="0"/>
                  <wp:wrapNone/>
                  <wp:docPr id="69" name="Obraz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BE9739B" wp14:editId="3604CBDD">
                  <wp:simplePos x="0" y="0"/>
                  <wp:positionH relativeFrom="column">
                    <wp:posOffset>4656455</wp:posOffset>
                  </wp:positionH>
                  <wp:positionV relativeFrom="paragraph">
                    <wp:posOffset>260350</wp:posOffset>
                  </wp:positionV>
                  <wp:extent cx="910590" cy="571500"/>
                  <wp:effectExtent l="0" t="0" r="0" b="0"/>
                  <wp:wrapNone/>
                  <wp:docPr id="68" name="Obraz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05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0" locked="0" layoutInCell="1" allowOverlap="1" wp14:anchorId="710DACDB" wp14:editId="34AD4A04">
                  <wp:simplePos x="0" y="0"/>
                  <wp:positionH relativeFrom="column">
                    <wp:posOffset>4031615</wp:posOffset>
                  </wp:positionH>
                  <wp:positionV relativeFrom="paragraph">
                    <wp:posOffset>336550</wp:posOffset>
                  </wp:positionV>
                  <wp:extent cx="571500" cy="552450"/>
                  <wp:effectExtent l="0" t="0" r="0" b="0"/>
                  <wp:wrapNone/>
                  <wp:docPr id="67" name="Obraz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0" locked="0" layoutInCell="1" allowOverlap="1" wp14:anchorId="76FD4A0D" wp14:editId="6E0EC350">
                  <wp:simplePos x="0" y="0"/>
                  <wp:positionH relativeFrom="column">
                    <wp:posOffset>5567045</wp:posOffset>
                  </wp:positionH>
                  <wp:positionV relativeFrom="paragraph">
                    <wp:posOffset>1079500</wp:posOffset>
                  </wp:positionV>
                  <wp:extent cx="571500" cy="552450"/>
                  <wp:effectExtent l="0" t="0" r="0" b="0"/>
                  <wp:wrapNone/>
                  <wp:docPr id="66" name="Obraz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1AE">
              <w:rPr>
                <w:rFonts w:ascii="Times New Roman" w:hAnsi="Times New Roman"/>
                <w:noProof/>
                <w:sz w:val="24"/>
              </w:rPr>
              <mc:AlternateContent>
                <mc:Choice Requires="wps">
                  <w:drawing>
                    <wp:anchor distT="0" distB="0" distL="114300" distR="114300" simplePos="0" relativeHeight="251654144" behindDoc="0" locked="0" layoutInCell="1" allowOverlap="1" wp14:anchorId="4767D829" wp14:editId="75DC7FB9">
                      <wp:simplePos x="0" y="0"/>
                      <wp:positionH relativeFrom="column">
                        <wp:posOffset>3834130</wp:posOffset>
                      </wp:positionH>
                      <wp:positionV relativeFrom="paragraph">
                        <wp:posOffset>137160</wp:posOffset>
                      </wp:positionV>
                      <wp:extent cx="2514600" cy="1647825"/>
                      <wp:effectExtent l="0" t="0" r="0" b="9525"/>
                      <wp:wrapNone/>
                      <wp:docPr id="681" name="Prostokąt: zaokrąglone rogi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47825"/>
                              </a:xfrm>
                              <a:prstGeom prst="roundRect">
                                <a:avLst>
                                  <a:gd name="adj" fmla="val 16667"/>
                                </a:avLst>
                              </a:prstGeom>
                              <a:solidFill>
                                <a:srgbClr val="FFFFFF"/>
                              </a:solidFill>
                              <a:ln w="9525">
                                <a:solidFill>
                                  <a:srgbClr val="0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38BD2" id="Prostokąt: zaokrąglone rogi 681" o:spid="_x0000_s1026" style="position:absolute;margin-left:301.9pt;margin-top:10.8pt;width:198pt;height:12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" strokecolor="green"/>
                  </w:pict>
                </mc:Fallback>
              </mc:AlternateContent>
            </w:r>
            <w:r w:rsidRPr="00B471AE">
              <w:rPr>
                <w:rFonts w:ascii="Times New Roman" w:hAnsi="Times New Roman"/>
                <w:noProof/>
                <w:sz w:val="24"/>
              </w:rPr>
              <mc:AlternateContent>
                <mc:Choice Requires="wps">
                  <w:drawing>
                    <wp:anchor distT="0" distB="0" distL="114300" distR="114300" simplePos="0" relativeHeight="251657216" behindDoc="0" locked="0" layoutInCell="1" allowOverlap="1" wp14:anchorId="271CCC74" wp14:editId="16DC3584">
                      <wp:simplePos x="0" y="0"/>
                      <wp:positionH relativeFrom="column">
                        <wp:posOffset>577215</wp:posOffset>
                      </wp:positionH>
                      <wp:positionV relativeFrom="paragraph">
                        <wp:posOffset>184150</wp:posOffset>
                      </wp:positionV>
                      <wp:extent cx="2476500" cy="1552575"/>
                      <wp:effectExtent l="0" t="0" r="0" b="9525"/>
                      <wp:wrapNone/>
                      <wp:docPr id="682" name="Prostokąt: zaokrąglone rogi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552575"/>
                              </a:xfrm>
                              <a:prstGeom prst="roundRect">
                                <a:avLst>
                                  <a:gd name="adj" fmla="val 16667"/>
                                </a:avLst>
                              </a:prstGeom>
                              <a:solidFill>
                                <a:srgbClr val="FFFFFF"/>
                              </a:solidFill>
                              <a:ln w="9525">
                                <a:solidFill>
                                  <a:srgbClr val="7030A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971E3" id="Prostokąt: zaokrąglone rogi 682" o:spid="_x0000_s1026" style="position:absolute;margin-left:45.45pt;margin-top:14.5pt;width:19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" strokecolor="#7030a0"/>
                  </w:pict>
                </mc:Fallback>
              </mc:AlternateContent>
            </w:r>
            <w:r>
              <w:rPr>
                <w:noProof/>
              </w:rPr>
              <w:drawing>
                <wp:anchor distT="0" distB="0" distL="114300" distR="114300" simplePos="0" relativeHeight="251629568" behindDoc="0" locked="0" layoutInCell="1" allowOverlap="1" wp14:anchorId="18FDC559" wp14:editId="5A88AA3E">
                  <wp:simplePos x="0" y="0"/>
                  <wp:positionH relativeFrom="column">
                    <wp:posOffset>672465</wp:posOffset>
                  </wp:positionH>
                  <wp:positionV relativeFrom="paragraph">
                    <wp:posOffset>288925</wp:posOffset>
                  </wp:positionV>
                  <wp:extent cx="571500" cy="552450"/>
                  <wp:effectExtent l="0" t="0" r="0" b="0"/>
                  <wp:wrapNone/>
                  <wp:docPr id="65" name="Obraz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8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47F7EE3B" wp14:editId="0D7B21E2">
                  <wp:simplePos x="0" y="0"/>
                  <wp:positionH relativeFrom="column">
                    <wp:posOffset>1358265</wp:posOffset>
                  </wp:positionH>
                  <wp:positionV relativeFrom="paragraph">
                    <wp:posOffset>288925</wp:posOffset>
                  </wp:positionV>
                  <wp:extent cx="533400" cy="533400"/>
                  <wp:effectExtent l="0" t="0" r="0" b="0"/>
                  <wp:wrapNone/>
                  <wp:docPr id="64" name="Obraz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CF836A" wp14:editId="7EF148B4">
                  <wp:simplePos x="0" y="0"/>
                  <wp:positionH relativeFrom="column">
                    <wp:posOffset>672465</wp:posOffset>
                  </wp:positionH>
                  <wp:positionV relativeFrom="paragraph">
                    <wp:posOffset>822325</wp:posOffset>
                  </wp:positionV>
                  <wp:extent cx="552450" cy="781050"/>
                  <wp:effectExtent l="0" t="0" r="0" b="0"/>
                  <wp:wrapNone/>
                  <wp:docPr id="63" name="Obraz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97F215F" wp14:editId="6D2FF647">
                  <wp:simplePos x="0" y="0"/>
                  <wp:positionH relativeFrom="column">
                    <wp:posOffset>1358265</wp:posOffset>
                  </wp:positionH>
                  <wp:positionV relativeFrom="paragraph">
                    <wp:posOffset>1031875</wp:posOffset>
                  </wp:positionV>
                  <wp:extent cx="910590" cy="571500"/>
                  <wp:effectExtent l="0" t="0" r="0" b="0"/>
                  <wp:wrapNone/>
                  <wp:docPr id="62" name="Obraz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05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6407E78B" wp14:editId="1E4AB31D">
                  <wp:simplePos x="0" y="0"/>
                  <wp:positionH relativeFrom="column">
                    <wp:posOffset>1910715</wp:posOffset>
                  </wp:positionH>
                  <wp:positionV relativeFrom="paragraph">
                    <wp:posOffset>307975</wp:posOffset>
                  </wp:positionV>
                  <wp:extent cx="533400" cy="533400"/>
                  <wp:effectExtent l="0" t="0" r="0" b="0"/>
                  <wp:wrapNone/>
                  <wp:docPr id="61" name="Obraz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2C61D6D" wp14:editId="7563B9C8">
                  <wp:simplePos x="0" y="0"/>
                  <wp:positionH relativeFrom="column">
                    <wp:posOffset>2444115</wp:posOffset>
                  </wp:positionH>
                  <wp:positionV relativeFrom="paragraph">
                    <wp:posOffset>288925</wp:posOffset>
                  </wp:positionV>
                  <wp:extent cx="533400" cy="533400"/>
                  <wp:effectExtent l="0" t="0" r="0" b="0"/>
                  <wp:wrapNone/>
                  <wp:docPr id="60" name="Obraz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DDB3009" wp14:editId="2CCE7ED8">
                  <wp:simplePos x="0" y="0"/>
                  <wp:positionH relativeFrom="column">
                    <wp:posOffset>2406650</wp:posOffset>
                  </wp:positionH>
                  <wp:positionV relativeFrom="paragraph">
                    <wp:posOffset>1031875</wp:posOffset>
                  </wp:positionV>
                  <wp:extent cx="571500" cy="552450"/>
                  <wp:effectExtent l="0" t="0" r="0" b="0"/>
                  <wp:wrapNone/>
                  <wp:docPr id="59" name="Obraz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1D4B96" w14:textId="77777777" w:rsidR="00D56FAA" w:rsidRPr="00D56FAA" w:rsidRDefault="00D56FAA" w:rsidP="00D56FAA">
      <w:pPr>
        <w:spacing w:after="160" w:line="259" w:lineRule="auto"/>
      </w:pPr>
    </w:p>
    <w:tbl>
      <w:tblPr>
        <w:tblW w:w="10730" w:type="dxa"/>
        <w:tblInd w:w="-601" w:type="dxa"/>
        <w:tblLook w:val="04A0" w:firstRow="1" w:lastRow="0" w:firstColumn="1" w:lastColumn="0" w:noHBand="0" w:noVBand="1"/>
      </w:tblPr>
      <w:tblGrid>
        <w:gridCol w:w="10730"/>
      </w:tblGrid>
      <w:tr w:rsidR="00D56FAA" w:rsidRPr="00B471AE" w14:paraId="6CB89B41" w14:textId="77777777" w:rsidTr="00B471AE">
        <w:trPr>
          <w:trHeight w:val="1165"/>
        </w:trPr>
        <w:tc>
          <w:tcPr>
            <w:tcW w:w="10730" w:type="dxa"/>
            <w:shd w:val="clear" w:color="auto" w:fill="auto"/>
            <w:vAlign w:val="center"/>
          </w:tcPr>
          <w:p w14:paraId="43E96AF2" w14:textId="77777777" w:rsidR="00D56FAA" w:rsidRPr="00B471AE" w:rsidRDefault="00D56FAA" w:rsidP="00B471AE">
            <w:pPr>
              <w:spacing w:after="160" w:line="259" w:lineRule="auto"/>
              <w:jc w:val="center"/>
              <w:rPr>
                <w:rFonts w:ascii="KeiserSousa" w:hAnsi="KeiserSousa"/>
                <w:spacing w:val="20"/>
                <w:sz w:val="32"/>
                <w:szCs w:val="32"/>
              </w:rPr>
            </w:pPr>
            <w:bookmarkStart w:id="2" w:name="_Hlk35534314"/>
            <w:r w:rsidRPr="00B471AE">
              <w:rPr>
                <w:rFonts w:ascii="KeiserSousa" w:hAnsi="KeiserSousa"/>
                <w:spacing w:val="20"/>
                <w:sz w:val="32"/>
                <w:szCs w:val="32"/>
              </w:rPr>
              <w:t>Pokoloruj jedną figurę więcej niż wskazuje na to cyfra.</w:t>
            </w:r>
          </w:p>
        </w:tc>
      </w:tr>
      <w:tr w:rsidR="00D56FAA" w:rsidRPr="00B471AE" w14:paraId="4DC3CBB9" w14:textId="77777777" w:rsidTr="00B471AE">
        <w:trPr>
          <w:trHeight w:val="13149"/>
        </w:trPr>
        <w:tc>
          <w:tcPr>
            <w:tcW w:w="10730" w:type="dxa"/>
            <w:shd w:val="clear" w:color="auto" w:fill="auto"/>
          </w:tcPr>
          <w:p w14:paraId="0129088D" w14:textId="77777777" w:rsidR="00D56FAA" w:rsidRPr="00B471AE" w:rsidRDefault="00D56FAA" w:rsidP="00B471AE">
            <w:pPr>
              <w:spacing w:after="160" w:line="259" w:lineRule="auto"/>
              <w:jc w:val="center"/>
              <w:rPr>
                <w:rFonts w:ascii="KeiserSousa" w:hAnsi="KeiserSousa"/>
                <w:sz w:val="40"/>
                <w:szCs w:val="40"/>
              </w:rPr>
            </w:pPr>
          </w:p>
          <w:tbl>
            <w:tblPr>
              <w:tblW w:w="9180" w:type="dxa"/>
              <w:jc w:val="center"/>
              <w:tblBorders>
                <w:top w:val="single" w:sz="36" w:space="0" w:color="17365D"/>
                <w:left w:val="single" w:sz="36" w:space="0" w:color="17365D"/>
                <w:bottom w:val="single" w:sz="36" w:space="0" w:color="17365D"/>
                <w:right w:val="single" w:sz="36" w:space="0" w:color="17365D"/>
                <w:insideH w:val="single" w:sz="36" w:space="0" w:color="17365D"/>
                <w:insideV w:val="single" w:sz="36" w:space="0" w:color="17365D"/>
              </w:tblBorders>
              <w:tblLook w:val="04A0" w:firstRow="1" w:lastRow="0" w:firstColumn="1" w:lastColumn="0" w:noHBand="0" w:noVBand="1"/>
            </w:tblPr>
            <w:tblGrid>
              <w:gridCol w:w="2376"/>
              <w:gridCol w:w="6804"/>
            </w:tblGrid>
            <w:tr w:rsidR="00D56FAA" w:rsidRPr="00B471AE" w14:paraId="6ACFC768" w14:textId="77777777" w:rsidTr="00B471AE">
              <w:trPr>
                <w:trHeight w:val="2348"/>
                <w:jc w:val="center"/>
              </w:trPr>
              <w:tc>
                <w:tcPr>
                  <w:tcW w:w="2376" w:type="dxa"/>
                  <w:shd w:val="clear" w:color="auto" w:fill="auto"/>
                  <w:vAlign w:val="center"/>
                </w:tcPr>
                <w:p w14:paraId="1E39A71F" w14:textId="77777777" w:rsidR="00D56FAA" w:rsidRPr="00B471AE" w:rsidRDefault="00D56FAA" w:rsidP="00B471AE">
                  <w:pPr>
                    <w:spacing w:after="160" w:line="259" w:lineRule="auto"/>
                    <w:jc w:val="center"/>
                    <w:rPr>
                      <w:rFonts w:ascii="KeiserSousa" w:hAnsi="KeiserSousa"/>
                      <w:sz w:val="96"/>
                      <w:szCs w:val="40"/>
                    </w:rPr>
                  </w:pPr>
                  <w:r w:rsidRPr="00B471AE">
                    <w:rPr>
                      <w:rFonts w:ascii="KeiserSousa" w:hAnsi="KeiserSousa"/>
                      <w:sz w:val="96"/>
                      <w:szCs w:val="40"/>
                    </w:rPr>
                    <w:t>2</w:t>
                  </w:r>
                </w:p>
              </w:tc>
              <w:tc>
                <w:tcPr>
                  <w:tcW w:w="6804" w:type="dxa"/>
                  <w:shd w:val="clear" w:color="auto" w:fill="auto"/>
                  <w:vAlign w:val="center"/>
                </w:tcPr>
                <w:p w14:paraId="24CD15F3" w14:textId="77777777" w:rsidR="00D56FAA" w:rsidRPr="00B471AE" w:rsidRDefault="0036078E" w:rsidP="00B471AE">
                  <w:pPr>
                    <w:spacing w:after="160" w:line="259" w:lineRule="auto"/>
                    <w:jc w:val="center"/>
                    <w:rPr>
                      <w:rFonts w:ascii="KeiserSousa" w:hAnsi="KeiserSousa"/>
                      <w:sz w:val="96"/>
                      <w:szCs w:val="40"/>
                    </w:rPr>
                  </w:pPr>
                  <w:r w:rsidRPr="00B471AE">
                    <w:rPr>
                      <w:rFonts w:ascii="KeiserSousa" w:hAnsi="KeiserSousa"/>
                      <w:noProof/>
                      <w:sz w:val="96"/>
                      <w:szCs w:val="40"/>
                      <w:lang w:eastAsia="pl-PL"/>
                    </w:rPr>
                    <mc:AlternateContent>
                      <mc:Choice Requires="wps">
                        <w:drawing>
                          <wp:anchor distT="0" distB="0" distL="114300" distR="114300" simplePos="0" relativeHeight="251674624" behindDoc="0" locked="0" layoutInCell="1" allowOverlap="1" wp14:anchorId="08E4F971" wp14:editId="534216C7">
                            <wp:simplePos x="0" y="0"/>
                            <wp:positionH relativeFrom="column">
                              <wp:posOffset>2981960</wp:posOffset>
                            </wp:positionH>
                            <wp:positionV relativeFrom="paragraph">
                              <wp:posOffset>-40640</wp:posOffset>
                            </wp:positionV>
                            <wp:extent cx="917575" cy="1041400"/>
                            <wp:effectExtent l="0" t="0" r="0" b="6350"/>
                            <wp:wrapNone/>
                            <wp:docPr id="735" name="Owal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1041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A5DD0A" id="Owal 735" o:spid="_x0000_s1026" style="position:absolute;margin-left:234.8pt;margin-top:-3.2pt;width:72.25pt;height: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"/>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73600" behindDoc="0" locked="0" layoutInCell="1" allowOverlap="1" wp14:anchorId="2970A903" wp14:editId="62108DF6">
                            <wp:simplePos x="0" y="0"/>
                            <wp:positionH relativeFrom="column">
                              <wp:posOffset>1751965</wp:posOffset>
                            </wp:positionH>
                            <wp:positionV relativeFrom="paragraph">
                              <wp:posOffset>-26670</wp:posOffset>
                            </wp:positionV>
                            <wp:extent cx="932815" cy="1026795"/>
                            <wp:effectExtent l="0" t="0" r="635" b="1905"/>
                            <wp:wrapNone/>
                            <wp:docPr id="734" name="Owal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1026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A7A3B" id="Owal 734" o:spid="_x0000_s1026" style="position:absolute;margin-left:137.95pt;margin-top:-2.1pt;width:73.45pt;height:8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"/>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72576" behindDoc="0" locked="0" layoutInCell="1" allowOverlap="1" wp14:anchorId="30230736" wp14:editId="4AD86B39">
                            <wp:simplePos x="0" y="0"/>
                            <wp:positionH relativeFrom="column">
                              <wp:posOffset>484505</wp:posOffset>
                            </wp:positionH>
                            <wp:positionV relativeFrom="paragraph">
                              <wp:posOffset>-55245</wp:posOffset>
                            </wp:positionV>
                            <wp:extent cx="930910" cy="1033145"/>
                            <wp:effectExtent l="0" t="0" r="2540" b="0"/>
                            <wp:wrapNone/>
                            <wp:docPr id="733" name="Owal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1033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84532" id="Owal 733" o:spid="_x0000_s1026" style="position:absolute;margin-left:38.15pt;margin-top:-4.35pt;width:73.3pt;height:8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"/>
                        </w:pict>
                      </mc:Fallback>
                    </mc:AlternateContent>
                  </w:r>
                </w:p>
              </w:tc>
            </w:tr>
            <w:tr w:rsidR="00D56FAA" w:rsidRPr="00B471AE" w14:paraId="3B455CBA" w14:textId="77777777" w:rsidTr="00B471AE">
              <w:trPr>
                <w:trHeight w:val="2348"/>
                <w:jc w:val="center"/>
              </w:trPr>
              <w:tc>
                <w:tcPr>
                  <w:tcW w:w="2376" w:type="dxa"/>
                  <w:shd w:val="clear" w:color="auto" w:fill="auto"/>
                  <w:vAlign w:val="center"/>
                </w:tcPr>
                <w:p w14:paraId="4021C4D9" w14:textId="77777777" w:rsidR="00D56FAA" w:rsidRPr="00B471AE" w:rsidRDefault="00D56FAA" w:rsidP="00B471AE">
                  <w:pPr>
                    <w:spacing w:after="160" w:line="259" w:lineRule="auto"/>
                    <w:jc w:val="center"/>
                    <w:rPr>
                      <w:rFonts w:ascii="KeiserSousa" w:hAnsi="KeiserSousa"/>
                      <w:sz w:val="96"/>
                      <w:szCs w:val="40"/>
                    </w:rPr>
                  </w:pPr>
                  <w:r w:rsidRPr="00B471AE">
                    <w:rPr>
                      <w:rFonts w:ascii="KeiserSousa" w:hAnsi="KeiserSousa"/>
                      <w:sz w:val="96"/>
                      <w:szCs w:val="40"/>
                    </w:rPr>
                    <w:t>3</w:t>
                  </w:r>
                </w:p>
              </w:tc>
              <w:tc>
                <w:tcPr>
                  <w:tcW w:w="6804" w:type="dxa"/>
                  <w:shd w:val="clear" w:color="auto" w:fill="auto"/>
                  <w:vAlign w:val="center"/>
                </w:tcPr>
                <w:p w14:paraId="6A8995D1" w14:textId="77777777" w:rsidR="00D56FAA" w:rsidRPr="00B471AE" w:rsidRDefault="0036078E" w:rsidP="00B471AE">
                  <w:pPr>
                    <w:spacing w:after="160" w:line="259" w:lineRule="auto"/>
                    <w:jc w:val="center"/>
                    <w:rPr>
                      <w:rFonts w:ascii="KeiserSousa" w:hAnsi="KeiserSousa"/>
                      <w:sz w:val="96"/>
                      <w:szCs w:val="40"/>
                    </w:rPr>
                  </w:pPr>
                  <w:r w:rsidRPr="00B471AE">
                    <w:rPr>
                      <w:rFonts w:ascii="KeiserSousa" w:hAnsi="KeiserSousa"/>
                      <w:noProof/>
                      <w:sz w:val="96"/>
                      <w:szCs w:val="40"/>
                      <w:lang w:eastAsia="pl-PL"/>
                    </w:rPr>
                    <mc:AlternateContent>
                      <mc:Choice Requires="wps">
                        <w:drawing>
                          <wp:anchor distT="0" distB="0" distL="114300" distR="114300" simplePos="0" relativeHeight="251679744" behindDoc="0" locked="0" layoutInCell="1" allowOverlap="1" wp14:anchorId="6B9643EB" wp14:editId="7EB882E2">
                            <wp:simplePos x="0" y="0"/>
                            <wp:positionH relativeFrom="column">
                              <wp:posOffset>3509010</wp:posOffset>
                            </wp:positionH>
                            <wp:positionV relativeFrom="margin">
                              <wp:align>center</wp:align>
                            </wp:positionV>
                            <wp:extent cx="665480" cy="760095"/>
                            <wp:effectExtent l="0" t="0" r="1270" b="1905"/>
                            <wp:wrapNone/>
                            <wp:docPr id="732" name="Prostokąt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760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AD64" id="Prostokąt 732" o:spid="_x0000_s1026" style="position:absolute;margin-left:276.3pt;margin-top:0;width:52.4pt;height:59.85pt;z-index:2516797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">
                            <w10:wrap anchory="margin"/>
                          </v:rect>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78720" behindDoc="0" locked="0" layoutInCell="1" allowOverlap="1" wp14:anchorId="07820354" wp14:editId="21C65E4C">
                            <wp:simplePos x="0" y="0"/>
                            <wp:positionH relativeFrom="column">
                              <wp:posOffset>2703195</wp:posOffset>
                            </wp:positionH>
                            <wp:positionV relativeFrom="margin">
                              <wp:align>center</wp:align>
                            </wp:positionV>
                            <wp:extent cx="665480" cy="754380"/>
                            <wp:effectExtent l="0" t="0" r="1270" b="7620"/>
                            <wp:wrapNone/>
                            <wp:docPr id="731" name="Prostokąt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754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B6E12" id="Prostokąt 731" o:spid="_x0000_s1026" style="position:absolute;margin-left:212.85pt;margin-top:0;width:52.4pt;height:59.4pt;z-index:25167872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">
                            <w10:wrap anchory="margin"/>
                          </v:rect>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77696" behindDoc="0" locked="0" layoutInCell="1" allowOverlap="1" wp14:anchorId="521C469A" wp14:editId="21CD563E">
                            <wp:simplePos x="0" y="0"/>
                            <wp:positionH relativeFrom="column">
                              <wp:posOffset>1896110</wp:posOffset>
                            </wp:positionH>
                            <wp:positionV relativeFrom="margin">
                              <wp:align>center</wp:align>
                            </wp:positionV>
                            <wp:extent cx="665480" cy="760095"/>
                            <wp:effectExtent l="0" t="0" r="1270" b="1905"/>
                            <wp:wrapNone/>
                            <wp:docPr id="730" name="Prostokąt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760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75BE4" id="Prostokąt 730" o:spid="_x0000_s1026" style="position:absolute;margin-left:149.3pt;margin-top:0;width:52.4pt;height:59.85pt;z-index:25167769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">
                            <w10:wrap anchory="margin"/>
                          </v:rect>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76672" behindDoc="0" locked="0" layoutInCell="1" allowOverlap="1" wp14:anchorId="5D724943" wp14:editId="047166C9">
                            <wp:simplePos x="0" y="0"/>
                            <wp:positionH relativeFrom="column">
                              <wp:posOffset>1104900</wp:posOffset>
                            </wp:positionH>
                            <wp:positionV relativeFrom="margin">
                              <wp:align>center</wp:align>
                            </wp:positionV>
                            <wp:extent cx="665480" cy="760095"/>
                            <wp:effectExtent l="0" t="0" r="1270" b="1905"/>
                            <wp:wrapNone/>
                            <wp:docPr id="729" name="Prostokąt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760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45C58" id="Prostokąt 729" o:spid="_x0000_s1026" style="position:absolute;margin-left:87pt;margin-top:0;width:52.4pt;height:59.85pt;z-index:25167667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">
                            <w10:wrap anchory="margin"/>
                          </v:rect>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75648" behindDoc="0" locked="0" layoutInCell="1" allowOverlap="1" wp14:anchorId="0D80DF86" wp14:editId="240BDB7E">
                            <wp:simplePos x="0" y="0"/>
                            <wp:positionH relativeFrom="column">
                              <wp:posOffset>299085</wp:posOffset>
                            </wp:positionH>
                            <wp:positionV relativeFrom="margin">
                              <wp:align>center</wp:align>
                            </wp:positionV>
                            <wp:extent cx="665480" cy="760095"/>
                            <wp:effectExtent l="0" t="0" r="1270" b="1905"/>
                            <wp:wrapNone/>
                            <wp:docPr id="728" name="Prostokąt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760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2438" id="Prostokąt 728" o:spid="_x0000_s1026" style="position:absolute;margin-left:23.55pt;margin-top:0;width:52.4pt;height:59.85pt;z-index:25167564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">
                            <w10:wrap anchory="margin"/>
                          </v:rect>
                        </w:pict>
                      </mc:Fallback>
                    </mc:AlternateContent>
                  </w:r>
                </w:p>
              </w:tc>
            </w:tr>
            <w:tr w:rsidR="00D56FAA" w:rsidRPr="00B471AE" w14:paraId="568B96C4" w14:textId="77777777" w:rsidTr="00B471AE">
              <w:trPr>
                <w:trHeight w:val="2348"/>
                <w:jc w:val="center"/>
              </w:trPr>
              <w:tc>
                <w:tcPr>
                  <w:tcW w:w="2376" w:type="dxa"/>
                  <w:shd w:val="clear" w:color="auto" w:fill="auto"/>
                  <w:vAlign w:val="center"/>
                </w:tcPr>
                <w:p w14:paraId="6F031153" w14:textId="77777777" w:rsidR="00D56FAA" w:rsidRPr="00B471AE" w:rsidRDefault="00D56FAA" w:rsidP="00B471AE">
                  <w:pPr>
                    <w:spacing w:after="160" w:line="259" w:lineRule="auto"/>
                    <w:jc w:val="center"/>
                    <w:rPr>
                      <w:rFonts w:ascii="KeiserSousa" w:hAnsi="KeiserSousa"/>
                      <w:sz w:val="96"/>
                      <w:szCs w:val="40"/>
                    </w:rPr>
                  </w:pPr>
                  <w:r w:rsidRPr="00B471AE">
                    <w:rPr>
                      <w:rFonts w:ascii="KeiserSousa" w:hAnsi="KeiserSousa"/>
                      <w:sz w:val="96"/>
                      <w:szCs w:val="40"/>
                    </w:rPr>
                    <w:t>1</w:t>
                  </w:r>
                </w:p>
              </w:tc>
              <w:tc>
                <w:tcPr>
                  <w:tcW w:w="6804" w:type="dxa"/>
                  <w:shd w:val="clear" w:color="auto" w:fill="auto"/>
                  <w:vAlign w:val="center"/>
                </w:tcPr>
                <w:p w14:paraId="63BCA179" w14:textId="77777777" w:rsidR="00D56FAA" w:rsidRPr="00B471AE" w:rsidRDefault="0036078E" w:rsidP="00B471AE">
                  <w:pPr>
                    <w:spacing w:after="160" w:line="259" w:lineRule="auto"/>
                    <w:jc w:val="center"/>
                    <w:rPr>
                      <w:rFonts w:ascii="KeiserSousa" w:hAnsi="KeiserSousa"/>
                      <w:sz w:val="96"/>
                      <w:szCs w:val="40"/>
                    </w:rPr>
                  </w:pPr>
                  <w:r w:rsidRPr="00B471AE">
                    <w:rPr>
                      <w:rFonts w:ascii="KeiserSousa" w:hAnsi="KeiserSousa"/>
                      <w:noProof/>
                      <w:sz w:val="96"/>
                      <w:szCs w:val="40"/>
                      <w:lang w:eastAsia="pl-PL"/>
                    </w:rPr>
                    <mc:AlternateContent>
                      <mc:Choice Requires="wps">
                        <w:drawing>
                          <wp:anchor distT="0" distB="0" distL="114300" distR="114300" simplePos="0" relativeHeight="251682816" behindDoc="0" locked="0" layoutInCell="1" allowOverlap="1" wp14:anchorId="75F03302" wp14:editId="1AE1C372">
                            <wp:simplePos x="0" y="0"/>
                            <wp:positionH relativeFrom="column">
                              <wp:posOffset>3055620</wp:posOffset>
                            </wp:positionH>
                            <wp:positionV relativeFrom="paragraph">
                              <wp:posOffset>-118745</wp:posOffset>
                            </wp:positionV>
                            <wp:extent cx="1108710" cy="1035685"/>
                            <wp:effectExtent l="38100" t="38100" r="0" b="12065"/>
                            <wp:wrapNone/>
                            <wp:docPr id="727" name="Gwiazda: 5 punktów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103568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97059" id="Gwiazda: 5 punktów 727" o:spid="_x0000_s1026" style="position:absolute;margin-left:240.6pt;margin-top:-9.35pt;width:87.3pt;height:8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8710,103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" path="m1,395595r423491,3l554355,,685218,395598r423491,-3l766096,640086r130869,395596l554355,791187,211745,1035682,342614,640086,1,395595xe">
                            <v:stroke joinstyle="miter"/>
                            <v:path o:connecttype="custom" o:connectlocs="1,395595;423492,395598;554355,0;685218,395598;1108709,395595;766096,640086;896965,1035682;554355,791187;211745,1035682;342614,640086;1,395595" o:connectangles="0,0,0,0,0,0,0,0,0,0,0"/>
                          </v:shape>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81792" behindDoc="0" locked="0" layoutInCell="1" allowOverlap="1" wp14:anchorId="6213BFA8" wp14:editId="2AAC88AB">
                            <wp:simplePos x="0" y="0"/>
                            <wp:positionH relativeFrom="column">
                              <wp:posOffset>1644650</wp:posOffset>
                            </wp:positionH>
                            <wp:positionV relativeFrom="paragraph">
                              <wp:posOffset>-140970</wp:posOffset>
                            </wp:positionV>
                            <wp:extent cx="1159510" cy="1057275"/>
                            <wp:effectExtent l="38100" t="38100" r="2540" b="28575"/>
                            <wp:wrapNone/>
                            <wp:docPr id="726" name="Gwiazda: 5 punktów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10572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57CF" id="Gwiazda: 5 punktów 726" o:spid="_x0000_s1026" style="position:absolute;margin-left:129.5pt;margin-top:-11.1pt;width:91.3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9510,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" path="m1,403842r442895,3l579755,,716614,403845r442895,-3l801198,653429r136865,403843l579755,807681,221447,1057272,358312,653429,1,403842xe">
                            <v:stroke joinstyle="miter"/>
                            <v:path o:connecttype="custom" o:connectlocs="1,403842;442896,403845;579755,0;716614,403845;1159509,403842;801198,653429;938063,1057272;579755,807681;221447,1057272;358312,653429;1,403842" o:connectangles="0,0,0,0,0,0,0,0,0,0,0"/>
                          </v:shape>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80768" behindDoc="0" locked="0" layoutInCell="1" allowOverlap="1" wp14:anchorId="3803CC88" wp14:editId="04CA5108">
                            <wp:simplePos x="0" y="0"/>
                            <wp:positionH relativeFrom="column">
                              <wp:posOffset>280670</wp:posOffset>
                            </wp:positionH>
                            <wp:positionV relativeFrom="paragraph">
                              <wp:posOffset>-162560</wp:posOffset>
                            </wp:positionV>
                            <wp:extent cx="1116330" cy="1057275"/>
                            <wp:effectExtent l="38100" t="38100" r="7620" b="28575"/>
                            <wp:wrapNone/>
                            <wp:docPr id="725" name="Gwiazda: 5 punktów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0572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52397" id="Gwiazda: 5 punktów 725" o:spid="_x0000_s1026" style="position:absolute;margin-left:22.1pt;margin-top:-12.8pt;width:87.9pt;height:8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6330,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" path="m1,403842r426401,3l558165,,689928,403845r426401,-3l771361,653429r131768,403843l558165,807681,213201,1057272,344969,653429,1,403842xe">
                            <v:stroke joinstyle="miter"/>
                            <v:path o:connecttype="custom" o:connectlocs="1,403842;426402,403845;558165,0;689928,403845;1116329,403842;771361,653429;903129,1057272;558165,807681;213201,1057272;344969,653429;1,403842" o:connectangles="0,0,0,0,0,0,0,0,0,0,0"/>
                          </v:shape>
                        </w:pict>
                      </mc:Fallback>
                    </mc:AlternateContent>
                  </w:r>
                </w:p>
              </w:tc>
            </w:tr>
            <w:tr w:rsidR="00D56FAA" w:rsidRPr="00B471AE" w14:paraId="44A748B1" w14:textId="77777777" w:rsidTr="00B471AE">
              <w:trPr>
                <w:trHeight w:val="2348"/>
                <w:jc w:val="center"/>
              </w:trPr>
              <w:tc>
                <w:tcPr>
                  <w:tcW w:w="2376" w:type="dxa"/>
                  <w:shd w:val="clear" w:color="auto" w:fill="auto"/>
                  <w:vAlign w:val="center"/>
                </w:tcPr>
                <w:p w14:paraId="4423C80D" w14:textId="77777777" w:rsidR="00D56FAA" w:rsidRPr="00B471AE" w:rsidRDefault="00D56FAA" w:rsidP="00B471AE">
                  <w:pPr>
                    <w:spacing w:after="160" w:line="259" w:lineRule="auto"/>
                    <w:jc w:val="center"/>
                    <w:rPr>
                      <w:rFonts w:ascii="KeiserSousa" w:hAnsi="KeiserSousa"/>
                      <w:sz w:val="96"/>
                      <w:szCs w:val="40"/>
                    </w:rPr>
                  </w:pPr>
                  <w:r w:rsidRPr="00B471AE">
                    <w:rPr>
                      <w:rFonts w:ascii="KeiserSousa" w:hAnsi="KeiserSousa"/>
                      <w:sz w:val="96"/>
                      <w:szCs w:val="40"/>
                    </w:rPr>
                    <w:t>3</w:t>
                  </w:r>
                </w:p>
              </w:tc>
              <w:tc>
                <w:tcPr>
                  <w:tcW w:w="6804" w:type="dxa"/>
                  <w:shd w:val="clear" w:color="auto" w:fill="auto"/>
                  <w:vAlign w:val="center"/>
                </w:tcPr>
                <w:p w14:paraId="2BBE7550" w14:textId="77777777" w:rsidR="00D56FAA" w:rsidRPr="00B471AE" w:rsidRDefault="0036078E" w:rsidP="00B471AE">
                  <w:pPr>
                    <w:spacing w:after="160" w:line="259" w:lineRule="auto"/>
                    <w:jc w:val="center"/>
                    <w:rPr>
                      <w:rFonts w:ascii="KeiserSousa" w:hAnsi="KeiserSousa"/>
                      <w:sz w:val="96"/>
                      <w:szCs w:val="40"/>
                    </w:rPr>
                  </w:pPr>
                  <w:r w:rsidRPr="00B471AE">
                    <w:rPr>
                      <w:rFonts w:ascii="KeiserSousa" w:hAnsi="KeiserSousa"/>
                      <w:noProof/>
                      <w:sz w:val="96"/>
                      <w:szCs w:val="40"/>
                      <w:lang w:eastAsia="pl-PL"/>
                    </w:rPr>
                    <mc:AlternateContent>
                      <mc:Choice Requires="wps">
                        <w:drawing>
                          <wp:anchor distT="0" distB="0" distL="114300" distR="114300" simplePos="0" relativeHeight="251685888" behindDoc="0" locked="0" layoutInCell="1" allowOverlap="1" wp14:anchorId="6093484A" wp14:editId="0D493B6B">
                            <wp:simplePos x="0" y="0"/>
                            <wp:positionH relativeFrom="column">
                              <wp:posOffset>2317115</wp:posOffset>
                            </wp:positionH>
                            <wp:positionV relativeFrom="paragraph">
                              <wp:posOffset>-120650</wp:posOffset>
                            </wp:positionV>
                            <wp:extent cx="775335" cy="927100"/>
                            <wp:effectExtent l="19050" t="19050" r="24765" b="6350"/>
                            <wp:wrapNone/>
                            <wp:docPr id="724" name="Trójkąt równoramienny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9271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B372E" id="Trójkąt równoramienny 724" o:spid="_x0000_s1026" type="#_x0000_t5" style="position:absolute;margin-left:182.45pt;margin-top:-9.5pt;width:61.05pt;height: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"/>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86912" behindDoc="0" locked="0" layoutInCell="1" allowOverlap="1" wp14:anchorId="4D792700" wp14:editId="3BDA0E81">
                            <wp:simplePos x="0" y="0"/>
                            <wp:positionH relativeFrom="column">
                              <wp:posOffset>3241040</wp:posOffset>
                            </wp:positionH>
                            <wp:positionV relativeFrom="paragraph">
                              <wp:posOffset>-97790</wp:posOffset>
                            </wp:positionV>
                            <wp:extent cx="793115" cy="901700"/>
                            <wp:effectExtent l="19050" t="19050" r="26035" b="0"/>
                            <wp:wrapNone/>
                            <wp:docPr id="723" name="Trójkąt równoramienny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9017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1E1D" id="Trójkąt równoramienny 723" o:spid="_x0000_s1026" type="#_x0000_t5" style="position:absolute;margin-left:255.2pt;margin-top:-7.7pt;width:62.45pt;height: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"/>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84864" behindDoc="0" locked="0" layoutInCell="1" allowOverlap="1" wp14:anchorId="376B4D18" wp14:editId="2A797094">
                            <wp:simplePos x="0" y="0"/>
                            <wp:positionH relativeFrom="column">
                              <wp:posOffset>1327785</wp:posOffset>
                            </wp:positionH>
                            <wp:positionV relativeFrom="paragraph">
                              <wp:posOffset>-107950</wp:posOffset>
                            </wp:positionV>
                            <wp:extent cx="793750" cy="914400"/>
                            <wp:effectExtent l="19050" t="19050" r="25400" b="0"/>
                            <wp:wrapNone/>
                            <wp:docPr id="722" name="Trójkąt równoramienny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A412" id="Trójkąt równoramienny 722" o:spid="_x0000_s1026" type="#_x0000_t5" style="position:absolute;margin-left:104.55pt;margin-top:-8.5pt;width:62.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"/>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83840" behindDoc="0" locked="0" layoutInCell="1" allowOverlap="1" wp14:anchorId="0FE0B5F6" wp14:editId="3AB149D4">
                            <wp:simplePos x="0" y="0"/>
                            <wp:positionH relativeFrom="column">
                              <wp:posOffset>349250</wp:posOffset>
                            </wp:positionH>
                            <wp:positionV relativeFrom="paragraph">
                              <wp:posOffset>-105410</wp:posOffset>
                            </wp:positionV>
                            <wp:extent cx="794385" cy="914400"/>
                            <wp:effectExtent l="19050" t="19050" r="24765" b="0"/>
                            <wp:wrapNone/>
                            <wp:docPr id="721" name="Trójkąt równoramienny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B150" id="Trójkąt równoramienny 721" o:spid="_x0000_s1026" type="#_x0000_t5" style="position:absolute;margin-left:27.5pt;margin-top:-8.3pt;width:62.5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"/>
                        </w:pict>
                      </mc:Fallback>
                    </mc:AlternateContent>
                  </w:r>
                </w:p>
              </w:tc>
            </w:tr>
            <w:tr w:rsidR="00D56FAA" w:rsidRPr="00B471AE" w14:paraId="13FFD1F4" w14:textId="77777777" w:rsidTr="00B471AE">
              <w:trPr>
                <w:trHeight w:val="2348"/>
                <w:jc w:val="center"/>
              </w:trPr>
              <w:tc>
                <w:tcPr>
                  <w:tcW w:w="2376" w:type="dxa"/>
                  <w:shd w:val="clear" w:color="auto" w:fill="auto"/>
                  <w:vAlign w:val="center"/>
                </w:tcPr>
                <w:p w14:paraId="609C84D7" w14:textId="77777777" w:rsidR="00D56FAA" w:rsidRPr="00B471AE" w:rsidRDefault="00D56FAA" w:rsidP="00B471AE">
                  <w:pPr>
                    <w:spacing w:after="160" w:line="259" w:lineRule="auto"/>
                    <w:jc w:val="center"/>
                    <w:rPr>
                      <w:rFonts w:ascii="KeiserSousa" w:hAnsi="KeiserSousa"/>
                      <w:sz w:val="96"/>
                      <w:szCs w:val="40"/>
                    </w:rPr>
                  </w:pPr>
                  <w:r w:rsidRPr="00B471AE">
                    <w:rPr>
                      <w:rFonts w:ascii="KeiserSousa" w:hAnsi="KeiserSousa"/>
                      <w:sz w:val="96"/>
                      <w:szCs w:val="40"/>
                    </w:rPr>
                    <w:t>5</w:t>
                  </w:r>
                </w:p>
              </w:tc>
              <w:tc>
                <w:tcPr>
                  <w:tcW w:w="6804" w:type="dxa"/>
                  <w:shd w:val="clear" w:color="auto" w:fill="auto"/>
                  <w:vAlign w:val="center"/>
                </w:tcPr>
                <w:p w14:paraId="6FA12470" w14:textId="77777777" w:rsidR="00D56FAA" w:rsidRPr="00B471AE" w:rsidRDefault="0036078E" w:rsidP="00B471AE">
                  <w:pPr>
                    <w:spacing w:after="160" w:line="259" w:lineRule="auto"/>
                    <w:jc w:val="center"/>
                    <w:rPr>
                      <w:rFonts w:ascii="KeiserSousa" w:hAnsi="KeiserSousa"/>
                      <w:sz w:val="96"/>
                      <w:szCs w:val="40"/>
                    </w:rPr>
                  </w:pPr>
                  <w:r w:rsidRPr="00B471AE">
                    <w:rPr>
                      <w:rFonts w:ascii="KeiserSousa" w:hAnsi="KeiserSousa"/>
                      <w:noProof/>
                      <w:sz w:val="96"/>
                      <w:szCs w:val="40"/>
                      <w:lang w:eastAsia="pl-PL"/>
                    </w:rPr>
                    <mc:AlternateContent>
                      <mc:Choice Requires="wps">
                        <w:drawing>
                          <wp:anchor distT="0" distB="0" distL="114300" distR="114300" simplePos="0" relativeHeight="251692032" behindDoc="0" locked="0" layoutInCell="1" allowOverlap="1" wp14:anchorId="3E6A0AFB" wp14:editId="0534052C">
                            <wp:simplePos x="0" y="0"/>
                            <wp:positionH relativeFrom="column">
                              <wp:posOffset>2133600</wp:posOffset>
                            </wp:positionH>
                            <wp:positionV relativeFrom="paragraph">
                              <wp:posOffset>-58420</wp:posOffset>
                            </wp:positionV>
                            <wp:extent cx="622935" cy="1007110"/>
                            <wp:effectExtent l="19050" t="19050" r="5715" b="21590"/>
                            <wp:wrapNone/>
                            <wp:docPr id="720" name="Romb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100711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2F1CA" id="_x0000_t4" coordsize="21600,21600" o:spt="4" path="m10800,l,10800,10800,21600,21600,10800xe">
                            <v:stroke joinstyle="miter"/>
                            <v:path gradientshapeok="t" o:connecttype="rect" textboxrect="5400,5400,16200,16200"/>
                          </v:shapetype>
                          <v:shape id="Romb 720" o:spid="_x0000_s1026" type="#_x0000_t4" style="position:absolute;margin-left:168pt;margin-top:-4.6pt;width:49.05pt;height:7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"/>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89984" behindDoc="0" locked="0" layoutInCell="1" allowOverlap="1" wp14:anchorId="37B70F20" wp14:editId="04CC0390">
                            <wp:simplePos x="0" y="0"/>
                            <wp:positionH relativeFrom="column">
                              <wp:posOffset>1409065</wp:posOffset>
                            </wp:positionH>
                            <wp:positionV relativeFrom="paragraph">
                              <wp:posOffset>-66675</wp:posOffset>
                            </wp:positionV>
                            <wp:extent cx="617855" cy="1009015"/>
                            <wp:effectExtent l="19050" t="19050" r="0" b="19685"/>
                            <wp:wrapNone/>
                            <wp:docPr id="719" name="Romb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10090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3A574" id="Romb 719" o:spid="_x0000_s1026" type="#_x0000_t4" style="position:absolute;margin-left:110.95pt;margin-top:-5.25pt;width:48.65pt;height:7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"/>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88960" behindDoc="0" locked="0" layoutInCell="1" allowOverlap="1" wp14:anchorId="21B162FD" wp14:editId="2D2F35D0">
                            <wp:simplePos x="0" y="0"/>
                            <wp:positionH relativeFrom="column">
                              <wp:posOffset>681990</wp:posOffset>
                            </wp:positionH>
                            <wp:positionV relativeFrom="paragraph">
                              <wp:posOffset>-59690</wp:posOffset>
                            </wp:positionV>
                            <wp:extent cx="626110" cy="1009015"/>
                            <wp:effectExtent l="19050" t="19050" r="2540" b="19685"/>
                            <wp:wrapNone/>
                            <wp:docPr id="718" name="Romb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10090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316F" id="Romb 718" o:spid="_x0000_s1026" type="#_x0000_t4" style="position:absolute;margin-left:53.7pt;margin-top:-4.7pt;width:49.3pt;height:7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"/>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87936" behindDoc="0" locked="0" layoutInCell="1" allowOverlap="1" wp14:anchorId="0730455B" wp14:editId="61E170E6">
                            <wp:simplePos x="0" y="0"/>
                            <wp:positionH relativeFrom="column">
                              <wp:posOffset>-6985</wp:posOffset>
                            </wp:positionH>
                            <wp:positionV relativeFrom="paragraph">
                              <wp:posOffset>-58420</wp:posOffset>
                            </wp:positionV>
                            <wp:extent cx="646430" cy="1009015"/>
                            <wp:effectExtent l="19050" t="19050" r="1270" b="19685"/>
                            <wp:wrapNone/>
                            <wp:docPr id="717" name="Romb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10090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E2A7" id="Romb 717" o:spid="_x0000_s1026" type="#_x0000_t4" style="position:absolute;margin-left:-.55pt;margin-top:-4.6pt;width:50.9pt;height:7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"/>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93056" behindDoc="0" locked="0" layoutInCell="1" allowOverlap="1" wp14:anchorId="20B51447" wp14:editId="5DD7B0C6">
                            <wp:simplePos x="0" y="0"/>
                            <wp:positionH relativeFrom="column">
                              <wp:posOffset>2816225</wp:posOffset>
                            </wp:positionH>
                            <wp:positionV relativeFrom="paragraph">
                              <wp:posOffset>-58420</wp:posOffset>
                            </wp:positionV>
                            <wp:extent cx="612775" cy="1008380"/>
                            <wp:effectExtent l="19050" t="19050" r="0" b="20320"/>
                            <wp:wrapNone/>
                            <wp:docPr id="716" name="Romb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00838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1C0D" id="Romb 716" o:spid="_x0000_s1026" type="#_x0000_t4" style="position:absolute;margin-left:221.75pt;margin-top:-4.6pt;width:48.25pt;height:7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"/>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91008" behindDoc="0" locked="0" layoutInCell="1" allowOverlap="1" wp14:anchorId="36A5729F" wp14:editId="042B1DAD">
                            <wp:simplePos x="0" y="0"/>
                            <wp:positionH relativeFrom="column">
                              <wp:posOffset>3526790</wp:posOffset>
                            </wp:positionH>
                            <wp:positionV relativeFrom="paragraph">
                              <wp:posOffset>-57150</wp:posOffset>
                            </wp:positionV>
                            <wp:extent cx="622935" cy="1009015"/>
                            <wp:effectExtent l="19050" t="19050" r="5715" b="19685"/>
                            <wp:wrapNone/>
                            <wp:docPr id="715" name="Romb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100901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5614E" id="Romb 715" o:spid="_x0000_s1026" type="#_x0000_t4" style="position:absolute;margin-left:277.7pt;margin-top:-4.5pt;width:49.05pt;height:7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"/>
                        </w:pict>
                      </mc:Fallback>
                    </mc:AlternateContent>
                  </w:r>
                </w:p>
              </w:tc>
            </w:tr>
          </w:tbl>
          <w:p w14:paraId="58263B75" w14:textId="77777777" w:rsidR="00D56FAA" w:rsidRPr="00B471AE" w:rsidRDefault="00D56FAA" w:rsidP="00B471AE">
            <w:pPr>
              <w:spacing w:after="160" w:line="259" w:lineRule="auto"/>
            </w:pPr>
          </w:p>
        </w:tc>
      </w:tr>
    </w:tbl>
    <w:p w14:paraId="6B6B5856" w14:textId="77777777" w:rsidR="00D56FAA" w:rsidRPr="00D56FAA" w:rsidRDefault="00D56FAA" w:rsidP="00D56FAA">
      <w:pPr>
        <w:spacing w:after="160" w:line="259" w:lineRule="auto"/>
      </w:pPr>
      <w:r w:rsidRPr="00D56FAA">
        <w:br w:type="page"/>
      </w:r>
    </w:p>
    <w:tbl>
      <w:tblPr>
        <w:tblW w:w="10730" w:type="dxa"/>
        <w:tblLook w:val="04A0" w:firstRow="1" w:lastRow="0" w:firstColumn="1" w:lastColumn="0" w:noHBand="0" w:noVBand="1"/>
      </w:tblPr>
      <w:tblGrid>
        <w:gridCol w:w="10730"/>
      </w:tblGrid>
      <w:tr w:rsidR="00D56FAA" w:rsidRPr="00B471AE" w14:paraId="0AB99344" w14:textId="77777777" w:rsidTr="00B471AE">
        <w:trPr>
          <w:trHeight w:val="1165"/>
        </w:trPr>
        <w:tc>
          <w:tcPr>
            <w:tcW w:w="10730" w:type="dxa"/>
            <w:shd w:val="clear" w:color="auto" w:fill="auto"/>
            <w:vAlign w:val="center"/>
          </w:tcPr>
          <w:bookmarkEnd w:id="2"/>
          <w:p w14:paraId="1028DD2C" w14:textId="77777777" w:rsidR="00D56FAA" w:rsidRPr="00B471AE" w:rsidRDefault="00D56FAA" w:rsidP="00B471AE">
            <w:pPr>
              <w:spacing w:after="160" w:line="259" w:lineRule="auto"/>
              <w:jc w:val="center"/>
              <w:rPr>
                <w:rFonts w:ascii="KeiserSousa" w:hAnsi="KeiserSousa"/>
                <w:spacing w:val="20"/>
                <w:sz w:val="32"/>
                <w:szCs w:val="32"/>
              </w:rPr>
            </w:pPr>
            <w:r w:rsidRPr="00B471AE">
              <w:rPr>
                <w:rFonts w:ascii="KeiserSousa" w:hAnsi="KeiserSousa"/>
                <w:spacing w:val="20"/>
                <w:sz w:val="32"/>
                <w:szCs w:val="32"/>
              </w:rPr>
              <w:lastRenderedPageBreak/>
              <w:t>Pokoloruj najmniejszy trójkąt i największy kwadrat.</w:t>
            </w:r>
          </w:p>
        </w:tc>
      </w:tr>
      <w:tr w:rsidR="00D56FAA" w:rsidRPr="00B471AE" w14:paraId="71C89D45" w14:textId="77777777" w:rsidTr="00B471AE">
        <w:trPr>
          <w:trHeight w:val="13149"/>
        </w:trPr>
        <w:tc>
          <w:tcPr>
            <w:tcW w:w="10730" w:type="dxa"/>
            <w:shd w:val="clear" w:color="auto" w:fill="auto"/>
          </w:tcPr>
          <w:p w14:paraId="0C53469D" w14:textId="77777777" w:rsidR="00D56FAA" w:rsidRPr="00B471AE" w:rsidRDefault="0036078E" w:rsidP="00B471AE">
            <w:pPr>
              <w:spacing w:after="160" w:line="259" w:lineRule="auto"/>
            </w:pPr>
            <w:r w:rsidRPr="00B471AE">
              <w:rPr>
                <w:rFonts w:ascii="KeiserSousa" w:hAnsi="KeiserSousa"/>
                <w:noProof/>
                <w:sz w:val="96"/>
                <w:szCs w:val="40"/>
                <w:lang w:eastAsia="pl-PL"/>
              </w:rPr>
              <mc:AlternateContent>
                <mc:Choice Requires="wps">
                  <w:drawing>
                    <wp:anchor distT="0" distB="0" distL="114300" distR="114300" simplePos="0" relativeHeight="251703296" behindDoc="0" locked="0" layoutInCell="1" allowOverlap="1" wp14:anchorId="051E1625" wp14:editId="6E4447EE">
                      <wp:simplePos x="0" y="0"/>
                      <wp:positionH relativeFrom="column">
                        <wp:posOffset>5038725</wp:posOffset>
                      </wp:positionH>
                      <wp:positionV relativeFrom="paragraph">
                        <wp:posOffset>7011670</wp:posOffset>
                      </wp:positionV>
                      <wp:extent cx="930910" cy="1033145"/>
                      <wp:effectExtent l="0" t="0" r="2540" b="0"/>
                      <wp:wrapThrough wrapText="bothSides">
                        <wp:wrapPolygon edited="0">
                          <wp:start x="7514" y="0"/>
                          <wp:lineTo x="5304" y="797"/>
                          <wp:lineTo x="0" y="5576"/>
                          <wp:lineTo x="0" y="14338"/>
                          <wp:lineTo x="2652" y="19117"/>
                          <wp:lineTo x="6630" y="21507"/>
                          <wp:lineTo x="7072" y="21507"/>
                          <wp:lineTo x="14587" y="21507"/>
                          <wp:lineTo x="15029" y="21507"/>
                          <wp:lineTo x="19007" y="19117"/>
                          <wp:lineTo x="21659" y="15135"/>
                          <wp:lineTo x="21659" y="5178"/>
                          <wp:lineTo x="17239" y="1195"/>
                          <wp:lineTo x="14145" y="0"/>
                          <wp:lineTo x="7514" y="0"/>
                        </wp:wrapPolygon>
                      </wp:wrapThrough>
                      <wp:docPr id="748" name="Owal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1033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FB350" id="Owal 748" o:spid="_x0000_s1026" style="position:absolute;margin-left:396.75pt;margin-top:552.1pt;width:73.3pt;height:8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">
                      <w10:wrap type="through"/>
                    </v:oval>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702272" behindDoc="0" locked="0" layoutInCell="1" allowOverlap="1" wp14:anchorId="4C886208" wp14:editId="2725AE64">
                      <wp:simplePos x="0" y="0"/>
                      <wp:positionH relativeFrom="column">
                        <wp:posOffset>2783840</wp:posOffset>
                      </wp:positionH>
                      <wp:positionV relativeFrom="paragraph">
                        <wp:posOffset>4552315</wp:posOffset>
                      </wp:positionV>
                      <wp:extent cx="930910" cy="1033145"/>
                      <wp:effectExtent l="0" t="0" r="2540" b="0"/>
                      <wp:wrapThrough wrapText="bothSides">
                        <wp:wrapPolygon edited="0">
                          <wp:start x="7514" y="0"/>
                          <wp:lineTo x="5304" y="797"/>
                          <wp:lineTo x="0" y="5576"/>
                          <wp:lineTo x="0" y="14338"/>
                          <wp:lineTo x="2652" y="19117"/>
                          <wp:lineTo x="6630" y="21507"/>
                          <wp:lineTo x="7072" y="21507"/>
                          <wp:lineTo x="14587" y="21507"/>
                          <wp:lineTo x="15029" y="21507"/>
                          <wp:lineTo x="19007" y="19117"/>
                          <wp:lineTo x="21659" y="15135"/>
                          <wp:lineTo x="21659" y="5178"/>
                          <wp:lineTo x="17239" y="1195"/>
                          <wp:lineTo x="14145" y="0"/>
                          <wp:lineTo x="7514" y="0"/>
                        </wp:wrapPolygon>
                      </wp:wrapThrough>
                      <wp:docPr id="747" name="Owal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1033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C80C0" id="Owal 747" o:spid="_x0000_s1026" style="position:absolute;margin-left:219.2pt;margin-top:358.45pt;width:73.3pt;height:8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">
                      <w10:wrap type="through"/>
                    </v:oval>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701248" behindDoc="0" locked="0" layoutInCell="1" allowOverlap="1" wp14:anchorId="6B9FF1DD" wp14:editId="720EACAF">
                      <wp:simplePos x="0" y="0"/>
                      <wp:positionH relativeFrom="column">
                        <wp:posOffset>5075555</wp:posOffset>
                      </wp:positionH>
                      <wp:positionV relativeFrom="paragraph">
                        <wp:posOffset>1214120</wp:posOffset>
                      </wp:positionV>
                      <wp:extent cx="930910" cy="1033145"/>
                      <wp:effectExtent l="0" t="0" r="2540" b="0"/>
                      <wp:wrapThrough wrapText="bothSides">
                        <wp:wrapPolygon edited="0">
                          <wp:start x="7514" y="0"/>
                          <wp:lineTo x="5304" y="797"/>
                          <wp:lineTo x="0" y="5576"/>
                          <wp:lineTo x="0" y="14338"/>
                          <wp:lineTo x="2652" y="19117"/>
                          <wp:lineTo x="6630" y="21507"/>
                          <wp:lineTo x="7072" y="21507"/>
                          <wp:lineTo x="14587" y="21507"/>
                          <wp:lineTo x="15029" y="21507"/>
                          <wp:lineTo x="19007" y="19117"/>
                          <wp:lineTo x="21659" y="15135"/>
                          <wp:lineTo x="21659" y="5178"/>
                          <wp:lineTo x="17239" y="1195"/>
                          <wp:lineTo x="14145" y="0"/>
                          <wp:lineTo x="7514" y="0"/>
                        </wp:wrapPolygon>
                      </wp:wrapThrough>
                      <wp:docPr id="746" name="Owal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1033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75565" id="Owal 746" o:spid="_x0000_s1026" style="position:absolute;margin-left:399.65pt;margin-top:95.6pt;width:73.3pt;height:8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">
                      <w10:wrap type="through"/>
                    </v:oval>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700224" behindDoc="0" locked="0" layoutInCell="1" allowOverlap="1" wp14:anchorId="3803AA17" wp14:editId="7FA0F936">
                      <wp:simplePos x="0" y="0"/>
                      <wp:positionH relativeFrom="column">
                        <wp:posOffset>3443605</wp:posOffset>
                      </wp:positionH>
                      <wp:positionV relativeFrom="margin">
                        <wp:posOffset>6546850</wp:posOffset>
                      </wp:positionV>
                      <wp:extent cx="713105" cy="701040"/>
                      <wp:effectExtent l="95250" t="95250" r="86995" b="80010"/>
                      <wp:wrapThrough wrapText="bothSides">
                        <wp:wrapPolygon edited="0">
                          <wp:start x="19464" y="-1060"/>
                          <wp:lineTo x="1068" y="-6065"/>
                          <wp:lineTo x="-3703" y="12079"/>
                          <wp:lineTo x="-1473" y="12686"/>
                          <wp:lineTo x="-2815" y="17789"/>
                          <wp:lineTo x="-1331" y="21231"/>
                          <wp:lineTo x="2014" y="22141"/>
                          <wp:lineTo x="2571" y="22293"/>
                          <wp:lineTo x="22497" y="19208"/>
                          <wp:lineTo x="22808" y="-150"/>
                          <wp:lineTo x="19464" y="-1060"/>
                        </wp:wrapPolygon>
                      </wp:wrapThrough>
                      <wp:docPr id="745" name="Prostokąt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01528">
                                <a:off x="0" y="0"/>
                                <a:ext cx="713105" cy="701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AF758" id="Prostokąt 745" o:spid="_x0000_s1026" style="position:absolute;margin-left:271.15pt;margin-top:515.5pt;width:56.15pt;height:55.2pt;rotation:-981371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">
                      <w10:wrap type="through" anchory="margin"/>
                    </v:rect>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99200" behindDoc="0" locked="0" layoutInCell="1" allowOverlap="1" wp14:anchorId="5D858A0C" wp14:editId="670DCAE5">
                      <wp:simplePos x="0" y="0"/>
                      <wp:positionH relativeFrom="column">
                        <wp:posOffset>2671445</wp:posOffset>
                      </wp:positionH>
                      <wp:positionV relativeFrom="margin">
                        <wp:posOffset>390525</wp:posOffset>
                      </wp:positionV>
                      <wp:extent cx="1257300" cy="1264285"/>
                      <wp:effectExtent l="247650" t="247650" r="228600" b="240665"/>
                      <wp:wrapThrough wrapText="bothSides">
                        <wp:wrapPolygon edited="0">
                          <wp:start x="-1047" y="267"/>
                          <wp:lineTo x="-3593" y="1741"/>
                          <wp:lineTo x="-958" y="6241"/>
                          <wp:lineTo x="-3504" y="7715"/>
                          <wp:lineTo x="-869" y="12215"/>
                          <wp:lineTo x="-3697" y="13852"/>
                          <wp:lineTo x="-923" y="20532"/>
                          <wp:lineTo x="2704" y="22198"/>
                          <wp:lineTo x="20890" y="22213"/>
                          <wp:lineTo x="22304" y="21394"/>
                          <wp:lineTo x="22129" y="4924"/>
                          <wp:lineTo x="21356" y="-277"/>
                          <wp:lineTo x="20368" y="-1965"/>
                          <wp:lineTo x="13466" y="-2111"/>
                          <wp:lineTo x="11486" y="-965"/>
                          <wp:lineTo x="8851" y="-5465"/>
                          <wp:lineTo x="367" y="-552"/>
                          <wp:lineTo x="-1047" y="267"/>
                        </wp:wrapPolygon>
                      </wp:wrapThrough>
                      <wp:docPr id="744" name="Prostokąt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2569">
                                <a:off x="0" y="0"/>
                                <a:ext cx="1257300" cy="1264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C4F8" id="Prostokąt 744" o:spid="_x0000_s1026" style="position:absolute;margin-left:210.35pt;margin-top:30.75pt;width:99pt;height:99.55pt;rotation:197980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">
                      <w10:wrap type="through" anchory="margin"/>
                    </v:rect>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98176" behindDoc="0" locked="0" layoutInCell="1" allowOverlap="1" wp14:anchorId="172D998C" wp14:editId="4B6847FB">
                      <wp:simplePos x="0" y="0"/>
                      <wp:positionH relativeFrom="column">
                        <wp:posOffset>1393825</wp:posOffset>
                      </wp:positionH>
                      <wp:positionV relativeFrom="margin">
                        <wp:posOffset>3362325</wp:posOffset>
                      </wp:positionV>
                      <wp:extent cx="1048385" cy="1059180"/>
                      <wp:effectExtent l="0" t="0" r="0" b="7620"/>
                      <wp:wrapThrough wrapText="bothSides">
                        <wp:wrapPolygon edited="0">
                          <wp:start x="0" y="0"/>
                          <wp:lineTo x="0" y="21755"/>
                          <wp:lineTo x="21587" y="21755"/>
                          <wp:lineTo x="21587" y="0"/>
                          <wp:lineTo x="0" y="0"/>
                        </wp:wrapPolygon>
                      </wp:wrapThrough>
                      <wp:docPr id="743" name="Prostokąt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1059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05E8" id="Prostokąt 743" o:spid="_x0000_s1026" style="position:absolute;margin-left:109.75pt;margin-top:264.75pt;width:82.55pt;height:8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">
                      <w10:wrap type="through" anchory="margin"/>
                    </v:rect>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97152" behindDoc="0" locked="0" layoutInCell="1" allowOverlap="1" wp14:anchorId="7A9E43E4" wp14:editId="249F8E9F">
                      <wp:simplePos x="0" y="0"/>
                      <wp:positionH relativeFrom="column">
                        <wp:posOffset>4911725</wp:posOffset>
                      </wp:positionH>
                      <wp:positionV relativeFrom="paragraph">
                        <wp:posOffset>4931410</wp:posOffset>
                      </wp:positionV>
                      <wp:extent cx="698500" cy="770255"/>
                      <wp:effectExtent l="114300" t="19050" r="0" b="67945"/>
                      <wp:wrapThrough wrapText="bothSides">
                        <wp:wrapPolygon edited="0">
                          <wp:start x="9351" y="-548"/>
                          <wp:lineTo x="1913" y="1106"/>
                          <wp:lineTo x="4156" y="9407"/>
                          <wp:lineTo x="-2710" y="10933"/>
                          <wp:lineTo x="-1610" y="19489"/>
                          <wp:lineTo x="-208" y="24678"/>
                          <wp:lineTo x="18522" y="22165"/>
                          <wp:lineTo x="21382" y="21529"/>
                          <wp:lineTo x="19559" y="14784"/>
                          <wp:lineTo x="11639" y="-1056"/>
                          <wp:lineTo x="9351" y="-548"/>
                        </wp:wrapPolygon>
                      </wp:wrapThrough>
                      <wp:docPr id="742" name="Trójkąt równoramienny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6236">
                                <a:off x="0" y="0"/>
                                <a:ext cx="698500" cy="7702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60614" id="Trójkąt równoramienny 742" o:spid="_x0000_s1026" type="#_x0000_t5" style="position:absolute;margin-left:386.75pt;margin-top:388.3pt;width:55pt;height:60.65pt;rotation:902470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">
                      <w10:wrap type="through"/>
                    </v:shape>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96128" behindDoc="0" locked="0" layoutInCell="1" allowOverlap="1" wp14:anchorId="182F28EE" wp14:editId="6441EAA8">
                      <wp:simplePos x="0" y="0"/>
                      <wp:positionH relativeFrom="column">
                        <wp:posOffset>892175</wp:posOffset>
                      </wp:positionH>
                      <wp:positionV relativeFrom="paragraph">
                        <wp:posOffset>6214745</wp:posOffset>
                      </wp:positionV>
                      <wp:extent cx="942340" cy="960755"/>
                      <wp:effectExtent l="0" t="0" r="200660" b="182245"/>
                      <wp:wrapThrough wrapText="bothSides">
                        <wp:wrapPolygon edited="0">
                          <wp:start x="10582" y="-858"/>
                          <wp:lineTo x="7010" y="5047"/>
                          <wp:lineTo x="589" y="17340"/>
                          <wp:lineTo x="-901" y="21008"/>
                          <wp:lineTo x="903" y="22213"/>
                          <wp:lineTo x="6317" y="25829"/>
                          <wp:lineTo x="7807" y="22161"/>
                          <wp:lineTo x="17191" y="28429"/>
                          <wp:lineTo x="25056" y="17101"/>
                          <wp:lineTo x="18560" y="12762"/>
                          <wp:lineTo x="18000" y="8242"/>
                          <wp:lineTo x="11665" y="-134"/>
                          <wp:lineTo x="10582" y="-858"/>
                        </wp:wrapPolygon>
                      </wp:wrapThrough>
                      <wp:docPr id="741" name="Trójkąt równoramienny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44689">
                                <a:off x="0" y="0"/>
                                <a:ext cx="942340" cy="9607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4167" id="Trójkąt równoramienny 741" o:spid="_x0000_s1026" type="#_x0000_t5" style="position:absolute;margin-left:70.25pt;margin-top:489.35pt;width:74.2pt;height:75.65pt;rotation:-2244948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">
                      <w10:wrap type="through"/>
                    </v:shape>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95104" behindDoc="0" locked="0" layoutInCell="1" allowOverlap="1" wp14:anchorId="4FD411B6" wp14:editId="15B8556D">
                      <wp:simplePos x="0" y="0"/>
                      <wp:positionH relativeFrom="column">
                        <wp:posOffset>3620135</wp:posOffset>
                      </wp:positionH>
                      <wp:positionV relativeFrom="paragraph">
                        <wp:posOffset>2636520</wp:posOffset>
                      </wp:positionV>
                      <wp:extent cx="942340" cy="960755"/>
                      <wp:effectExtent l="0" t="133350" r="124460" b="0"/>
                      <wp:wrapThrough wrapText="bothSides">
                        <wp:wrapPolygon edited="0">
                          <wp:start x="22313" y="21780"/>
                          <wp:lineTo x="19856" y="15351"/>
                          <wp:lineTo x="13689" y="2868"/>
                          <wp:lineTo x="11706" y="-569"/>
                          <wp:lineTo x="10035" y="-69"/>
                          <wp:lineTo x="-319" y="20942"/>
                          <wp:lineTo x="1848" y="27906"/>
                          <wp:lineTo x="20642" y="22280"/>
                          <wp:lineTo x="22313" y="21780"/>
                        </wp:wrapPolygon>
                      </wp:wrapThrough>
                      <wp:docPr id="740" name="Trójkąt równoramienny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818329">
                                <a:off x="0" y="0"/>
                                <a:ext cx="942340" cy="9607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63E3" id="Trójkąt równoramienny 740" o:spid="_x0000_s1026" type="#_x0000_t5" style="position:absolute;margin-left:285.05pt;margin-top:207.6pt;width:74.2pt;height:75.65pt;rotation:-10684193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">
                      <w10:wrap type="through"/>
                    </v:shape>
                  </w:pict>
                </mc:Fallback>
              </mc:AlternateContent>
            </w:r>
            <w:r w:rsidRPr="00B471AE">
              <w:rPr>
                <w:rFonts w:ascii="KeiserSousa" w:hAnsi="KeiserSousa"/>
                <w:noProof/>
                <w:sz w:val="96"/>
                <w:szCs w:val="40"/>
                <w:lang w:eastAsia="pl-PL"/>
              </w:rPr>
              <mc:AlternateContent>
                <mc:Choice Requires="wps">
                  <w:drawing>
                    <wp:anchor distT="0" distB="0" distL="114300" distR="114300" simplePos="0" relativeHeight="251694080" behindDoc="0" locked="0" layoutInCell="1" allowOverlap="1" wp14:anchorId="5BB1F610" wp14:editId="553997E2">
                      <wp:simplePos x="0" y="0"/>
                      <wp:positionH relativeFrom="column">
                        <wp:posOffset>514350</wp:posOffset>
                      </wp:positionH>
                      <wp:positionV relativeFrom="paragraph">
                        <wp:posOffset>527050</wp:posOffset>
                      </wp:positionV>
                      <wp:extent cx="1210310" cy="1289050"/>
                      <wp:effectExtent l="19050" t="19050" r="27940" b="6350"/>
                      <wp:wrapThrough wrapText="bothSides">
                        <wp:wrapPolygon edited="0">
                          <wp:start x="10199" y="-319"/>
                          <wp:lineTo x="-340" y="19791"/>
                          <wp:lineTo x="-340" y="21706"/>
                          <wp:lineTo x="22099" y="21706"/>
                          <wp:lineTo x="22099" y="20430"/>
                          <wp:lineTo x="11899" y="-319"/>
                          <wp:lineTo x="10199" y="-319"/>
                        </wp:wrapPolygon>
                      </wp:wrapThrough>
                      <wp:docPr id="738" name="Trójkąt równoramienny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1289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22A79" id="Trójkąt równoramienny 738" o:spid="_x0000_s1026" type="#_x0000_t5" style="position:absolute;margin-left:40.5pt;margin-top:41.5pt;width:95.3pt;height:1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">
                      <w10:wrap type="through"/>
                    </v:shape>
                  </w:pict>
                </mc:Fallback>
              </mc:AlternateContent>
            </w:r>
          </w:p>
        </w:tc>
      </w:tr>
    </w:tbl>
    <w:p w14:paraId="38464EA9" w14:textId="77777777" w:rsidR="00D56FAA" w:rsidRPr="00D56FAA" w:rsidRDefault="00D56FAA" w:rsidP="00D56FAA">
      <w:pPr>
        <w:spacing w:after="160" w:line="259" w:lineRule="auto"/>
      </w:pPr>
    </w:p>
    <w:p w14:paraId="7C448720" w14:textId="77777777" w:rsidR="00D56FAA" w:rsidRDefault="00D56FAA" w:rsidP="00D56FAA">
      <w:pPr>
        <w:spacing w:after="0"/>
        <w:jc w:val="both"/>
      </w:pPr>
    </w:p>
    <w:p w14:paraId="6C00DFBE" w14:textId="77777777" w:rsidR="003C3C6E" w:rsidRDefault="003C3C6E" w:rsidP="00D56FAA">
      <w:pPr>
        <w:spacing w:after="0"/>
        <w:jc w:val="both"/>
        <w:rPr>
          <w:rFonts w:ascii="Times New Roman" w:hAnsi="Times New Roman"/>
          <w:sz w:val="48"/>
          <w:szCs w:val="48"/>
        </w:rPr>
      </w:pPr>
      <w:r w:rsidRPr="003C3C6E">
        <w:rPr>
          <w:rFonts w:ascii="Times New Roman" w:hAnsi="Times New Roman"/>
          <w:sz w:val="48"/>
          <w:szCs w:val="48"/>
        </w:rPr>
        <w:lastRenderedPageBreak/>
        <w:t>Ciekawe linki</w:t>
      </w:r>
      <w:r>
        <w:rPr>
          <w:rFonts w:ascii="Times New Roman" w:hAnsi="Times New Roman"/>
          <w:sz w:val="48"/>
          <w:szCs w:val="48"/>
        </w:rPr>
        <w:t>:</w:t>
      </w:r>
    </w:p>
    <w:p w14:paraId="78946572" w14:textId="77777777" w:rsidR="003C3C6E" w:rsidRDefault="00437330" w:rsidP="00D56FAA">
      <w:pPr>
        <w:spacing w:after="0"/>
        <w:jc w:val="both"/>
        <w:rPr>
          <w:rFonts w:ascii="Times New Roman" w:hAnsi="Times New Roman"/>
          <w:sz w:val="24"/>
          <w:szCs w:val="24"/>
        </w:rPr>
      </w:pPr>
      <w:hyperlink r:id="rId26" w:history="1">
        <w:r w:rsidR="003C3C6E" w:rsidRPr="00E01B2D">
          <w:rPr>
            <w:rStyle w:val="Hipercze"/>
            <w:rFonts w:ascii="Times New Roman" w:hAnsi="Times New Roman"/>
            <w:sz w:val="24"/>
            <w:szCs w:val="24"/>
          </w:rPr>
          <w:t>https://www.youtube.com/watch?v=POVTti2SYSQ&amp;fbclid=IwAR3m8sV-G0JLd_G0ZkZ0ZVChdsZsYRYWaujysFi8U34wWM8HSEjN1q-h-lg</w:t>
        </w:r>
      </w:hyperlink>
    </w:p>
    <w:p w14:paraId="7004B621" w14:textId="77777777" w:rsidR="003C3C6E" w:rsidRDefault="003C3C6E" w:rsidP="00D56FAA">
      <w:pPr>
        <w:spacing w:after="0"/>
        <w:jc w:val="both"/>
        <w:rPr>
          <w:rFonts w:ascii="Times New Roman" w:hAnsi="Times New Roman"/>
          <w:sz w:val="24"/>
          <w:szCs w:val="24"/>
        </w:rPr>
      </w:pPr>
    </w:p>
    <w:p w14:paraId="7FCC0998" w14:textId="77777777" w:rsidR="003C3C6E" w:rsidRDefault="00437330" w:rsidP="00D56FAA">
      <w:pPr>
        <w:spacing w:after="0"/>
        <w:jc w:val="both"/>
        <w:rPr>
          <w:rFonts w:ascii="Times New Roman" w:hAnsi="Times New Roman"/>
          <w:sz w:val="24"/>
          <w:szCs w:val="24"/>
        </w:rPr>
      </w:pPr>
      <w:hyperlink r:id="rId27" w:history="1">
        <w:r w:rsidR="003C3C6E" w:rsidRPr="00E01B2D">
          <w:rPr>
            <w:rStyle w:val="Hipercze"/>
            <w:rFonts w:ascii="Times New Roman" w:hAnsi="Times New Roman"/>
            <w:sz w:val="24"/>
            <w:szCs w:val="24"/>
          </w:rPr>
          <w:t>https://www.youtube.com/watch?v=o62RCdAuJjo&amp;fbclid=IwAR39_6GZrEmX9RQ5T015NaXw2lbMWpG5RyXOnWo1UyXP3QdjJkWD7Tts5KE</w:t>
        </w:r>
      </w:hyperlink>
    </w:p>
    <w:p w14:paraId="519904ED" w14:textId="77777777" w:rsidR="003C3C6E" w:rsidRDefault="003C3C6E" w:rsidP="00D56FAA">
      <w:pPr>
        <w:spacing w:after="0"/>
        <w:jc w:val="both"/>
        <w:rPr>
          <w:rFonts w:ascii="Times New Roman" w:hAnsi="Times New Roman"/>
          <w:sz w:val="24"/>
          <w:szCs w:val="24"/>
        </w:rPr>
      </w:pPr>
    </w:p>
    <w:p w14:paraId="765EE9E9" w14:textId="77777777" w:rsidR="003C3C6E" w:rsidRDefault="00437330" w:rsidP="00D56FAA">
      <w:pPr>
        <w:spacing w:after="0"/>
        <w:jc w:val="both"/>
        <w:rPr>
          <w:rFonts w:ascii="Times New Roman" w:hAnsi="Times New Roman"/>
          <w:sz w:val="24"/>
          <w:szCs w:val="24"/>
        </w:rPr>
      </w:pPr>
      <w:hyperlink r:id="rId28" w:history="1">
        <w:r w:rsidR="003C3C6E" w:rsidRPr="00E01B2D">
          <w:rPr>
            <w:rStyle w:val="Hipercze"/>
            <w:rFonts w:ascii="Times New Roman" w:hAnsi="Times New Roman"/>
            <w:sz w:val="24"/>
            <w:szCs w:val="24"/>
          </w:rPr>
          <w:t>https://www.youtube.com/watch?v=xm93WFJ7bNs&amp;fbclid=IwAR09Cwq8qO0qOBOkp0spzLH8Mz7ET1pdrZ8j2qHJm2n10tcEt1Eny-uTJXA</w:t>
        </w:r>
      </w:hyperlink>
    </w:p>
    <w:p w14:paraId="32408C7A" w14:textId="77777777" w:rsidR="003C3C6E" w:rsidRDefault="003C3C6E" w:rsidP="00D56FAA">
      <w:pPr>
        <w:spacing w:after="0"/>
        <w:jc w:val="both"/>
        <w:rPr>
          <w:rFonts w:ascii="Times New Roman" w:hAnsi="Times New Roman"/>
          <w:sz w:val="24"/>
          <w:szCs w:val="24"/>
        </w:rPr>
      </w:pPr>
    </w:p>
    <w:p w14:paraId="7159EF79" w14:textId="77777777" w:rsidR="003C3C6E" w:rsidRDefault="00437330" w:rsidP="00D56FAA">
      <w:pPr>
        <w:spacing w:after="0"/>
        <w:jc w:val="both"/>
        <w:rPr>
          <w:rFonts w:ascii="Times New Roman" w:hAnsi="Times New Roman"/>
          <w:sz w:val="24"/>
          <w:szCs w:val="24"/>
        </w:rPr>
      </w:pPr>
      <w:hyperlink r:id="rId29" w:history="1">
        <w:r w:rsidR="003C3C6E" w:rsidRPr="00E01B2D">
          <w:rPr>
            <w:rStyle w:val="Hipercze"/>
            <w:rFonts w:ascii="Times New Roman" w:hAnsi="Times New Roman"/>
            <w:sz w:val="24"/>
            <w:szCs w:val="24"/>
          </w:rPr>
          <w:t>https://www.youtube.com/watch?v=StJU-dR3Dos&amp;t=375s&amp;fbclid=IwAR2k9Omnfch6lcxR2oKJHp7GFh5_nX4SiN_WRuJlzdN6Ic-PpmImkHslWw0</w:t>
        </w:r>
      </w:hyperlink>
    </w:p>
    <w:p w14:paraId="2244D5EB" w14:textId="77777777" w:rsidR="003C3C6E" w:rsidRDefault="003C3C6E" w:rsidP="00D56FAA">
      <w:pPr>
        <w:spacing w:after="0"/>
        <w:jc w:val="both"/>
        <w:rPr>
          <w:rFonts w:ascii="Times New Roman" w:hAnsi="Times New Roman"/>
          <w:sz w:val="24"/>
          <w:szCs w:val="24"/>
        </w:rPr>
      </w:pPr>
    </w:p>
    <w:p w14:paraId="45CF4DA5" w14:textId="77777777" w:rsidR="003C3C6E" w:rsidRDefault="00437330" w:rsidP="00D56FAA">
      <w:pPr>
        <w:spacing w:after="0"/>
        <w:jc w:val="both"/>
        <w:rPr>
          <w:rFonts w:ascii="Times New Roman" w:hAnsi="Times New Roman"/>
          <w:sz w:val="24"/>
          <w:szCs w:val="24"/>
        </w:rPr>
      </w:pPr>
      <w:hyperlink r:id="rId30" w:history="1">
        <w:r w:rsidR="003C3C6E" w:rsidRPr="00E01B2D">
          <w:rPr>
            <w:rStyle w:val="Hipercze"/>
            <w:rFonts w:ascii="Times New Roman" w:hAnsi="Times New Roman"/>
            <w:sz w:val="24"/>
            <w:szCs w:val="24"/>
          </w:rPr>
          <w:t>https://www.facebook.com/anetakone/posts/592883817959966</w:t>
        </w:r>
      </w:hyperlink>
    </w:p>
    <w:p w14:paraId="3CE29267" w14:textId="77777777" w:rsidR="003C3C6E" w:rsidRDefault="003C3C6E" w:rsidP="00D56FAA">
      <w:pPr>
        <w:spacing w:after="0"/>
        <w:jc w:val="both"/>
        <w:rPr>
          <w:rFonts w:ascii="Times New Roman" w:hAnsi="Times New Roman"/>
          <w:sz w:val="24"/>
          <w:szCs w:val="24"/>
        </w:rPr>
      </w:pPr>
    </w:p>
    <w:p w14:paraId="5B173CA1" w14:textId="77777777" w:rsidR="003C3C6E" w:rsidRDefault="00437330" w:rsidP="00D56FAA">
      <w:pPr>
        <w:spacing w:after="0"/>
        <w:jc w:val="both"/>
        <w:rPr>
          <w:rFonts w:ascii="Times New Roman" w:hAnsi="Times New Roman"/>
          <w:sz w:val="24"/>
          <w:szCs w:val="24"/>
        </w:rPr>
      </w:pPr>
      <w:hyperlink r:id="rId31" w:history="1">
        <w:r w:rsidR="003C3C6E" w:rsidRPr="00E01B2D">
          <w:rPr>
            <w:rStyle w:val="Hipercze"/>
            <w:rFonts w:ascii="Times New Roman" w:hAnsi="Times New Roman"/>
            <w:sz w:val="24"/>
            <w:szCs w:val="24"/>
          </w:rPr>
          <w:t>https://www.facebook.com/watch/?v=243803923324097</w:t>
        </w:r>
      </w:hyperlink>
    </w:p>
    <w:p w14:paraId="257DC3B5" w14:textId="77777777" w:rsidR="003C3C6E" w:rsidRDefault="003C3C6E" w:rsidP="00D56FAA">
      <w:pPr>
        <w:spacing w:after="0"/>
        <w:jc w:val="both"/>
        <w:rPr>
          <w:rFonts w:ascii="Times New Roman" w:hAnsi="Times New Roman"/>
          <w:sz w:val="24"/>
          <w:szCs w:val="24"/>
        </w:rPr>
      </w:pPr>
    </w:p>
    <w:p w14:paraId="64C9BAB6" w14:textId="77777777" w:rsidR="003C3C6E" w:rsidRDefault="00437330" w:rsidP="00D56FAA">
      <w:pPr>
        <w:spacing w:after="0"/>
        <w:jc w:val="both"/>
        <w:rPr>
          <w:rFonts w:ascii="Times New Roman" w:hAnsi="Times New Roman"/>
          <w:sz w:val="24"/>
          <w:szCs w:val="24"/>
        </w:rPr>
      </w:pPr>
      <w:hyperlink r:id="rId32" w:history="1">
        <w:r w:rsidR="003C3C6E" w:rsidRPr="00E01B2D">
          <w:rPr>
            <w:rStyle w:val="Hipercze"/>
            <w:rFonts w:ascii="Times New Roman" w:hAnsi="Times New Roman"/>
            <w:sz w:val="24"/>
            <w:szCs w:val="24"/>
          </w:rPr>
          <w:t>https://dzieciakiwdomu.pl/2017/02/zwiastuny-wiosny-17-pomyslow-na-wiosenne-prace-plastyczne-i-techniczne.html?fbclid=IwAR3SRcngsZ2kgBkEo-sSKvuAxY3AHOLRF3E0_uZb9GN1PiXnW3-Wxcf2Xwk</w:t>
        </w:r>
      </w:hyperlink>
    </w:p>
    <w:p w14:paraId="2A0CCEA8" w14:textId="73D30C7D" w:rsidR="003C3C6E" w:rsidRDefault="003C3C6E" w:rsidP="00D56FAA">
      <w:pPr>
        <w:spacing w:after="0"/>
        <w:jc w:val="both"/>
        <w:rPr>
          <w:rFonts w:ascii="Times New Roman" w:hAnsi="Times New Roman"/>
          <w:sz w:val="24"/>
          <w:szCs w:val="24"/>
        </w:rPr>
      </w:pPr>
    </w:p>
    <w:p w14:paraId="02931B70" w14:textId="60904D42" w:rsidR="00437330" w:rsidRDefault="00437330" w:rsidP="00D56FAA">
      <w:pPr>
        <w:spacing w:after="0"/>
        <w:jc w:val="both"/>
        <w:rPr>
          <w:rFonts w:ascii="Times New Roman" w:hAnsi="Times New Roman"/>
          <w:sz w:val="24"/>
          <w:szCs w:val="24"/>
        </w:rPr>
      </w:pPr>
    </w:p>
    <w:p w14:paraId="43302C43" w14:textId="77777777" w:rsidR="00437330" w:rsidRPr="00437330" w:rsidRDefault="00437330" w:rsidP="00437330">
      <w:pPr>
        <w:spacing w:after="0"/>
        <w:jc w:val="both"/>
        <w:rPr>
          <w:rFonts w:ascii="Times New Roman" w:hAnsi="Times New Roman"/>
          <w:sz w:val="24"/>
          <w:szCs w:val="24"/>
        </w:rPr>
      </w:pPr>
      <w:bookmarkStart w:id="3" w:name="_Hlk35792860"/>
      <w:r w:rsidRPr="00437330">
        <w:rPr>
          <w:rFonts w:ascii="Times New Roman" w:hAnsi="Times New Roman"/>
          <w:sz w:val="24"/>
          <w:szCs w:val="24"/>
        </w:rPr>
        <w:t>Obserwacje przyrodnicze:</w:t>
      </w:r>
    </w:p>
    <w:p w14:paraId="2A1EE487" w14:textId="77777777" w:rsidR="00437330" w:rsidRPr="00437330" w:rsidRDefault="00437330" w:rsidP="00437330">
      <w:pPr>
        <w:numPr>
          <w:ilvl w:val="0"/>
          <w:numId w:val="4"/>
        </w:numPr>
        <w:spacing w:after="0"/>
        <w:jc w:val="both"/>
        <w:rPr>
          <w:rFonts w:ascii="Times New Roman" w:hAnsi="Times New Roman"/>
          <w:sz w:val="24"/>
          <w:szCs w:val="24"/>
        </w:rPr>
      </w:pPr>
      <w:r w:rsidRPr="00437330">
        <w:rPr>
          <w:rFonts w:ascii="Times New Roman" w:hAnsi="Times New Roman"/>
          <w:sz w:val="24"/>
          <w:szCs w:val="24"/>
        </w:rPr>
        <w:t>Wyjrzyj przez okno i określ jaka jest pogoda, określ jakie występują zjawiska atmosferyczne;</w:t>
      </w:r>
    </w:p>
    <w:p w14:paraId="7E31CEE1" w14:textId="77777777" w:rsidR="00437330" w:rsidRPr="00437330" w:rsidRDefault="00437330" w:rsidP="00437330">
      <w:pPr>
        <w:numPr>
          <w:ilvl w:val="0"/>
          <w:numId w:val="4"/>
        </w:numPr>
        <w:spacing w:after="0"/>
        <w:jc w:val="both"/>
        <w:rPr>
          <w:rFonts w:ascii="Times New Roman" w:hAnsi="Times New Roman"/>
          <w:sz w:val="24"/>
          <w:szCs w:val="24"/>
        </w:rPr>
      </w:pPr>
      <w:r w:rsidRPr="00437330">
        <w:rPr>
          <w:rFonts w:ascii="Times New Roman" w:hAnsi="Times New Roman"/>
          <w:sz w:val="24"/>
          <w:szCs w:val="24"/>
        </w:rPr>
        <w:t>Poproś rodzica, aby odczytał jaka jest temperatura na dworze – określ jak możemy się ubrać gdybyśmy chcieli wyjść na spacer;</w:t>
      </w:r>
    </w:p>
    <w:p w14:paraId="57DA84A6" w14:textId="77777777" w:rsidR="00437330" w:rsidRPr="00437330" w:rsidRDefault="00437330" w:rsidP="00437330">
      <w:pPr>
        <w:numPr>
          <w:ilvl w:val="0"/>
          <w:numId w:val="4"/>
        </w:numPr>
        <w:spacing w:after="0"/>
        <w:jc w:val="both"/>
        <w:rPr>
          <w:rFonts w:ascii="Times New Roman" w:hAnsi="Times New Roman"/>
          <w:sz w:val="24"/>
          <w:szCs w:val="24"/>
        </w:rPr>
      </w:pPr>
      <w:r w:rsidRPr="00437330">
        <w:rPr>
          <w:rFonts w:ascii="Times New Roman" w:hAnsi="Times New Roman"/>
          <w:sz w:val="24"/>
          <w:szCs w:val="24"/>
        </w:rPr>
        <w:t>Popatrz w niebo, może zauważysz ptaki które wracają z ciepłych krajów;</w:t>
      </w:r>
    </w:p>
    <w:p w14:paraId="751FB855" w14:textId="77777777" w:rsidR="00437330" w:rsidRPr="00437330" w:rsidRDefault="00437330" w:rsidP="00437330">
      <w:pPr>
        <w:numPr>
          <w:ilvl w:val="0"/>
          <w:numId w:val="4"/>
        </w:numPr>
        <w:spacing w:after="0"/>
        <w:jc w:val="both"/>
        <w:rPr>
          <w:rFonts w:ascii="Times New Roman" w:hAnsi="Times New Roman"/>
          <w:sz w:val="24"/>
          <w:szCs w:val="24"/>
        </w:rPr>
      </w:pPr>
      <w:r w:rsidRPr="00437330">
        <w:rPr>
          <w:rFonts w:ascii="Times New Roman" w:hAnsi="Times New Roman"/>
          <w:sz w:val="24"/>
          <w:szCs w:val="24"/>
        </w:rPr>
        <w:t>Wyjrzyj przez okno, może widzisz pierwsze wiosenne kwiaty, jak się nazywają;</w:t>
      </w:r>
    </w:p>
    <w:p w14:paraId="5CEF8186" w14:textId="77777777" w:rsidR="00437330" w:rsidRPr="00437330" w:rsidRDefault="00437330" w:rsidP="00437330">
      <w:pPr>
        <w:numPr>
          <w:ilvl w:val="0"/>
          <w:numId w:val="4"/>
        </w:numPr>
        <w:spacing w:after="0"/>
        <w:jc w:val="both"/>
        <w:rPr>
          <w:rFonts w:ascii="Times New Roman" w:hAnsi="Times New Roman"/>
          <w:sz w:val="24"/>
          <w:szCs w:val="24"/>
        </w:rPr>
      </w:pPr>
      <w:r w:rsidRPr="00437330">
        <w:rPr>
          <w:rFonts w:ascii="Times New Roman" w:hAnsi="Times New Roman"/>
          <w:sz w:val="24"/>
          <w:szCs w:val="24"/>
        </w:rPr>
        <w:t xml:space="preserve">Jeśli przez Twoje okno nie widać kwiatków, pomyśl jakie znasz wiosenne kwiaty; </w:t>
      </w:r>
    </w:p>
    <w:p w14:paraId="6B48DA34" w14:textId="77777777" w:rsidR="00437330" w:rsidRPr="00437330" w:rsidRDefault="00437330" w:rsidP="00437330">
      <w:pPr>
        <w:numPr>
          <w:ilvl w:val="0"/>
          <w:numId w:val="4"/>
        </w:numPr>
        <w:spacing w:after="0"/>
        <w:jc w:val="both"/>
        <w:rPr>
          <w:rFonts w:ascii="Times New Roman" w:hAnsi="Times New Roman"/>
          <w:sz w:val="24"/>
          <w:szCs w:val="24"/>
        </w:rPr>
      </w:pPr>
      <w:r w:rsidRPr="00437330">
        <w:rPr>
          <w:rFonts w:ascii="Times New Roman" w:hAnsi="Times New Roman"/>
          <w:sz w:val="24"/>
          <w:szCs w:val="24"/>
        </w:rPr>
        <w:t>A może byłeś z rodzicami na spacerze, co zaobserwowałeś?</w:t>
      </w:r>
    </w:p>
    <w:p w14:paraId="64E7E5A3" w14:textId="77777777" w:rsidR="00437330" w:rsidRPr="00437330" w:rsidRDefault="00437330" w:rsidP="00437330">
      <w:pPr>
        <w:numPr>
          <w:ilvl w:val="0"/>
          <w:numId w:val="4"/>
        </w:numPr>
        <w:spacing w:after="0"/>
        <w:jc w:val="both"/>
        <w:rPr>
          <w:rFonts w:ascii="Times New Roman" w:hAnsi="Times New Roman"/>
          <w:sz w:val="24"/>
          <w:szCs w:val="24"/>
        </w:rPr>
      </w:pPr>
      <w:r w:rsidRPr="00437330">
        <w:rPr>
          <w:rFonts w:ascii="Times New Roman" w:hAnsi="Times New Roman"/>
          <w:sz w:val="24"/>
          <w:szCs w:val="24"/>
        </w:rPr>
        <w:t>Jakie jeszcze znasz oznaki wiosenne?</w:t>
      </w:r>
      <w:bookmarkStart w:id="4" w:name="_GoBack"/>
      <w:bookmarkEnd w:id="3"/>
      <w:bookmarkEnd w:id="4"/>
    </w:p>
    <w:p w14:paraId="1AF0D850" w14:textId="77777777" w:rsidR="00437330" w:rsidRDefault="00437330" w:rsidP="00D56FAA">
      <w:pPr>
        <w:spacing w:after="0"/>
        <w:jc w:val="both"/>
        <w:rPr>
          <w:rFonts w:ascii="Times New Roman" w:hAnsi="Times New Roman"/>
          <w:sz w:val="24"/>
          <w:szCs w:val="24"/>
        </w:rPr>
      </w:pPr>
    </w:p>
    <w:p w14:paraId="4860C425" w14:textId="77777777" w:rsidR="003C3C6E" w:rsidRPr="003C3C6E" w:rsidRDefault="003C3C6E" w:rsidP="00D56FAA">
      <w:pPr>
        <w:spacing w:after="0"/>
        <w:jc w:val="both"/>
        <w:rPr>
          <w:rFonts w:ascii="Times New Roman" w:hAnsi="Times New Roman"/>
          <w:sz w:val="24"/>
          <w:szCs w:val="24"/>
        </w:rPr>
      </w:pPr>
    </w:p>
    <w:sectPr w:rsidR="003C3C6E" w:rsidRPr="003C3C6E" w:rsidSect="003078D3">
      <w:pgSz w:w="11906" w:h="16838"/>
      <w:pgMar w:top="5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KeiserSousa">
    <w:altName w:val="Courier New"/>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8FB"/>
    <w:multiLevelType w:val="hybridMultilevel"/>
    <w:tmpl w:val="73282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BC43F6"/>
    <w:multiLevelType w:val="hybridMultilevel"/>
    <w:tmpl w:val="CB9CB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5810BF"/>
    <w:multiLevelType w:val="hybridMultilevel"/>
    <w:tmpl w:val="694AA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F8111F"/>
    <w:multiLevelType w:val="hybridMultilevel"/>
    <w:tmpl w:val="309C30CC"/>
    <w:lvl w:ilvl="0" w:tplc="BB7874F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8E"/>
    <w:rsid w:val="00010B9A"/>
    <w:rsid w:val="000325BD"/>
    <w:rsid w:val="00283D84"/>
    <w:rsid w:val="002A75BA"/>
    <w:rsid w:val="002B4A53"/>
    <w:rsid w:val="002E0029"/>
    <w:rsid w:val="002E7B45"/>
    <w:rsid w:val="003078D3"/>
    <w:rsid w:val="0036078E"/>
    <w:rsid w:val="003B6010"/>
    <w:rsid w:val="003C3C6E"/>
    <w:rsid w:val="00437330"/>
    <w:rsid w:val="0054436D"/>
    <w:rsid w:val="00707AEC"/>
    <w:rsid w:val="00725696"/>
    <w:rsid w:val="007720D4"/>
    <w:rsid w:val="007D334D"/>
    <w:rsid w:val="007E0DC7"/>
    <w:rsid w:val="0098580C"/>
    <w:rsid w:val="009F77FD"/>
    <w:rsid w:val="00B471AE"/>
    <w:rsid w:val="00BE5ED5"/>
    <w:rsid w:val="00CD1073"/>
    <w:rsid w:val="00D56FAA"/>
    <w:rsid w:val="00E20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F4DD"/>
  <w15:docId w15:val="{5A44258A-A546-49CD-978C-6984DB6C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D84"/>
    <w:pPr>
      <w:spacing w:after="200" w:line="276" w:lineRule="auto"/>
    </w:pPr>
    <w:rPr>
      <w:sz w:val="22"/>
      <w:szCs w:val="22"/>
      <w:lang w:eastAsia="en-US"/>
    </w:rPr>
  </w:style>
  <w:style w:type="paragraph" w:styleId="Nagwek2">
    <w:name w:val="heading 2"/>
    <w:basedOn w:val="Normalny"/>
    <w:link w:val="Nagwek2Znak"/>
    <w:uiPriority w:val="9"/>
    <w:qFormat/>
    <w:rsid w:val="002E002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2E0029"/>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0325B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325BD"/>
    <w:rPr>
      <w:rFonts w:ascii="Tahoma" w:hAnsi="Tahoma" w:cs="Tahoma"/>
      <w:sz w:val="16"/>
      <w:szCs w:val="16"/>
    </w:rPr>
  </w:style>
  <w:style w:type="paragraph" w:styleId="Akapitzlist">
    <w:name w:val="List Paragraph"/>
    <w:basedOn w:val="Normalny"/>
    <w:uiPriority w:val="34"/>
    <w:qFormat/>
    <w:rsid w:val="0054436D"/>
    <w:pPr>
      <w:ind w:left="720"/>
      <w:contextualSpacing/>
    </w:pPr>
  </w:style>
  <w:style w:type="table" w:styleId="Tabela-Siatka">
    <w:name w:val="Table Grid"/>
    <w:basedOn w:val="Standardowy"/>
    <w:uiPriority w:val="59"/>
    <w:rsid w:val="00D5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3C3C6E"/>
    <w:rPr>
      <w:color w:val="0000FF"/>
      <w:u w:val="single"/>
    </w:rPr>
  </w:style>
  <w:style w:type="character" w:styleId="Nierozpoznanawzmianka">
    <w:name w:val="Unresolved Mention"/>
    <w:uiPriority w:val="99"/>
    <w:semiHidden/>
    <w:unhideWhenUsed/>
    <w:rsid w:val="003C3C6E"/>
    <w:rPr>
      <w:color w:val="605E5C"/>
      <w:shd w:val="clear" w:color="auto" w:fill="E1DFDD"/>
    </w:rPr>
  </w:style>
  <w:style w:type="paragraph" w:styleId="NormalnyWeb">
    <w:name w:val="Normal (Web)"/>
    <w:basedOn w:val="Normalny"/>
    <w:uiPriority w:val="99"/>
    <w:semiHidden/>
    <w:unhideWhenUsed/>
    <w:rsid w:val="0036078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08376">
      <w:bodyDiv w:val="1"/>
      <w:marLeft w:val="0"/>
      <w:marRight w:val="0"/>
      <w:marTop w:val="0"/>
      <w:marBottom w:val="0"/>
      <w:divBdr>
        <w:top w:val="none" w:sz="0" w:space="0" w:color="auto"/>
        <w:left w:val="none" w:sz="0" w:space="0" w:color="auto"/>
        <w:bottom w:val="none" w:sz="0" w:space="0" w:color="auto"/>
        <w:right w:val="none" w:sz="0" w:space="0" w:color="auto"/>
      </w:divBdr>
    </w:div>
    <w:div w:id="1601177570">
      <w:bodyDiv w:val="1"/>
      <w:marLeft w:val="0"/>
      <w:marRight w:val="0"/>
      <w:marTop w:val="0"/>
      <w:marBottom w:val="0"/>
      <w:divBdr>
        <w:top w:val="none" w:sz="0" w:space="0" w:color="auto"/>
        <w:left w:val="none" w:sz="0" w:space="0" w:color="auto"/>
        <w:bottom w:val="none" w:sz="0" w:space="0" w:color="auto"/>
        <w:right w:val="none" w:sz="0" w:space="0" w:color="auto"/>
      </w:divBdr>
    </w:div>
    <w:div w:id="18064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www.youtube.com/watch?v=POVTti2SYSQ&amp;fbclid=IwAR3m8sV-G0JLd_G0ZkZ0ZVChdsZsYRYWaujysFi8U34wWM8HSEjN1q-h-lg" TargetMode="Externa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emf"/><Relationship Id="rId29" Type="http://schemas.openxmlformats.org/officeDocument/2006/relationships/hyperlink" Target="https://www.youtube.com/watch?v=StJU-dR3Dos&amp;t=375s&amp;fbclid=IwAR2k9Omnfch6lcxR2oKJHp7GFh5_nX4SiN_WRuJlzdN6Ic-PpmImkHslWw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s://dzieciakiwdomu.pl/2017/02/zwiastuny-wiosny-17-pomyslow-na-wiosenne-prace-plastyczne-i-techniczne.html?fbclid=IwAR3SRcngsZ2kgBkEo-sSKvuAxY3AHOLRF3E0_uZb9GN1PiXnW3-Wxcf2Xwk"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emf"/><Relationship Id="rId28" Type="http://schemas.openxmlformats.org/officeDocument/2006/relationships/hyperlink" Target="https://www.youtube.com/watch?v=xm93WFJ7bNs&amp;fbclid=IwAR09Cwq8qO0qOBOkp0spzLH8Mz7ET1pdrZ8j2qHJm2n10tcEt1Eny-uTJXA" TargetMode="External"/><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hyperlink" Target="https://www.facebook.com/watch/?v=243803923324097"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emf"/><Relationship Id="rId27" Type="http://schemas.openxmlformats.org/officeDocument/2006/relationships/hyperlink" Target="https://www.youtube.com/watch?v=o62RCdAuJjo&amp;fbclid=IwAR39_6GZrEmX9RQ5T015NaXw2lbMWpG5RyXOnWo1UyXP3QdjJkWD7Tts5KE" TargetMode="External"/><Relationship Id="rId30" Type="http://schemas.openxmlformats.org/officeDocument/2006/relationships/hyperlink" Target="https://www.facebook.com/anetakone/posts/592883817959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a0\Desktop\Zadania%20dla%20dzieci%205-6-letnich%20-%20wiosna%2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Zadania dla dzieci 5-6-letnich - wiosna </Template>
  <TotalTime>4</TotalTime>
  <Pages>18</Pages>
  <Words>2315</Words>
  <Characters>13896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16179</CharactersWithSpaces>
  <SharedDoc>false</SharedDoc>
  <HLinks>
    <vt:vector size="42" baseType="variant">
      <vt:variant>
        <vt:i4>1638448</vt:i4>
      </vt:variant>
      <vt:variant>
        <vt:i4>18</vt:i4>
      </vt:variant>
      <vt:variant>
        <vt:i4>0</vt:i4>
      </vt:variant>
      <vt:variant>
        <vt:i4>5</vt:i4>
      </vt:variant>
      <vt:variant>
        <vt:lpwstr>https://dzieciakiwdomu.pl/2017/02/zwiastuny-wiosny-17-pomyslow-na-wiosenne-prace-plastyczne-i-techniczne.html?fbclid=IwAR3SRcngsZ2kgBkEo-sSKvuAxY3AHOLRF3E0_uZb9GN1PiXnW3-Wxcf2Xwk</vt:lpwstr>
      </vt:variant>
      <vt:variant>
        <vt:lpwstr/>
      </vt:variant>
      <vt:variant>
        <vt:i4>1835076</vt:i4>
      </vt:variant>
      <vt:variant>
        <vt:i4>15</vt:i4>
      </vt:variant>
      <vt:variant>
        <vt:i4>0</vt:i4>
      </vt:variant>
      <vt:variant>
        <vt:i4>5</vt:i4>
      </vt:variant>
      <vt:variant>
        <vt:lpwstr>https://www.facebook.com/watch/?v=243803923324097</vt:lpwstr>
      </vt:variant>
      <vt:variant>
        <vt:lpwstr/>
      </vt:variant>
      <vt:variant>
        <vt:i4>5439511</vt:i4>
      </vt:variant>
      <vt:variant>
        <vt:i4>12</vt:i4>
      </vt:variant>
      <vt:variant>
        <vt:i4>0</vt:i4>
      </vt:variant>
      <vt:variant>
        <vt:i4>5</vt:i4>
      </vt:variant>
      <vt:variant>
        <vt:lpwstr>https://www.facebook.com/anetakone/posts/592883817959966</vt:lpwstr>
      </vt:variant>
      <vt:variant>
        <vt:lpwstr/>
      </vt:variant>
      <vt:variant>
        <vt:i4>6226003</vt:i4>
      </vt:variant>
      <vt:variant>
        <vt:i4>9</vt:i4>
      </vt:variant>
      <vt:variant>
        <vt:i4>0</vt:i4>
      </vt:variant>
      <vt:variant>
        <vt:i4>5</vt:i4>
      </vt:variant>
      <vt:variant>
        <vt:lpwstr>https://www.youtube.com/watch?v=StJU-dR3Dos&amp;t=375s&amp;fbclid=IwAR2k9Omnfch6lcxR2oKJHp7GFh5_nX4SiN_WRuJlzdN6Ic-PpmImkHslWw0</vt:lpwstr>
      </vt:variant>
      <vt:variant>
        <vt:lpwstr/>
      </vt:variant>
      <vt:variant>
        <vt:i4>14</vt:i4>
      </vt:variant>
      <vt:variant>
        <vt:i4>6</vt:i4>
      </vt:variant>
      <vt:variant>
        <vt:i4>0</vt:i4>
      </vt:variant>
      <vt:variant>
        <vt:i4>5</vt:i4>
      </vt:variant>
      <vt:variant>
        <vt:lpwstr>https://www.youtube.com/watch?v=xm93WFJ7bNs&amp;fbclid=IwAR09Cwq8qO0qOBOkp0spzLH8Mz7ET1pdrZ8j2qHJm2n10tcEt1Eny-uTJXA</vt:lpwstr>
      </vt:variant>
      <vt:variant>
        <vt:lpwstr/>
      </vt:variant>
      <vt:variant>
        <vt:i4>3407896</vt:i4>
      </vt:variant>
      <vt:variant>
        <vt:i4>3</vt:i4>
      </vt:variant>
      <vt:variant>
        <vt:i4>0</vt:i4>
      </vt:variant>
      <vt:variant>
        <vt:i4>5</vt:i4>
      </vt:variant>
      <vt:variant>
        <vt:lpwstr>https://www.youtube.com/watch?v=o62RCdAuJjo&amp;fbclid=IwAR39_6GZrEmX9RQ5T015NaXw2lbMWpG5RyXOnWo1UyXP3QdjJkWD7Tts5KE</vt:lpwstr>
      </vt:variant>
      <vt:variant>
        <vt:lpwstr/>
      </vt:variant>
      <vt:variant>
        <vt:i4>5046398</vt:i4>
      </vt:variant>
      <vt:variant>
        <vt:i4>0</vt:i4>
      </vt:variant>
      <vt:variant>
        <vt:i4>0</vt:i4>
      </vt:variant>
      <vt:variant>
        <vt:i4>5</vt:i4>
      </vt:variant>
      <vt:variant>
        <vt:lpwstr>https://www.youtube.com/watch?v=POVTti2SYSQ&amp;fbclid=IwAR3m8sV-G0JLd_G0ZkZ0ZVChdsZsYRYWaujysFi8U34wWM8HSEjN1q-h-lg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kala0</dc:creator>
  <cp:keywords/>
  <cp:lastModifiedBy>p4733</cp:lastModifiedBy>
  <cp:revision>2</cp:revision>
  <dcterms:created xsi:type="dcterms:W3CDTF">2020-03-22T11:51:00Z</dcterms:created>
  <dcterms:modified xsi:type="dcterms:W3CDTF">2020-03-22T17:08:00Z</dcterms:modified>
</cp:coreProperties>
</file>