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C3" w:rsidRDefault="009309C3" w:rsidP="006A1647">
      <w:pPr>
        <w:jc w:val="center"/>
        <w:rPr>
          <w:sz w:val="26"/>
          <w:szCs w:val="26"/>
        </w:rPr>
      </w:pPr>
      <w:r w:rsidRPr="006A1647">
        <w:rPr>
          <w:sz w:val="26"/>
          <w:szCs w:val="26"/>
        </w:rPr>
        <w:t>Oświadczenie o zakupie podręczników dokonanym w ramach Rządowego Programu pomocy uczniom  w 201</w:t>
      </w:r>
      <w:r>
        <w:rPr>
          <w:sz w:val="26"/>
          <w:szCs w:val="26"/>
        </w:rPr>
        <w:t>5</w:t>
      </w:r>
      <w:r w:rsidRPr="006A1647">
        <w:rPr>
          <w:sz w:val="26"/>
          <w:szCs w:val="26"/>
        </w:rPr>
        <w:t>r. „Wyprawka szkolna ”</w:t>
      </w:r>
    </w:p>
    <w:p w:rsidR="009309C3" w:rsidRDefault="009309C3" w:rsidP="006A1647">
      <w:pPr>
        <w:jc w:val="center"/>
        <w:rPr>
          <w:sz w:val="26"/>
          <w:szCs w:val="26"/>
        </w:rPr>
      </w:pPr>
    </w:p>
    <w:p w:rsidR="009309C3" w:rsidRDefault="009309C3" w:rsidP="00B8706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Ja niżej podpisana/y …………………………………………..…………………………………………………….</w:t>
      </w:r>
    </w:p>
    <w:p w:rsidR="009309C3" w:rsidRPr="00B87064" w:rsidRDefault="009309C3" w:rsidP="00B87064">
      <w:pPr>
        <w:spacing w:after="0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(imię i nazwisko rodzica/opiekuna prawnego) </w:t>
      </w:r>
    </w:p>
    <w:p w:rsidR="009309C3" w:rsidRDefault="009309C3" w:rsidP="00B8706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/>
        <w:t>zamieszkała/y ……………………………………………………………………………………………………………..</w:t>
      </w:r>
    </w:p>
    <w:p w:rsidR="009309C3" w:rsidRPr="00B87064" w:rsidRDefault="009309C3" w:rsidP="00B87064">
      <w:pPr>
        <w:spacing w:after="0" w:line="240" w:lineRule="auto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9309C3" w:rsidRDefault="009309C3" w:rsidP="00B87064">
      <w:pPr>
        <w:jc w:val="center"/>
        <w:rPr>
          <w:sz w:val="26"/>
          <w:szCs w:val="26"/>
        </w:rPr>
      </w:pPr>
      <w:r>
        <w:rPr>
          <w:sz w:val="26"/>
          <w:szCs w:val="26"/>
        </w:rPr>
        <w:t>składam oświadczenie następującej  treści:</w:t>
      </w:r>
    </w:p>
    <w:p w:rsidR="009309C3" w:rsidRDefault="009309C3" w:rsidP="00B87064">
      <w:pPr>
        <w:pStyle w:val="ListParagraph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Dokonałam/em zakupu podręczników, wykazanych poniżej w punkcie 3,   </w:t>
      </w:r>
      <w:r>
        <w:rPr>
          <w:sz w:val="26"/>
          <w:szCs w:val="26"/>
        </w:rPr>
        <w:br/>
        <w:t>dla ucznia . ……………………………………………………………………………………………………..</w:t>
      </w:r>
    </w:p>
    <w:p w:rsidR="009309C3" w:rsidRPr="00B87064" w:rsidRDefault="009309C3" w:rsidP="00B87064">
      <w:pPr>
        <w:pStyle w:val="ListParagraph"/>
        <w:spacing w:line="240" w:lineRule="auto"/>
        <w:ind w:left="3552" w:firstLine="696"/>
        <w:jc w:val="both"/>
        <w:rPr>
          <w:sz w:val="18"/>
          <w:szCs w:val="18"/>
        </w:rPr>
      </w:pPr>
      <w:r>
        <w:rPr>
          <w:sz w:val="18"/>
          <w:szCs w:val="18"/>
        </w:rPr>
        <w:t>(imię i nazwisko ucznia)</w:t>
      </w:r>
    </w:p>
    <w:p w:rsidR="009309C3" w:rsidRDefault="009309C3" w:rsidP="00B87064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rozpoczynającego w roku szkolnym 2015/2016 naukę w klasie ……………………..</w:t>
      </w:r>
    </w:p>
    <w:p w:rsidR="009309C3" w:rsidRDefault="009309C3" w:rsidP="00B87064">
      <w:pPr>
        <w:pStyle w:val="ListParagraph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Szkoły …………………………………………………………………………………………………………….. </w:t>
      </w:r>
    </w:p>
    <w:p w:rsidR="009309C3" w:rsidRPr="00B87064" w:rsidRDefault="009309C3" w:rsidP="00B87064">
      <w:pPr>
        <w:pStyle w:val="ListParagraph"/>
        <w:spacing w:line="240" w:lineRule="auto"/>
        <w:ind w:left="4260" w:firstLine="696"/>
        <w:jc w:val="both"/>
        <w:rPr>
          <w:sz w:val="18"/>
          <w:szCs w:val="18"/>
        </w:rPr>
      </w:pPr>
      <w:r>
        <w:rPr>
          <w:sz w:val="18"/>
          <w:szCs w:val="18"/>
        </w:rPr>
        <w:t>(nazwa szkoły)</w:t>
      </w:r>
    </w:p>
    <w:p w:rsidR="009309C3" w:rsidRDefault="009309C3" w:rsidP="00B87064">
      <w:pPr>
        <w:pStyle w:val="ListParagraph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Mławie, na kwotę  …………………..zł (słownie: ……………………… …………………………………………………………………………………………………………………………)</w:t>
      </w:r>
    </w:p>
    <w:p w:rsidR="009309C3" w:rsidRDefault="009309C3" w:rsidP="006A164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Koszty zakupu podręczników w wysokości określonej w punkcie 1, zostały rozliczone </w:t>
      </w:r>
      <w:r w:rsidRPr="00B239DA">
        <w:rPr>
          <w:sz w:val="26"/>
          <w:szCs w:val="26"/>
          <w:u w:val="single"/>
        </w:rPr>
        <w:t>wyłącznie</w:t>
      </w:r>
      <w:r>
        <w:rPr>
          <w:sz w:val="26"/>
          <w:szCs w:val="26"/>
        </w:rPr>
        <w:t xml:space="preserve">  w ramach Rządowego programu pomocy uczniom  2015</w:t>
      </w:r>
      <w:bookmarkStart w:id="0" w:name="_GoBack"/>
      <w:bookmarkEnd w:id="0"/>
      <w:r>
        <w:rPr>
          <w:sz w:val="26"/>
          <w:szCs w:val="26"/>
        </w:rPr>
        <w:t xml:space="preserve">r.  – „Wyprawka szkolna”, tj. nie były i nie będą przedmiotem innego ubiegania się o ich zwrot dokonywany na podstawie innych przepisów, w tym </w:t>
      </w:r>
      <w:r>
        <w:rPr>
          <w:sz w:val="26"/>
          <w:szCs w:val="26"/>
        </w:rPr>
        <w:br/>
        <w:t>w szczególności ustawy z dnia 7 września o systemie oświaty  ( Dz.U. z 2004r. nr 256 poz. 2572 j.t. z późn. zm.)</w:t>
      </w:r>
    </w:p>
    <w:p w:rsidR="009309C3" w:rsidRDefault="009309C3" w:rsidP="006A164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Wykaz zakupionych podręczników: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Jestem świadomy odpowiedzialności karnej za złożenie fałszywego oświadczenia. 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Prawdziwość powyższych danych stwierdzam własnoręcznym podpisem. </w:t>
      </w:r>
    </w:p>
    <w:p w:rsidR="009309C3" w:rsidRDefault="009309C3" w:rsidP="00B239DA">
      <w:pPr>
        <w:pStyle w:val="ListParagraph"/>
        <w:jc w:val="both"/>
        <w:rPr>
          <w:sz w:val="26"/>
          <w:szCs w:val="26"/>
        </w:rPr>
      </w:pPr>
    </w:p>
    <w:p w:rsidR="009309C3" w:rsidRDefault="009309C3" w:rsidP="00B87064">
      <w:pPr>
        <w:pStyle w:val="ListParagraph"/>
        <w:spacing w:line="240" w:lineRule="auto"/>
        <w:ind w:firstLine="381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</w:p>
    <w:p w:rsidR="009309C3" w:rsidRPr="00B87064" w:rsidRDefault="009309C3" w:rsidP="00B87064">
      <w:pPr>
        <w:pStyle w:val="ListParagraph"/>
        <w:spacing w:line="240" w:lineRule="auto"/>
        <w:ind w:left="1848" w:firstLine="3816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B87064">
        <w:rPr>
          <w:sz w:val="18"/>
          <w:szCs w:val="18"/>
        </w:rPr>
        <w:t>data, czytelny podpis</w:t>
      </w:r>
      <w:r>
        <w:rPr>
          <w:sz w:val="18"/>
          <w:szCs w:val="18"/>
        </w:rPr>
        <w:t>)</w:t>
      </w:r>
    </w:p>
    <w:sectPr w:rsidR="009309C3" w:rsidRPr="00B87064" w:rsidSect="00B239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964"/>
    <w:multiLevelType w:val="hybridMultilevel"/>
    <w:tmpl w:val="0920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47"/>
    <w:rsid w:val="0040117A"/>
    <w:rsid w:val="006A1647"/>
    <w:rsid w:val="00851C87"/>
    <w:rsid w:val="008C4504"/>
    <w:rsid w:val="008E3BD2"/>
    <w:rsid w:val="009309C3"/>
    <w:rsid w:val="0094256E"/>
    <w:rsid w:val="00A8516A"/>
    <w:rsid w:val="00B239DA"/>
    <w:rsid w:val="00B87064"/>
    <w:rsid w:val="00BC2D72"/>
    <w:rsid w:val="00C2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zakupie podręczników dokonanym w ramach Rządowego Programu pomocy uczniom  w 2015r</dc:title>
  <dc:subject/>
  <dc:creator>MCecelska</dc:creator>
  <cp:keywords/>
  <dc:description/>
  <cp:lastModifiedBy>ZPO1</cp:lastModifiedBy>
  <cp:revision>2</cp:revision>
  <dcterms:created xsi:type="dcterms:W3CDTF">2015-08-24T10:45:00Z</dcterms:created>
  <dcterms:modified xsi:type="dcterms:W3CDTF">2015-08-24T10:45:00Z</dcterms:modified>
</cp:coreProperties>
</file>